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A708" w14:textId="7057CE28" w:rsidR="003E5A02" w:rsidRDefault="003E5A02" w:rsidP="003E5A02">
      <w:pPr>
        <w:pStyle w:val="Travelport"/>
        <w:ind w:right="-720"/>
        <w:jc w:val="right"/>
      </w:pPr>
    </w:p>
    <w:p w14:paraId="4781CB34" w14:textId="77777777" w:rsidR="006965FB" w:rsidRDefault="006965FB" w:rsidP="003E356C">
      <w:pPr>
        <w:pStyle w:val="Title"/>
      </w:pPr>
    </w:p>
    <w:p w14:paraId="6CB9C645" w14:textId="77777777" w:rsidR="006965FB" w:rsidRDefault="006965FB" w:rsidP="003E356C">
      <w:pPr>
        <w:pStyle w:val="Title"/>
      </w:pPr>
    </w:p>
    <w:p w14:paraId="1D11BFEA" w14:textId="595D5604" w:rsidR="003E5A02" w:rsidRDefault="003E356C" w:rsidP="003E356C">
      <w:pPr>
        <w:pStyle w:val="Title"/>
      </w:pPr>
      <w:r>
        <w:t>Travelport Universal API Requirements Questionnaire</w:t>
      </w:r>
    </w:p>
    <w:p w14:paraId="79E9FABB" w14:textId="0120AEAD" w:rsidR="00E81EBB" w:rsidRDefault="00E81EBB" w:rsidP="00886F11"/>
    <w:p w14:paraId="2044D1B2" w14:textId="77777777" w:rsidR="00E55BEA" w:rsidRDefault="00E55BEA" w:rsidP="00E55BEA"/>
    <w:bookmarkStart w:id="0" w:name="Text2"/>
    <w:p w14:paraId="0B2D6139" w14:textId="77777777" w:rsidR="003E5A02" w:rsidRPr="00404159" w:rsidRDefault="00E55BEA" w:rsidP="00404159">
      <w:pPr>
        <w:pStyle w:val="Customer"/>
        <w:rPr>
          <w:sz w:val="48"/>
          <w:szCs w:val="48"/>
        </w:rPr>
      </w:pPr>
      <w:r w:rsidRPr="00404159">
        <w:rPr>
          <w:sz w:val="48"/>
          <w:szCs w:val="48"/>
        </w:rPr>
        <w:fldChar w:fldCharType="begin">
          <w:ffData>
            <w:name w:val="Text2"/>
            <w:enabled/>
            <w:calcOnExit w:val="0"/>
            <w:textInput>
              <w:default w:val="&lt;Customer Name&gt;"/>
            </w:textInput>
          </w:ffData>
        </w:fldChar>
      </w:r>
      <w:r w:rsidRPr="00404159">
        <w:rPr>
          <w:sz w:val="48"/>
          <w:szCs w:val="48"/>
        </w:rPr>
        <w:instrText xml:space="preserve"> FORMTEXT </w:instrText>
      </w:r>
      <w:r w:rsidRPr="00404159">
        <w:rPr>
          <w:sz w:val="48"/>
          <w:szCs w:val="48"/>
        </w:rPr>
      </w:r>
      <w:r w:rsidRPr="00404159">
        <w:rPr>
          <w:sz w:val="48"/>
          <w:szCs w:val="48"/>
        </w:rPr>
        <w:fldChar w:fldCharType="separate"/>
      </w:r>
      <w:r w:rsidRPr="00404159">
        <w:rPr>
          <w:noProof/>
          <w:sz w:val="48"/>
          <w:szCs w:val="48"/>
        </w:rPr>
        <w:t>&lt;Customer Name&gt;</w:t>
      </w:r>
      <w:r w:rsidRPr="00404159">
        <w:rPr>
          <w:sz w:val="48"/>
          <w:szCs w:val="48"/>
        </w:rPr>
        <w:fldChar w:fldCharType="end"/>
      </w:r>
      <w:bookmarkEnd w:id="0"/>
    </w:p>
    <w:p w14:paraId="66F78D17" w14:textId="77777777" w:rsidR="00E55BEA" w:rsidRPr="00E55BEA" w:rsidRDefault="00E55BEA" w:rsidP="00E55BEA">
      <w:pPr>
        <w:rPr>
          <w:lang w:eastAsia="ja-JP"/>
        </w:rPr>
      </w:pPr>
    </w:p>
    <w:p w14:paraId="41EC8CD6" w14:textId="74A0B19C" w:rsidR="00E55BEA" w:rsidRPr="003E356C" w:rsidRDefault="00E55BEA" w:rsidP="003E356C">
      <w:pPr>
        <w:rPr>
          <w:b/>
          <w:bCs/>
        </w:rPr>
      </w:pPr>
      <w:r w:rsidRPr="003E356C">
        <w:rPr>
          <w:b/>
          <w:bCs/>
        </w:rPr>
        <w:t>Prepared By</w:t>
      </w:r>
      <w:r w:rsidR="003E356C">
        <w:rPr>
          <w:b/>
          <w:bCs/>
        </w:rPr>
        <w:t>:</w:t>
      </w:r>
    </w:p>
    <w:p w14:paraId="2AE3D3A5" w14:textId="77777777" w:rsidR="00E55BEA" w:rsidRDefault="00E55BEA" w:rsidP="0047030A">
      <w:pPr>
        <w:pStyle w:val="BodyText"/>
        <w:tabs>
          <w:tab w:val="left" w:pos="900"/>
        </w:tabs>
      </w:pPr>
      <w:r>
        <w:t>Name:</w:t>
      </w:r>
      <w:r w:rsidR="0047030A">
        <w:tab/>
      </w:r>
      <w:r w:rsidR="0047030A">
        <w:fldChar w:fldCharType="begin">
          <w:ffData>
            <w:name w:val="Text3"/>
            <w:enabled/>
            <w:calcOnExit w:val="0"/>
            <w:textInput/>
          </w:ffData>
        </w:fldChar>
      </w:r>
      <w:bookmarkStart w:id="1" w:name="Text3"/>
      <w:r w:rsidR="0047030A">
        <w:instrText xml:space="preserve"> FORMTEXT </w:instrText>
      </w:r>
      <w:r w:rsidR="0047030A">
        <w:fldChar w:fldCharType="separate"/>
      </w:r>
      <w:r w:rsidR="0047030A">
        <w:rPr>
          <w:noProof/>
        </w:rPr>
        <w:t> </w:t>
      </w:r>
      <w:r w:rsidR="0047030A">
        <w:rPr>
          <w:noProof/>
        </w:rPr>
        <w:t> </w:t>
      </w:r>
      <w:r w:rsidR="0047030A">
        <w:rPr>
          <w:noProof/>
        </w:rPr>
        <w:t> </w:t>
      </w:r>
      <w:r w:rsidR="0047030A">
        <w:rPr>
          <w:noProof/>
        </w:rPr>
        <w:t> </w:t>
      </w:r>
      <w:r w:rsidR="0047030A">
        <w:rPr>
          <w:noProof/>
        </w:rPr>
        <w:t> </w:t>
      </w:r>
      <w:r w:rsidR="0047030A">
        <w:fldChar w:fldCharType="end"/>
      </w:r>
      <w:bookmarkEnd w:id="1"/>
    </w:p>
    <w:p w14:paraId="013B3BFC" w14:textId="77777777" w:rsidR="0047030A" w:rsidRDefault="0047030A" w:rsidP="0047030A">
      <w:pPr>
        <w:pStyle w:val="BodyText"/>
        <w:tabs>
          <w:tab w:val="left" w:pos="900"/>
        </w:tabs>
      </w:pPr>
      <w:r>
        <w:t>Email:</w:t>
      </w:r>
      <w:r w:rsidRPr="0047030A">
        <w:t xml:space="preserve">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8DA42" w14:textId="77777777" w:rsidR="0047030A" w:rsidRDefault="0047030A" w:rsidP="0047030A">
      <w:pPr>
        <w:pStyle w:val="BodyText"/>
        <w:tabs>
          <w:tab w:val="left" w:pos="900"/>
        </w:tabs>
      </w:pPr>
      <w:r>
        <w:t>Phone:</w:t>
      </w:r>
      <w:r w:rsidRPr="0047030A">
        <w:t xml:space="preserve">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9FA28" w14:textId="77777777" w:rsidR="0047030A" w:rsidRPr="00E55BEA" w:rsidRDefault="0047030A" w:rsidP="0047030A">
      <w:pPr>
        <w:pStyle w:val="BodyText"/>
        <w:tabs>
          <w:tab w:val="left" w:pos="900"/>
        </w:tabs>
      </w:pPr>
      <w:r>
        <w:t>Date:</w:t>
      </w:r>
      <w:r w:rsidRPr="0047030A">
        <w:t xml:space="preserve">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EB037" w14:textId="77777777" w:rsidR="003E5A02" w:rsidRPr="00E55BEA" w:rsidRDefault="003E5A02" w:rsidP="00E55BEA"/>
    <w:p w14:paraId="5F1B0618" w14:textId="77777777" w:rsidR="003E5A02" w:rsidRPr="00E55BEA" w:rsidRDefault="003E5A02" w:rsidP="00E55BEA"/>
    <w:p w14:paraId="2AC5B7F0" w14:textId="77777777" w:rsidR="003E5A02" w:rsidRPr="00E55BEA" w:rsidRDefault="003E5A02" w:rsidP="00E55BEA">
      <w:pPr>
        <w:sectPr w:rsidR="003E5A02" w:rsidRPr="00E55BEA" w:rsidSect="003E356C">
          <w:headerReference w:type="default" r:id="rId8"/>
          <w:footerReference w:type="default" r:id="rId9"/>
          <w:headerReference w:type="first" r:id="rId10"/>
          <w:pgSz w:w="12240" w:h="15840"/>
          <w:pgMar w:top="1598" w:right="734" w:bottom="1166" w:left="734" w:header="547" w:footer="720" w:gutter="0"/>
          <w:cols w:space="720"/>
          <w:titlePg/>
          <w:docGrid w:linePitch="360"/>
        </w:sectPr>
      </w:pPr>
    </w:p>
    <w:p w14:paraId="7E2E3745" w14:textId="77777777" w:rsidR="00792D1E" w:rsidRDefault="00792D1E" w:rsidP="00792D1E">
      <w:pPr>
        <w:spacing w:before="5280" w:after="0"/>
        <w:rPr>
          <w:b/>
        </w:rPr>
      </w:pPr>
      <w:r w:rsidRPr="00931BE3">
        <w:rPr>
          <w:b/>
        </w:rPr>
        <w:lastRenderedPageBreak/>
        <w:t>THE INFORMATION CONTAINED IN THIS DOCUMENT IS CONFIDENTIAL AND PROPRIETARY TO TRAVELPORT</w:t>
      </w:r>
      <w:r w:rsidRPr="00931BE3">
        <w:rPr>
          <w:b/>
        </w:rPr>
        <w:br/>
      </w:r>
    </w:p>
    <w:p w14:paraId="4E0B3E0A" w14:textId="77777777" w:rsidR="00792D1E" w:rsidRPr="00931BE3" w:rsidRDefault="00792D1E" w:rsidP="00792D1E">
      <w:pPr>
        <w:rPr>
          <w:b/>
        </w:rPr>
      </w:pPr>
      <w:r w:rsidRPr="00931BE3">
        <w:rPr>
          <w:b/>
        </w:rPr>
        <w:t>Copyright</w:t>
      </w:r>
    </w:p>
    <w:p w14:paraId="2057D5BC" w14:textId="77777777" w:rsidR="00792D1E" w:rsidRPr="003E15F4" w:rsidRDefault="00792D1E" w:rsidP="00792D1E">
      <w:pPr>
        <w:rPr>
          <w:rFonts w:cs="Arial"/>
          <w:szCs w:val="18"/>
        </w:rPr>
      </w:pPr>
      <w:r w:rsidRPr="003E15F4">
        <w:rPr>
          <w:rFonts w:cs="Arial"/>
          <w:szCs w:val="18"/>
        </w:rPr>
        <w:t xml:space="preserve">Copyright © </w:t>
      </w:r>
      <w:r w:rsidRPr="003E15F4">
        <w:rPr>
          <w:rFonts w:cs="Arial"/>
          <w:szCs w:val="18"/>
        </w:rPr>
        <w:fldChar w:fldCharType="begin"/>
      </w:r>
      <w:r w:rsidRPr="003E15F4">
        <w:rPr>
          <w:rFonts w:cs="Arial"/>
          <w:szCs w:val="18"/>
        </w:rPr>
        <w:instrText xml:space="preserve"> DATE \@ "yyyy" \* MERGEFORMAT </w:instrText>
      </w:r>
      <w:r w:rsidRPr="003E15F4">
        <w:rPr>
          <w:rFonts w:cs="Arial"/>
          <w:szCs w:val="18"/>
        </w:rPr>
        <w:fldChar w:fldCharType="separate"/>
      </w:r>
      <w:r w:rsidR="00306B6F">
        <w:rPr>
          <w:rFonts w:cs="Arial"/>
          <w:noProof/>
          <w:szCs w:val="18"/>
        </w:rPr>
        <w:t>2021</w:t>
      </w:r>
      <w:r w:rsidRPr="003E15F4">
        <w:rPr>
          <w:rFonts w:cs="Arial"/>
          <w:szCs w:val="18"/>
        </w:rPr>
        <w:fldChar w:fldCharType="end"/>
      </w:r>
      <w:r w:rsidRPr="003E15F4">
        <w:rPr>
          <w:rFonts w:cs="Arial"/>
          <w:szCs w:val="18"/>
        </w:rPr>
        <w:t xml:space="preserve"> Travelport and/or its subsidiaries. All rights reserved.</w:t>
      </w:r>
    </w:p>
    <w:p w14:paraId="64AF4770" w14:textId="77777777" w:rsidR="00792D1E" w:rsidRPr="003E15F4" w:rsidRDefault="00792D1E" w:rsidP="00792D1E">
      <w:pPr>
        <w:rPr>
          <w:rFonts w:cs="Arial"/>
          <w:szCs w:val="18"/>
        </w:rPr>
      </w:pPr>
      <w:r w:rsidRPr="003E15F4">
        <w:rPr>
          <w:rFonts w:cs="Arial"/>
          <w:szCs w:val="18"/>
        </w:rPr>
        <w:t>Travelport provides this document for information purposes only and does not promise that the information contained in this document is accurate, current or complete. This document is subject to change without notice. No part of this document may be reproduced, stored in a retrieval system, or transmitted in any form or any means electronic or mechanical, including photocopying and recording for any purpose other than the licensee’s personal use without the prior written permission of Travelport and/or its subsidiaries.</w:t>
      </w:r>
    </w:p>
    <w:p w14:paraId="33549218" w14:textId="77777777" w:rsidR="00792D1E" w:rsidRPr="00A83307" w:rsidRDefault="00792D1E" w:rsidP="00792D1E">
      <w:pPr>
        <w:rPr>
          <w:rFonts w:cs="Arial"/>
          <w:b/>
          <w:i/>
          <w:szCs w:val="18"/>
        </w:rPr>
      </w:pPr>
      <w:r w:rsidRPr="00A83307">
        <w:rPr>
          <w:rFonts w:cs="Arial"/>
          <w:b/>
          <w:szCs w:val="18"/>
        </w:rPr>
        <w:t>Trademarks</w:t>
      </w:r>
    </w:p>
    <w:p w14:paraId="4E75669A" w14:textId="77777777" w:rsidR="00792D1E" w:rsidRPr="003E15F4" w:rsidRDefault="00792D1E" w:rsidP="00792D1E">
      <w:pPr>
        <w:rPr>
          <w:rFonts w:cs="Arial"/>
          <w:szCs w:val="18"/>
        </w:rPr>
      </w:pPr>
      <w:r w:rsidRPr="003E15F4">
        <w:rPr>
          <w:rFonts w:cs="Arial"/>
          <w:szCs w:val="18"/>
        </w:rPr>
        <w:t>Travelport and/or its subsidiaries may have registered or unregistered patents or pending patent applications, trademarks copyright, or other intellectual property rights in respect of the subject matter of this document. The furnishing of this document does not confer any right or licence to or in respect of these patents, trademarks, copyright, or other intellectual property rights.</w:t>
      </w:r>
    </w:p>
    <w:p w14:paraId="08EE1184" w14:textId="77777777" w:rsidR="00792D1E" w:rsidRDefault="00792D1E" w:rsidP="00792D1E">
      <w:pPr>
        <w:rPr>
          <w:rFonts w:cs="Arial"/>
          <w:szCs w:val="18"/>
        </w:rPr>
      </w:pPr>
      <w:r w:rsidRPr="003E15F4">
        <w:rPr>
          <w:rFonts w:cs="Arial"/>
          <w:szCs w:val="18"/>
        </w:rPr>
        <w:t>All other companies and product names are trademarks or registered trademarks of their respective holders.</w:t>
      </w:r>
    </w:p>
    <w:p w14:paraId="3022BA30" w14:textId="77777777" w:rsidR="00296FCA" w:rsidRDefault="00296FCA" w:rsidP="00792D1E">
      <w:pPr>
        <w:rPr>
          <w:rFonts w:cs="Arial"/>
          <w:szCs w:val="18"/>
        </w:rPr>
      </w:pPr>
    </w:p>
    <w:p w14:paraId="3F4D96FC" w14:textId="77777777" w:rsidR="00296FCA" w:rsidRDefault="00296FCA" w:rsidP="00792D1E">
      <w:pPr>
        <w:rPr>
          <w:rFonts w:cs="Arial"/>
          <w:szCs w:val="18"/>
        </w:rPr>
        <w:sectPr w:rsidR="00296FCA" w:rsidSect="003E356C">
          <w:headerReference w:type="default" r:id="rId11"/>
          <w:footerReference w:type="default" r:id="rId12"/>
          <w:pgSz w:w="12240" w:h="15840" w:code="1"/>
          <w:pgMar w:top="1598" w:right="734" w:bottom="1166" w:left="734" w:header="720" w:footer="720" w:gutter="0"/>
          <w:pgNumType w:fmt="lowerRoman"/>
          <w:cols w:space="720"/>
          <w:docGrid w:linePitch="360"/>
        </w:sectPr>
      </w:pPr>
    </w:p>
    <w:p w14:paraId="1EA60955" w14:textId="77777777" w:rsidR="00B33D40" w:rsidRDefault="00B33D40" w:rsidP="00886F11">
      <w:pPr>
        <w:pStyle w:val="TOCHeading"/>
      </w:pPr>
      <w:r>
        <w:lastRenderedPageBreak/>
        <w:t>Contents</w:t>
      </w:r>
    </w:p>
    <w:p w14:paraId="340083BB" w14:textId="06E08935" w:rsidR="00E26E04" w:rsidRDefault="00F11A26">
      <w:pPr>
        <w:pStyle w:val="TOC1"/>
        <w:rPr>
          <w:rFonts w:asciiTheme="minorHAnsi" w:eastAsiaTheme="minorEastAsia" w:hAnsiTheme="minorHAnsi"/>
          <w:b w:val="0"/>
          <w:noProof/>
          <w:color w:val="auto"/>
          <w:sz w:val="22"/>
          <w:szCs w:val="22"/>
        </w:rPr>
      </w:pPr>
      <w:r>
        <w:fldChar w:fldCharType="begin"/>
      </w:r>
      <w:r>
        <w:instrText xml:space="preserve"> TOC \o "1-2" \h \z \u </w:instrText>
      </w:r>
      <w:r>
        <w:fldChar w:fldCharType="separate"/>
      </w:r>
      <w:hyperlink w:anchor="_Toc65239475" w:history="1">
        <w:r w:rsidR="00E26E04" w:rsidRPr="00180E5A">
          <w:rPr>
            <w:rStyle w:val="Hyperlink"/>
            <w:noProof/>
          </w:rPr>
          <w:t>Introduction</w:t>
        </w:r>
        <w:r w:rsidR="00E26E04">
          <w:rPr>
            <w:noProof/>
            <w:webHidden/>
          </w:rPr>
          <w:tab/>
        </w:r>
        <w:r w:rsidR="00E26E04">
          <w:rPr>
            <w:noProof/>
            <w:webHidden/>
          </w:rPr>
          <w:fldChar w:fldCharType="begin"/>
        </w:r>
        <w:r w:rsidR="00E26E04">
          <w:rPr>
            <w:noProof/>
            <w:webHidden/>
          </w:rPr>
          <w:instrText xml:space="preserve"> PAGEREF _Toc65239475 \h </w:instrText>
        </w:r>
        <w:r w:rsidR="00E26E04">
          <w:rPr>
            <w:noProof/>
            <w:webHidden/>
          </w:rPr>
        </w:r>
        <w:r w:rsidR="00E26E04">
          <w:rPr>
            <w:noProof/>
            <w:webHidden/>
          </w:rPr>
          <w:fldChar w:fldCharType="separate"/>
        </w:r>
        <w:r w:rsidR="00E26E04">
          <w:rPr>
            <w:noProof/>
            <w:webHidden/>
          </w:rPr>
          <w:t>1</w:t>
        </w:r>
        <w:r w:rsidR="00E26E04">
          <w:rPr>
            <w:noProof/>
            <w:webHidden/>
          </w:rPr>
          <w:fldChar w:fldCharType="end"/>
        </w:r>
      </w:hyperlink>
    </w:p>
    <w:p w14:paraId="12CA7AF9" w14:textId="5E0A80D4" w:rsidR="00E26E04" w:rsidRDefault="00E26E04">
      <w:pPr>
        <w:pStyle w:val="TOC1"/>
        <w:rPr>
          <w:rFonts w:asciiTheme="minorHAnsi" w:eastAsiaTheme="minorEastAsia" w:hAnsiTheme="minorHAnsi"/>
          <w:b w:val="0"/>
          <w:noProof/>
          <w:color w:val="auto"/>
          <w:sz w:val="22"/>
          <w:szCs w:val="22"/>
        </w:rPr>
      </w:pPr>
      <w:hyperlink w:anchor="_Toc65239476" w:history="1">
        <w:r w:rsidRPr="00180E5A">
          <w:rPr>
            <w:rStyle w:val="Hyperlink"/>
            <w:noProof/>
          </w:rPr>
          <w:t>Questionnaire Context</w:t>
        </w:r>
        <w:r>
          <w:rPr>
            <w:noProof/>
            <w:webHidden/>
          </w:rPr>
          <w:tab/>
        </w:r>
        <w:r>
          <w:rPr>
            <w:noProof/>
            <w:webHidden/>
          </w:rPr>
          <w:fldChar w:fldCharType="begin"/>
        </w:r>
        <w:r>
          <w:rPr>
            <w:noProof/>
            <w:webHidden/>
          </w:rPr>
          <w:instrText xml:space="preserve"> PAGEREF _Toc65239476 \h </w:instrText>
        </w:r>
        <w:r>
          <w:rPr>
            <w:noProof/>
            <w:webHidden/>
          </w:rPr>
        </w:r>
        <w:r>
          <w:rPr>
            <w:noProof/>
            <w:webHidden/>
          </w:rPr>
          <w:fldChar w:fldCharType="separate"/>
        </w:r>
        <w:r>
          <w:rPr>
            <w:noProof/>
            <w:webHidden/>
          </w:rPr>
          <w:t>1</w:t>
        </w:r>
        <w:r>
          <w:rPr>
            <w:noProof/>
            <w:webHidden/>
          </w:rPr>
          <w:fldChar w:fldCharType="end"/>
        </w:r>
      </w:hyperlink>
    </w:p>
    <w:p w14:paraId="7CDC545B" w14:textId="06BE711C" w:rsidR="00E26E04" w:rsidRDefault="00E26E04">
      <w:pPr>
        <w:pStyle w:val="TOC1"/>
        <w:rPr>
          <w:rFonts w:asciiTheme="minorHAnsi" w:eastAsiaTheme="minorEastAsia" w:hAnsiTheme="minorHAnsi"/>
          <w:b w:val="0"/>
          <w:noProof/>
          <w:color w:val="auto"/>
          <w:sz w:val="22"/>
          <w:szCs w:val="22"/>
        </w:rPr>
      </w:pPr>
      <w:hyperlink w:anchor="_Toc65239477" w:history="1">
        <w:r w:rsidRPr="00180E5A">
          <w:rPr>
            <w:rStyle w:val="Hyperlink"/>
            <w:noProof/>
          </w:rPr>
          <w:t>Customer Information</w:t>
        </w:r>
        <w:r>
          <w:rPr>
            <w:noProof/>
            <w:webHidden/>
          </w:rPr>
          <w:tab/>
        </w:r>
        <w:r>
          <w:rPr>
            <w:noProof/>
            <w:webHidden/>
          </w:rPr>
          <w:fldChar w:fldCharType="begin"/>
        </w:r>
        <w:r>
          <w:rPr>
            <w:noProof/>
            <w:webHidden/>
          </w:rPr>
          <w:instrText xml:space="preserve"> PAGEREF _Toc65239477 \h </w:instrText>
        </w:r>
        <w:r>
          <w:rPr>
            <w:noProof/>
            <w:webHidden/>
          </w:rPr>
        </w:r>
        <w:r>
          <w:rPr>
            <w:noProof/>
            <w:webHidden/>
          </w:rPr>
          <w:fldChar w:fldCharType="separate"/>
        </w:r>
        <w:r>
          <w:rPr>
            <w:noProof/>
            <w:webHidden/>
          </w:rPr>
          <w:t>2</w:t>
        </w:r>
        <w:r>
          <w:rPr>
            <w:noProof/>
            <w:webHidden/>
          </w:rPr>
          <w:fldChar w:fldCharType="end"/>
        </w:r>
      </w:hyperlink>
    </w:p>
    <w:p w14:paraId="2B9D2637" w14:textId="225200E0" w:rsidR="00E26E04" w:rsidRDefault="00E26E04">
      <w:pPr>
        <w:pStyle w:val="TOC2"/>
        <w:rPr>
          <w:rFonts w:asciiTheme="minorHAnsi" w:eastAsiaTheme="minorEastAsia" w:hAnsiTheme="minorHAnsi"/>
          <w:color w:val="auto"/>
          <w:sz w:val="22"/>
          <w:szCs w:val="22"/>
        </w:rPr>
      </w:pPr>
      <w:hyperlink w:anchor="_Toc65239478" w:history="1">
        <w:r w:rsidRPr="00180E5A">
          <w:rPr>
            <w:rStyle w:val="Hyperlink"/>
          </w:rPr>
          <w:t>Customer Details</w:t>
        </w:r>
        <w:r>
          <w:rPr>
            <w:webHidden/>
          </w:rPr>
          <w:tab/>
        </w:r>
        <w:r>
          <w:rPr>
            <w:webHidden/>
          </w:rPr>
          <w:fldChar w:fldCharType="begin"/>
        </w:r>
        <w:r>
          <w:rPr>
            <w:webHidden/>
          </w:rPr>
          <w:instrText xml:space="preserve"> PAGEREF _Toc65239478 \h </w:instrText>
        </w:r>
        <w:r>
          <w:rPr>
            <w:webHidden/>
          </w:rPr>
        </w:r>
        <w:r>
          <w:rPr>
            <w:webHidden/>
          </w:rPr>
          <w:fldChar w:fldCharType="separate"/>
        </w:r>
        <w:r>
          <w:rPr>
            <w:webHidden/>
          </w:rPr>
          <w:t>2</w:t>
        </w:r>
        <w:r>
          <w:rPr>
            <w:webHidden/>
          </w:rPr>
          <w:fldChar w:fldCharType="end"/>
        </w:r>
      </w:hyperlink>
    </w:p>
    <w:p w14:paraId="46CFC8E6" w14:textId="239167CA" w:rsidR="00E26E04" w:rsidRDefault="00E26E04">
      <w:pPr>
        <w:pStyle w:val="TOC2"/>
        <w:rPr>
          <w:rFonts w:asciiTheme="minorHAnsi" w:eastAsiaTheme="minorEastAsia" w:hAnsiTheme="minorHAnsi"/>
          <w:color w:val="auto"/>
          <w:sz w:val="22"/>
          <w:szCs w:val="22"/>
        </w:rPr>
      </w:pPr>
      <w:hyperlink w:anchor="_Toc65239479" w:history="1">
        <w:r w:rsidRPr="00180E5A">
          <w:rPr>
            <w:rStyle w:val="Hyperlink"/>
          </w:rPr>
          <w:t>Universal API Information</w:t>
        </w:r>
        <w:r>
          <w:rPr>
            <w:webHidden/>
          </w:rPr>
          <w:tab/>
        </w:r>
        <w:r>
          <w:rPr>
            <w:webHidden/>
          </w:rPr>
          <w:fldChar w:fldCharType="begin"/>
        </w:r>
        <w:r>
          <w:rPr>
            <w:webHidden/>
          </w:rPr>
          <w:instrText xml:space="preserve"> PAGEREF _Toc65239479 \h </w:instrText>
        </w:r>
        <w:r>
          <w:rPr>
            <w:webHidden/>
          </w:rPr>
        </w:r>
        <w:r>
          <w:rPr>
            <w:webHidden/>
          </w:rPr>
          <w:fldChar w:fldCharType="separate"/>
        </w:r>
        <w:r>
          <w:rPr>
            <w:webHidden/>
          </w:rPr>
          <w:t>2</w:t>
        </w:r>
        <w:r>
          <w:rPr>
            <w:webHidden/>
          </w:rPr>
          <w:fldChar w:fldCharType="end"/>
        </w:r>
      </w:hyperlink>
    </w:p>
    <w:p w14:paraId="2C5AECE2" w14:textId="521FCD41" w:rsidR="00E26E04" w:rsidRDefault="00E26E04">
      <w:pPr>
        <w:pStyle w:val="TOC1"/>
        <w:rPr>
          <w:rFonts w:asciiTheme="minorHAnsi" w:eastAsiaTheme="minorEastAsia" w:hAnsiTheme="minorHAnsi"/>
          <w:b w:val="0"/>
          <w:noProof/>
          <w:color w:val="auto"/>
          <w:sz w:val="22"/>
          <w:szCs w:val="22"/>
        </w:rPr>
      </w:pPr>
      <w:hyperlink w:anchor="_Toc65239480" w:history="1">
        <w:r w:rsidRPr="00180E5A">
          <w:rPr>
            <w:rStyle w:val="Hyperlink"/>
            <w:noProof/>
          </w:rPr>
          <w:t>Application Development</w:t>
        </w:r>
        <w:r>
          <w:rPr>
            <w:noProof/>
            <w:webHidden/>
          </w:rPr>
          <w:tab/>
        </w:r>
        <w:r>
          <w:rPr>
            <w:noProof/>
            <w:webHidden/>
          </w:rPr>
          <w:fldChar w:fldCharType="begin"/>
        </w:r>
        <w:r>
          <w:rPr>
            <w:noProof/>
            <w:webHidden/>
          </w:rPr>
          <w:instrText xml:space="preserve"> PAGEREF _Toc65239480 \h </w:instrText>
        </w:r>
        <w:r>
          <w:rPr>
            <w:noProof/>
            <w:webHidden/>
          </w:rPr>
        </w:r>
        <w:r>
          <w:rPr>
            <w:noProof/>
            <w:webHidden/>
          </w:rPr>
          <w:fldChar w:fldCharType="separate"/>
        </w:r>
        <w:r>
          <w:rPr>
            <w:noProof/>
            <w:webHidden/>
          </w:rPr>
          <w:t>4</w:t>
        </w:r>
        <w:r>
          <w:rPr>
            <w:noProof/>
            <w:webHidden/>
          </w:rPr>
          <w:fldChar w:fldCharType="end"/>
        </w:r>
      </w:hyperlink>
    </w:p>
    <w:p w14:paraId="373E5EF6" w14:textId="20173DC5" w:rsidR="00E26E04" w:rsidRDefault="00E26E04">
      <w:pPr>
        <w:pStyle w:val="TOC1"/>
        <w:rPr>
          <w:rFonts w:asciiTheme="minorHAnsi" w:eastAsiaTheme="minorEastAsia" w:hAnsiTheme="minorHAnsi"/>
          <w:b w:val="0"/>
          <w:noProof/>
          <w:color w:val="auto"/>
          <w:sz w:val="22"/>
          <w:szCs w:val="22"/>
        </w:rPr>
      </w:pPr>
      <w:hyperlink w:anchor="_Toc65239481" w:history="1">
        <w:r w:rsidRPr="00180E5A">
          <w:rPr>
            <w:rStyle w:val="Hyperlink"/>
            <w:noProof/>
          </w:rPr>
          <w:t>Your Customers</w:t>
        </w:r>
        <w:r>
          <w:rPr>
            <w:noProof/>
            <w:webHidden/>
          </w:rPr>
          <w:tab/>
        </w:r>
        <w:r>
          <w:rPr>
            <w:noProof/>
            <w:webHidden/>
          </w:rPr>
          <w:fldChar w:fldCharType="begin"/>
        </w:r>
        <w:r>
          <w:rPr>
            <w:noProof/>
            <w:webHidden/>
          </w:rPr>
          <w:instrText xml:space="preserve"> PAGEREF _Toc65239481 \h </w:instrText>
        </w:r>
        <w:r>
          <w:rPr>
            <w:noProof/>
            <w:webHidden/>
          </w:rPr>
        </w:r>
        <w:r>
          <w:rPr>
            <w:noProof/>
            <w:webHidden/>
          </w:rPr>
          <w:fldChar w:fldCharType="separate"/>
        </w:r>
        <w:r>
          <w:rPr>
            <w:noProof/>
            <w:webHidden/>
          </w:rPr>
          <w:t>5</w:t>
        </w:r>
        <w:r>
          <w:rPr>
            <w:noProof/>
            <w:webHidden/>
          </w:rPr>
          <w:fldChar w:fldCharType="end"/>
        </w:r>
      </w:hyperlink>
    </w:p>
    <w:p w14:paraId="6ECDDA6E" w14:textId="6F3A7EA0" w:rsidR="00E26E04" w:rsidRDefault="00E26E04">
      <w:pPr>
        <w:pStyle w:val="TOC1"/>
        <w:rPr>
          <w:rFonts w:asciiTheme="minorHAnsi" w:eastAsiaTheme="minorEastAsia" w:hAnsiTheme="minorHAnsi"/>
          <w:b w:val="0"/>
          <w:noProof/>
          <w:color w:val="auto"/>
          <w:sz w:val="22"/>
          <w:szCs w:val="22"/>
        </w:rPr>
      </w:pPr>
      <w:hyperlink w:anchor="_Toc65239482" w:history="1">
        <w:r w:rsidRPr="00180E5A">
          <w:rPr>
            <w:rStyle w:val="Hyperlink"/>
            <w:noProof/>
          </w:rPr>
          <w:t>Transaction Peak Usage for Pre-Production Test System Traffic</w:t>
        </w:r>
        <w:r>
          <w:rPr>
            <w:noProof/>
            <w:webHidden/>
          </w:rPr>
          <w:tab/>
        </w:r>
        <w:r>
          <w:rPr>
            <w:noProof/>
            <w:webHidden/>
          </w:rPr>
          <w:fldChar w:fldCharType="begin"/>
        </w:r>
        <w:r>
          <w:rPr>
            <w:noProof/>
            <w:webHidden/>
          </w:rPr>
          <w:instrText xml:space="preserve"> PAGEREF _Toc65239482 \h </w:instrText>
        </w:r>
        <w:r>
          <w:rPr>
            <w:noProof/>
            <w:webHidden/>
          </w:rPr>
        </w:r>
        <w:r>
          <w:rPr>
            <w:noProof/>
            <w:webHidden/>
          </w:rPr>
          <w:fldChar w:fldCharType="separate"/>
        </w:r>
        <w:r>
          <w:rPr>
            <w:noProof/>
            <w:webHidden/>
          </w:rPr>
          <w:t>6</w:t>
        </w:r>
        <w:r>
          <w:rPr>
            <w:noProof/>
            <w:webHidden/>
          </w:rPr>
          <w:fldChar w:fldCharType="end"/>
        </w:r>
      </w:hyperlink>
    </w:p>
    <w:p w14:paraId="6A41B0B5" w14:textId="3A9AE4E4" w:rsidR="00E26E04" w:rsidRDefault="00E26E04">
      <w:pPr>
        <w:pStyle w:val="TOC1"/>
        <w:rPr>
          <w:rFonts w:asciiTheme="minorHAnsi" w:eastAsiaTheme="minorEastAsia" w:hAnsiTheme="minorHAnsi"/>
          <w:b w:val="0"/>
          <w:noProof/>
          <w:color w:val="auto"/>
          <w:sz w:val="22"/>
          <w:szCs w:val="22"/>
        </w:rPr>
      </w:pPr>
      <w:hyperlink w:anchor="_Toc65239483" w:history="1">
        <w:r w:rsidRPr="00180E5A">
          <w:rPr>
            <w:rStyle w:val="Hyperlink"/>
            <w:noProof/>
          </w:rPr>
          <w:t>Transaction Peak Usage and Volume for Production Traffic</w:t>
        </w:r>
        <w:r>
          <w:rPr>
            <w:noProof/>
            <w:webHidden/>
          </w:rPr>
          <w:tab/>
        </w:r>
        <w:r>
          <w:rPr>
            <w:noProof/>
            <w:webHidden/>
          </w:rPr>
          <w:fldChar w:fldCharType="begin"/>
        </w:r>
        <w:r>
          <w:rPr>
            <w:noProof/>
            <w:webHidden/>
          </w:rPr>
          <w:instrText xml:space="preserve"> PAGEREF _Toc65239483 \h </w:instrText>
        </w:r>
        <w:r>
          <w:rPr>
            <w:noProof/>
            <w:webHidden/>
          </w:rPr>
        </w:r>
        <w:r>
          <w:rPr>
            <w:noProof/>
            <w:webHidden/>
          </w:rPr>
          <w:fldChar w:fldCharType="separate"/>
        </w:r>
        <w:r>
          <w:rPr>
            <w:noProof/>
            <w:webHidden/>
          </w:rPr>
          <w:t>6</w:t>
        </w:r>
        <w:r>
          <w:rPr>
            <w:noProof/>
            <w:webHidden/>
          </w:rPr>
          <w:fldChar w:fldCharType="end"/>
        </w:r>
      </w:hyperlink>
    </w:p>
    <w:p w14:paraId="75250E9B" w14:textId="3CF00724" w:rsidR="00E26E04" w:rsidRDefault="00E26E04">
      <w:pPr>
        <w:pStyle w:val="TOC1"/>
        <w:rPr>
          <w:rFonts w:asciiTheme="minorHAnsi" w:eastAsiaTheme="minorEastAsia" w:hAnsiTheme="minorHAnsi"/>
          <w:b w:val="0"/>
          <w:noProof/>
          <w:color w:val="auto"/>
          <w:sz w:val="22"/>
          <w:szCs w:val="22"/>
        </w:rPr>
      </w:pPr>
      <w:hyperlink w:anchor="_Toc65239484" w:history="1">
        <w:r w:rsidRPr="00180E5A">
          <w:rPr>
            <w:rStyle w:val="Hyperlink"/>
            <w:noProof/>
          </w:rPr>
          <w:t>Traffic Estimates Other Universal API Content</w:t>
        </w:r>
        <w:r>
          <w:rPr>
            <w:noProof/>
            <w:webHidden/>
          </w:rPr>
          <w:tab/>
        </w:r>
        <w:r>
          <w:rPr>
            <w:noProof/>
            <w:webHidden/>
          </w:rPr>
          <w:fldChar w:fldCharType="begin"/>
        </w:r>
        <w:r>
          <w:rPr>
            <w:noProof/>
            <w:webHidden/>
          </w:rPr>
          <w:instrText xml:space="preserve"> PAGEREF _Toc65239484 \h </w:instrText>
        </w:r>
        <w:r>
          <w:rPr>
            <w:noProof/>
            <w:webHidden/>
          </w:rPr>
        </w:r>
        <w:r>
          <w:rPr>
            <w:noProof/>
            <w:webHidden/>
          </w:rPr>
          <w:fldChar w:fldCharType="separate"/>
        </w:r>
        <w:r>
          <w:rPr>
            <w:noProof/>
            <w:webHidden/>
          </w:rPr>
          <w:t>9</w:t>
        </w:r>
        <w:r>
          <w:rPr>
            <w:noProof/>
            <w:webHidden/>
          </w:rPr>
          <w:fldChar w:fldCharType="end"/>
        </w:r>
      </w:hyperlink>
    </w:p>
    <w:p w14:paraId="29AE3E01" w14:textId="3BBEE8FB" w:rsidR="00E26E04" w:rsidRDefault="00E26E04">
      <w:pPr>
        <w:pStyle w:val="TOC1"/>
        <w:rPr>
          <w:rFonts w:asciiTheme="minorHAnsi" w:eastAsiaTheme="minorEastAsia" w:hAnsiTheme="minorHAnsi"/>
          <w:b w:val="0"/>
          <w:noProof/>
          <w:color w:val="auto"/>
          <w:sz w:val="22"/>
          <w:szCs w:val="22"/>
        </w:rPr>
      </w:pPr>
      <w:hyperlink w:anchor="_Toc65239485" w:history="1">
        <w:r w:rsidRPr="00180E5A">
          <w:rPr>
            <w:rStyle w:val="Hyperlink"/>
            <w:noProof/>
          </w:rPr>
          <w:t>Robotics</w:t>
        </w:r>
        <w:r>
          <w:rPr>
            <w:noProof/>
            <w:webHidden/>
          </w:rPr>
          <w:tab/>
        </w:r>
        <w:r>
          <w:rPr>
            <w:noProof/>
            <w:webHidden/>
          </w:rPr>
          <w:fldChar w:fldCharType="begin"/>
        </w:r>
        <w:r>
          <w:rPr>
            <w:noProof/>
            <w:webHidden/>
          </w:rPr>
          <w:instrText xml:space="preserve"> PAGEREF _Toc65239485 \h </w:instrText>
        </w:r>
        <w:r>
          <w:rPr>
            <w:noProof/>
            <w:webHidden/>
          </w:rPr>
        </w:r>
        <w:r>
          <w:rPr>
            <w:noProof/>
            <w:webHidden/>
          </w:rPr>
          <w:fldChar w:fldCharType="separate"/>
        </w:r>
        <w:r>
          <w:rPr>
            <w:noProof/>
            <w:webHidden/>
          </w:rPr>
          <w:t>10</w:t>
        </w:r>
        <w:r>
          <w:rPr>
            <w:noProof/>
            <w:webHidden/>
          </w:rPr>
          <w:fldChar w:fldCharType="end"/>
        </w:r>
      </w:hyperlink>
    </w:p>
    <w:p w14:paraId="1C8D8335" w14:textId="455611CE" w:rsidR="00E26E04" w:rsidRDefault="00E26E04">
      <w:pPr>
        <w:pStyle w:val="TOC1"/>
        <w:rPr>
          <w:rFonts w:asciiTheme="minorHAnsi" w:eastAsiaTheme="minorEastAsia" w:hAnsiTheme="minorHAnsi"/>
          <w:b w:val="0"/>
          <w:noProof/>
          <w:color w:val="auto"/>
          <w:sz w:val="22"/>
          <w:szCs w:val="22"/>
        </w:rPr>
      </w:pPr>
      <w:hyperlink w:anchor="_Toc65239486" w:history="1">
        <w:r w:rsidRPr="00180E5A">
          <w:rPr>
            <w:rStyle w:val="Hyperlink"/>
            <w:noProof/>
          </w:rPr>
          <w:t>Cache</w:t>
        </w:r>
        <w:r>
          <w:rPr>
            <w:noProof/>
            <w:webHidden/>
          </w:rPr>
          <w:tab/>
        </w:r>
        <w:r>
          <w:rPr>
            <w:noProof/>
            <w:webHidden/>
          </w:rPr>
          <w:fldChar w:fldCharType="begin"/>
        </w:r>
        <w:r>
          <w:rPr>
            <w:noProof/>
            <w:webHidden/>
          </w:rPr>
          <w:instrText xml:space="preserve"> PAGEREF _Toc65239486 \h </w:instrText>
        </w:r>
        <w:r>
          <w:rPr>
            <w:noProof/>
            <w:webHidden/>
          </w:rPr>
        </w:r>
        <w:r>
          <w:rPr>
            <w:noProof/>
            <w:webHidden/>
          </w:rPr>
          <w:fldChar w:fldCharType="separate"/>
        </w:r>
        <w:r>
          <w:rPr>
            <w:noProof/>
            <w:webHidden/>
          </w:rPr>
          <w:t>11</w:t>
        </w:r>
        <w:r>
          <w:rPr>
            <w:noProof/>
            <w:webHidden/>
          </w:rPr>
          <w:fldChar w:fldCharType="end"/>
        </w:r>
      </w:hyperlink>
    </w:p>
    <w:p w14:paraId="7BEF4FBB" w14:textId="056CB0A5" w:rsidR="00E26E04" w:rsidRDefault="00E26E04">
      <w:pPr>
        <w:pStyle w:val="TOC1"/>
        <w:rPr>
          <w:rFonts w:asciiTheme="minorHAnsi" w:eastAsiaTheme="minorEastAsia" w:hAnsiTheme="minorHAnsi"/>
          <w:b w:val="0"/>
          <w:noProof/>
          <w:color w:val="auto"/>
          <w:sz w:val="22"/>
          <w:szCs w:val="22"/>
        </w:rPr>
      </w:pPr>
      <w:hyperlink w:anchor="_Toc65239487" w:history="1">
        <w:r w:rsidRPr="00180E5A">
          <w:rPr>
            <w:rStyle w:val="Hyperlink"/>
            <w:noProof/>
          </w:rPr>
          <w:t>Predicted Growth</w:t>
        </w:r>
        <w:r>
          <w:rPr>
            <w:noProof/>
            <w:webHidden/>
          </w:rPr>
          <w:tab/>
        </w:r>
        <w:r>
          <w:rPr>
            <w:noProof/>
            <w:webHidden/>
          </w:rPr>
          <w:fldChar w:fldCharType="begin"/>
        </w:r>
        <w:r>
          <w:rPr>
            <w:noProof/>
            <w:webHidden/>
          </w:rPr>
          <w:instrText xml:space="preserve"> PAGEREF _Toc65239487 \h </w:instrText>
        </w:r>
        <w:r>
          <w:rPr>
            <w:noProof/>
            <w:webHidden/>
          </w:rPr>
        </w:r>
        <w:r>
          <w:rPr>
            <w:noProof/>
            <w:webHidden/>
          </w:rPr>
          <w:fldChar w:fldCharType="separate"/>
        </w:r>
        <w:r>
          <w:rPr>
            <w:noProof/>
            <w:webHidden/>
          </w:rPr>
          <w:t>11</w:t>
        </w:r>
        <w:r>
          <w:rPr>
            <w:noProof/>
            <w:webHidden/>
          </w:rPr>
          <w:fldChar w:fldCharType="end"/>
        </w:r>
      </w:hyperlink>
    </w:p>
    <w:p w14:paraId="26D2C414" w14:textId="6B1D879F" w:rsidR="00E26E04" w:rsidRDefault="00E26E04">
      <w:pPr>
        <w:pStyle w:val="TOC1"/>
        <w:rPr>
          <w:rFonts w:asciiTheme="minorHAnsi" w:eastAsiaTheme="minorEastAsia" w:hAnsiTheme="minorHAnsi"/>
          <w:b w:val="0"/>
          <w:noProof/>
          <w:color w:val="auto"/>
          <w:sz w:val="22"/>
          <w:szCs w:val="22"/>
        </w:rPr>
      </w:pPr>
      <w:hyperlink w:anchor="_Toc65239488" w:history="1">
        <w:r w:rsidRPr="00180E5A">
          <w:rPr>
            <w:rStyle w:val="Hyperlink"/>
            <w:noProof/>
          </w:rPr>
          <w:t>Detailed Transaction Data</w:t>
        </w:r>
        <w:r>
          <w:rPr>
            <w:noProof/>
            <w:webHidden/>
          </w:rPr>
          <w:tab/>
        </w:r>
        <w:r>
          <w:rPr>
            <w:noProof/>
            <w:webHidden/>
          </w:rPr>
          <w:fldChar w:fldCharType="begin"/>
        </w:r>
        <w:r>
          <w:rPr>
            <w:noProof/>
            <w:webHidden/>
          </w:rPr>
          <w:instrText xml:space="preserve"> PAGEREF _Toc65239488 \h </w:instrText>
        </w:r>
        <w:r>
          <w:rPr>
            <w:noProof/>
            <w:webHidden/>
          </w:rPr>
        </w:r>
        <w:r>
          <w:rPr>
            <w:noProof/>
            <w:webHidden/>
          </w:rPr>
          <w:fldChar w:fldCharType="separate"/>
        </w:r>
        <w:r>
          <w:rPr>
            <w:noProof/>
            <w:webHidden/>
          </w:rPr>
          <w:t>12</w:t>
        </w:r>
        <w:r>
          <w:rPr>
            <w:noProof/>
            <w:webHidden/>
          </w:rPr>
          <w:fldChar w:fldCharType="end"/>
        </w:r>
      </w:hyperlink>
    </w:p>
    <w:p w14:paraId="7EB8F294" w14:textId="7C24849F" w:rsidR="00E26E04" w:rsidRDefault="00E26E04">
      <w:pPr>
        <w:pStyle w:val="TOC1"/>
        <w:rPr>
          <w:rFonts w:asciiTheme="minorHAnsi" w:eastAsiaTheme="minorEastAsia" w:hAnsiTheme="minorHAnsi"/>
          <w:b w:val="0"/>
          <w:noProof/>
          <w:color w:val="auto"/>
          <w:sz w:val="22"/>
          <w:szCs w:val="22"/>
        </w:rPr>
      </w:pPr>
      <w:hyperlink w:anchor="_Toc65239489" w:history="1">
        <w:r w:rsidRPr="00180E5A">
          <w:rPr>
            <w:rStyle w:val="Hyperlink"/>
            <w:noProof/>
          </w:rPr>
          <w:t>Additional Information</w:t>
        </w:r>
        <w:r>
          <w:rPr>
            <w:noProof/>
            <w:webHidden/>
          </w:rPr>
          <w:tab/>
        </w:r>
        <w:r>
          <w:rPr>
            <w:noProof/>
            <w:webHidden/>
          </w:rPr>
          <w:fldChar w:fldCharType="begin"/>
        </w:r>
        <w:r>
          <w:rPr>
            <w:noProof/>
            <w:webHidden/>
          </w:rPr>
          <w:instrText xml:space="preserve"> PAGEREF _Toc65239489 \h </w:instrText>
        </w:r>
        <w:r>
          <w:rPr>
            <w:noProof/>
            <w:webHidden/>
          </w:rPr>
        </w:r>
        <w:r>
          <w:rPr>
            <w:noProof/>
            <w:webHidden/>
          </w:rPr>
          <w:fldChar w:fldCharType="separate"/>
        </w:r>
        <w:r>
          <w:rPr>
            <w:noProof/>
            <w:webHidden/>
          </w:rPr>
          <w:t>18</w:t>
        </w:r>
        <w:r>
          <w:rPr>
            <w:noProof/>
            <w:webHidden/>
          </w:rPr>
          <w:fldChar w:fldCharType="end"/>
        </w:r>
      </w:hyperlink>
    </w:p>
    <w:p w14:paraId="33772D77" w14:textId="183F0444" w:rsidR="00870962" w:rsidRDefault="00F11A26" w:rsidP="00A9089F">
      <w:pPr>
        <w:spacing w:after="0"/>
      </w:pPr>
      <w:r>
        <w:rPr>
          <w:noProof/>
        </w:rPr>
        <w:fldChar w:fldCharType="end"/>
      </w:r>
    </w:p>
    <w:p w14:paraId="7E1809B7" w14:textId="77777777" w:rsidR="00212366" w:rsidRDefault="00212366" w:rsidP="00A9089F">
      <w:pPr>
        <w:spacing w:after="0"/>
      </w:pPr>
    </w:p>
    <w:p w14:paraId="7B39A95D" w14:textId="77777777" w:rsidR="00212366" w:rsidRDefault="00212366" w:rsidP="00A9089F">
      <w:pPr>
        <w:spacing w:after="0"/>
        <w:rPr>
          <w:rFonts w:cs="Arial"/>
        </w:rPr>
        <w:sectPr w:rsidR="00212366" w:rsidSect="003E356C">
          <w:pgSz w:w="12240" w:h="15840"/>
          <w:pgMar w:top="1598" w:right="734" w:bottom="1166" w:left="734" w:header="540" w:footer="720" w:gutter="0"/>
          <w:pgNumType w:fmt="lowerRoman"/>
          <w:cols w:space="720"/>
          <w:docGrid w:linePitch="360"/>
        </w:sectPr>
      </w:pPr>
    </w:p>
    <w:p w14:paraId="6E234699" w14:textId="77777777" w:rsidR="00CF01A3" w:rsidRDefault="00CF01A3" w:rsidP="00167E3E">
      <w:pPr>
        <w:pStyle w:val="Heading1PageBreakBefore"/>
      </w:pPr>
      <w:bookmarkStart w:id="6" w:name="_Toc65239475"/>
      <w:r>
        <w:lastRenderedPageBreak/>
        <w:t>Introduction</w:t>
      </w:r>
      <w:bookmarkEnd w:id="6"/>
    </w:p>
    <w:p w14:paraId="5A58587C" w14:textId="77777777" w:rsidR="00BA37FE" w:rsidRPr="00B83F89" w:rsidRDefault="00BA37FE" w:rsidP="00BA37FE">
      <w:pPr>
        <w:pStyle w:val="BodyText"/>
      </w:pPr>
      <w:r w:rsidRPr="00B83F89">
        <w:t xml:space="preserve">Please complete the questionnaire to the best of your current knowledge.  </w:t>
      </w:r>
      <w:r w:rsidR="002658FF">
        <w:t>A</w:t>
      </w:r>
      <w:r w:rsidRPr="00B83F89">
        <w:t xml:space="preserve">ttach it into the </w:t>
      </w:r>
      <w:r w:rsidRPr="00B83F89">
        <w:rPr>
          <w:i/>
        </w:rPr>
        <w:t>Detailed Description of Request</w:t>
      </w:r>
      <w:r w:rsidRPr="00B83F89">
        <w:t xml:space="preserve"> field in the CCC support request as outlined in your Welcome Letter.  </w:t>
      </w:r>
      <w:r w:rsidR="00305DA1">
        <w:t xml:space="preserve">Once Travelport receives the support request and questionnaire, </w:t>
      </w:r>
      <w:r w:rsidR="00305DA1" w:rsidRPr="00B83F89">
        <w:t xml:space="preserve">the API Certification process </w:t>
      </w:r>
      <w:r w:rsidR="00305DA1">
        <w:t xml:space="preserve">begins </w:t>
      </w:r>
      <w:r w:rsidRPr="00B83F89">
        <w:t xml:space="preserve">and an analyst will be assigned to guide and assist you through the development process. </w:t>
      </w:r>
      <w:r w:rsidR="002658FF">
        <w:t xml:space="preserve">The process begins with </w:t>
      </w:r>
      <w:r w:rsidRPr="00B83F89">
        <w:t>a welcome call where we will discuss your workflow and business logic, as well as a review of the documentation and API support processes to ensure a seamless implementation period.</w:t>
      </w:r>
    </w:p>
    <w:p w14:paraId="0A478576" w14:textId="77777777" w:rsidR="00CF01A3" w:rsidRDefault="00BA37FE" w:rsidP="00BA37FE">
      <w:pPr>
        <w:pStyle w:val="BodyText"/>
        <w:rPr>
          <w:i/>
          <w:iCs/>
          <w:u w:val="single"/>
        </w:rPr>
      </w:pPr>
      <w:r w:rsidRPr="00B83F89">
        <w:rPr>
          <w:b/>
          <w:i/>
        </w:rPr>
        <w:t>Please note:</w:t>
      </w:r>
      <w:r w:rsidRPr="00B83F89">
        <w:rPr>
          <w:i/>
        </w:rPr>
        <w:t xml:space="preserve">  The API copy credentials will not be released to you until the questionnaire is completed and returned to us via the method described above. </w:t>
      </w:r>
      <w:r w:rsidRPr="00B83F89">
        <w:rPr>
          <w:i/>
          <w:u w:val="single"/>
        </w:rPr>
        <w:t>Y</w:t>
      </w:r>
      <w:r w:rsidRPr="00B83F89">
        <w:rPr>
          <w:i/>
          <w:iCs/>
          <w:u w:val="single"/>
        </w:rPr>
        <w:t>our full API copy credentials will be provided to you after the welcome call has been completed.</w:t>
      </w:r>
    </w:p>
    <w:p w14:paraId="74D7AF5E" w14:textId="77777777" w:rsidR="00BA37FE" w:rsidRDefault="00BA37FE" w:rsidP="00167E3E">
      <w:pPr>
        <w:pStyle w:val="Heading1"/>
      </w:pPr>
      <w:bookmarkStart w:id="7" w:name="_Toc65239476"/>
      <w:r>
        <w:t>Questionnaire Context</w:t>
      </w:r>
      <w:bookmarkEnd w:id="7"/>
    </w:p>
    <w:p w14:paraId="116FAF7F" w14:textId="77777777" w:rsidR="00BA37FE" w:rsidRPr="00EC3C96" w:rsidRDefault="00BA37FE" w:rsidP="00BA37FE">
      <w:pPr>
        <w:pStyle w:val="ListNumber"/>
      </w:pPr>
      <w:r w:rsidRPr="00EC3C96">
        <w:t xml:space="preserve">Are you an existing Travelport </w:t>
      </w:r>
      <w:r w:rsidR="00AA5D2A">
        <w:t>c</w:t>
      </w:r>
      <w:r w:rsidRPr="00EC3C96">
        <w:t>ustomer?</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30"/>
        <w:gridCol w:w="3330"/>
      </w:tblGrid>
      <w:tr w:rsidR="00BA37FE" w14:paraId="34B213A3" w14:textId="77777777" w:rsidTr="00881E5A">
        <w:tc>
          <w:tcPr>
            <w:tcW w:w="2448" w:type="dxa"/>
            <w:vAlign w:val="center"/>
          </w:tcPr>
          <w:p w14:paraId="04AC68D7" w14:textId="77777777" w:rsidR="00BA37FE" w:rsidRPr="00561AF8" w:rsidRDefault="00BA37FE" w:rsidP="00881E5A">
            <w:pPr>
              <w:pStyle w:val="NormalIndent75LessSpace"/>
              <w:ind w:left="0"/>
              <w:rPr>
                <w:sz w:val="22"/>
                <w:szCs w:val="22"/>
              </w:rPr>
            </w:pPr>
            <w:r w:rsidRPr="00561AF8">
              <w:rPr>
                <w:sz w:val="22"/>
                <w:szCs w:val="22"/>
              </w:rPr>
              <w:fldChar w:fldCharType="begin">
                <w:ffData>
                  <w:name w:val="Check1"/>
                  <w:enabled/>
                  <w:calcOnExit w:val="0"/>
                  <w:checkBox>
                    <w:sizeAuto/>
                    <w:default w:val="0"/>
                  </w:checkBox>
                </w:ffData>
              </w:fldChar>
            </w:r>
            <w:r w:rsidRPr="00561AF8">
              <w:rPr>
                <w:sz w:val="22"/>
                <w:szCs w:val="22"/>
              </w:rPr>
              <w:instrText xml:space="preserve"> FORMCHECKBOX </w:instrText>
            </w:r>
            <w:r w:rsidR="003F7903" w:rsidRPr="00561AF8">
              <w:rPr>
                <w:sz w:val="22"/>
                <w:szCs w:val="22"/>
              </w:rPr>
            </w:r>
            <w:r w:rsidR="003F7903" w:rsidRPr="00561AF8">
              <w:rPr>
                <w:sz w:val="22"/>
                <w:szCs w:val="22"/>
              </w:rPr>
              <w:fldChar w:fldCharType="separate"/>
            </w:r>
            <w:r w:rsidRPr="00561AF8">
              <w:rPr>
                <w:sz w:val="22"/>
                <w:szCs w:val="22"/>
              </w:rPr>
              <w:fldChar w:fldCharType="end"/>
            </w:r>
            <w:r w:rsidRPr="00561AF8">
              <w:rPr>
                <w:sz w:val="22"/>
                <w:szCs w:val="22"/>
              </w:rPr>
              <w:t xml:space="preserve"> Yes</w:t>
            </w:r>
          </w:p>
        </w:tc>
        <w:tc>
          <w:tcPr>
            <w:tcW w:w="2430" w:type="dxa"/>
            <w:vAlign w:val="center"/>
          </w:tcPr>
          <w:p w14:paraId="653EC171" w14:textId="77777777" w:rsidR="00BA37FE" w:rsidRPr="00561AF8" w:rsidRDefault="00BA37FE" w:rsidP="00881E5A">
            <w:pPr>
              <w:pStyle w:val="NormalIndent75LessSpace"/>
              <w:ind w:left="0"/>
              <w:rPr>
                <w:sz w:val="22"/>
                <w:szCs w:val="22"/>
              </w:rPr>
            </w:pPr>
            <w:r w:rsidRPr="00561AF8">
              <w:rPr>
                <w:sz w:val="22"/>
                <w:szCs w:val="22"/>
              </w:rPr>
              <w:fldChar w:fldCharType="begin">
                <w:ffData>
                  <w:name w:val="Check1"/>
                  <w:enabled/>
                  <w:calcOnExit w:val="0"/>
                  <w:checkBox>
                    <w:sizeAuto/>
                    <w:default w:val="0"/>
                  </w:checkBox>
                </w:ffData>
              </w:fldChar>
            </w:r>
            <w:r w:rsidRPr="00561AF8">
              <w:rPr>
                <w:sz w:val="22"/>
                <w:szCs w:val="22"/>
              </w:rPr>
              <w:instrText xml:space="preserve"> FORMCHECKBOX </w:instrText>
            </w:r>
            <w:r w:rsidR="003F7903" w:rsidRPr="00561AF8">
              <w:rPr>
                <w:sz w:val="22"/>
                <w:szCs w:val="22"/>
              </w:rPr>
            </w:r>
            <w:r w:rsidR="003F7903" w:rsidRPr="00561AF8">
              <w:rPr>
                <w:sz w:val="22"/>
                <w:szCs w:val="22"/>
              </w:rPr>
              <w:fldChar w:fldCharType="separate"/>
            </w:r>
            <w:r w:rsidRPr="00561AF8">
              <w:rPr>
                <w:sz w:val="22"/>
                <w:szCs w:val="22"/>
              </w:rPr>
              <w:fldChar w:fldCharType="end"/>
            </w:r>
            <w:r w:rsidRPr="00561AF8">
              <w:rPr>
                <w:sz w:val="22"/>
                <w:szCs w:val="22"/>
              </w:rPr>
              <w:t xml:space="preserve"> No</w:t>
            </w:r>
          </w:p>
        </w:tc>
        <w:tc>
          <w:tcPr>
            <w:tcW w:w="3330" w:type="dxa"/>
            <w:vAlign w:val="center"/>
          </w:tcPr>
          <w:p w14:paraId="338FF4E0" w14:textId="77777777" w:rsidR="00BA37FE" w:rsidRDefault="00BA37FE" w:rsidP="00881E5A">
            <w:pPr>
              <w:pStyle w:val="NormalIndent75LessSpace"/>
              <w:ind w:left="0"/>
            </w:pPr>
          </w:p>
        </w:tc>
      </w:tr>
    </w:tbl>
    <w:p w14:paraId="2EA81B06" w14:textId="77777777" w:rsidR="00BA37FE" w:rsidRPr="00585B68" w:rsidRDefault="00BA37FE" w:rsidP="00BA37FE">
      <w:pPr>
        <w:pStyle w:val="ListNumber"/>
      </w:pPr>
      <w:r w:rsidRPr="00EC3C96">
        <w:t xml:space="preserve">If you are an existing </w:t>
      </w:r>
      <w:r w:rsidR="00AA5D2A">
        <w:t>c</w:t>
      </w:r>
      <w:r w:rsidRPr="00EC3C96">
        <w:t xml:space="preserve">ustomer, is this questionnaire in support of incremental functionality and/or </w:t>
      </w:r>
      <w:r w:rsidRPr="00585B68">
        <w:t>traffic?</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30"/>
        <w:gridCol w:w="3330"/>
      </w:tblGrid>
      <w:tr w:rsidR="00BA37FE" w14:paraId="6753F167" w14:textId="77777777" w:rsidTr="00881E5A">
        <w:tc>
          <w:tcPr>
            <w:tcW w:w="2448" w:type="dxa"/>
            <w:vAlign w:val="center"/>
          </w:tcPr>
          <w:p w14:paraId="0221819C" w14:textId="77777777" w:rsidR="00BA37FE" w:rsidRPr="00561AF8" w:rsidRDefault="00BA37FE" w:rsidP="00881E5A">
            <w:pPr>
              <w:pStyle w:val="NormalIndent75LessSpace"/>
              <w:ind w:left="0"/>
              <w:rPr>
                <w:sz w:val="22"/>
                <w:szCs w:val="22"/>
              </w:rPr>
            </w:pPr>
            <w:r w:rsidRPr="00561AF8">
              <w:rPr>
                <w:sz w:val="22"/>
                <w:szCs w:val="22"/>
              </w:rPr>
              <w:fldChar w:fldCharType="begin">
                <w:ffData>
                  <w:name w:val="Check1"/>
                  <w:enabled/>
                  <w:calcOnExit w:val="0"/>
                  <w:checkBox>
                    <w:sizeAuto/>
                    <w:default w:val="0"/>
                  </w:checkBox>
                </w:ffData>
              </w:fldChar>
            </w:r>
            <w:r w:rsidRPr="00561AF8">
              <w:rPr>
                <w:sz w:val="22"/>
                <w:szCs w:val="22"/>
              </w:rPr>
              <w:instrText xml:space="preserve"> FORMCHECKBOX </w:instrText>
            </w:r>
            <w:r w:rsidR="003F7903" w:rsidRPr="00561AF8">
              <w:rPr>
                <w:sz w:val="22"/>
                <w:szCs w:val="22"/>
              </w:rPr>
            </w:r>
            <w:r w:rsidR="003F7903" w:rsidRPr="00561AF8">
              <w:rPr>
                <w:sz w:val="22"/>
                <w:szCs w:val="22"/>
              </w:rPr>
              <w:fldChar w:fldCharType="separate"/>
            </w:r>
            <w:r w:rsidRPr="00561AF8">
              <w:rPr>
                <w:sz w:val="22"/>
                <w:szCs w:val="22"/>
              </w:rPr>
              <w:fldChar w:fldCharType="end"/>
            </w:r>
            <w:r w:rsidRPr="00561AF8">
              <w:rPr>
                <w:sz w:val="22"/>
                <w:szCs w:val="22"/>
              </w:rPr>
              <w:t xml:space="preserve"> Yes</w:t>
            </w:r>
          </w:p>
        </w:tc>
        <w:tc>
          <w:tcPr>
            <w:tcW w:w="2430" w:type="dxa"/>
            <w:vAlign w:val="center"/>
          </w:tcPr>
          <w:p w14:paraId="5A75FBA3" w14:textId="77777777" w:rsidR="00BA37FE" w:rsidRPr="00561AF8" w:rsidRDefault="00BA37FE" w:rsidP="00881E5A">
            <w:pPr>
              <w:pStyle w:val="NormalIndent75LessSpace"/>
              <w:ind w:left="0"/>
              <w:rPr>
                <w:sz w:val="22"/>
                <w:szCs w:val="22"/>
              </w:rPr>
            </w:pPr>
            <w:r w:rsidRPr="00561AF8">
              <w:rPr>
                <w:sz w:val="22"/>
                <w:szCs w:val="22"/>
              </w:rPr>
              <w:fldChar w:fldCharType="begin">
                <w:ffData>
                  <w:name w:val="Check1"/>
                  <w:enabled/>
                  <w:calcOnExit w:val="0"/>
                  <w:checkBox>
                    <w:sizeAuto/>
                    <w:default w:val="0"/>
                  </w:checkBox>
                </w:ffData>
              </w:fldChar>
            </w:r>
            <w:r w:rsidRPr="00561AF8">
              <w:rPr>
                <w:sz w:val="22"/>
                <w:szCs w:val="22"/>
              </w:rPr>
              <w:instrText xml:space="preserve"> FORMCHECKBOX </w:instrText>
            </w:r>
            <w:r w:rsidR="003F7903" w:rsidRPr="00561AF8">
              <w:rPr>
                <w:sz w:val="22"/>
                <w:szCs w:val="22"/>
              </w:rPr>
            </w:r>
            <w:r w:rsidR="003F7903" w:rsidRPr="00561AF8">
              <w:rPr>
                <w:sz w:val="22"/>
                <w:szCs w:val="22"/>
              </w:rPr>
              <w:fldChar w:fldCharType="separate"/>
            </w:r>
            <w:r w:rsidRPr="00561AF8">
              <w:rPr>
                <w:sz w:val="22"/>
                <w:szCs w:val="22"/>
              </w:rPr>
              <w:fldChar w:fldCharType="end"/>
            </w:r>
            <w:r w:rsidRPr="00561AF8">
              <w:rPr>
                <w:sz w:val="22"/>
                <w:szCs w:val="22"/>
              </w:rPr>
              <w:t xml:space="preserve"> No</w:t>
            </w:r>
          </w:p>
        </w:tc>
        <w:tc>
          <w:tcPr>
            <w:tcW w:w="3330" w:type="dxa"/>
            <w:vAlign w:val="center"/>
          </w:tcPr>
          <w:p w14:paraId="7B437E5F" w14:textId="77777777" w:rsidR="00BA37FE" w:rsidRDefault="00BA37FE" w:rsidP="00881E5A">
            <w:pPr>
              <w:pStyle w:val="NormalIndent75LessSpace"/>
              <w:ind w:left="0"/>
            </w:pPr>
          </w:p>
        </w:tc>
      </w:tr>
    </w:tbl>
    <w:p w14:paraId="1A60F607" w14:textId="77777777" w:rsidR="00BA37FE" w:rsidRDefault="00BA37FE" w:rsidP="00BA37FE">
      <w:pPr>
        <w:pStyle w:val="Important"/>
      </w:pPr>
      <w:r w:rsidRPr="00EC3C96">
        <w:t xml:space="preserve">If </w:t>
      </w:r>
      <w:r w:rsidRPr="00305DA1">
        <w:rPr>
          <w:i/>
        </w:rPr>
        <w:t>Y</w:t>
      </w:r>
      <w:r w:rsidR="00277442">
        <w:rPr>
          <w:i/>
        </w:rPr>
        <w:t>es</w:t>
      </w:r>
      <w:r w:rsidRPr="00EC3C96">
        <w:t xml:space="preserve">, all questions within this questionnaire </w:t>
      </w:r>
      <w:r w:rsidRPr="00EC3C96">
        <w:rPr>
          <w:u w:val="single"/>
        </w:rPr>
        <w:t>apply only to the NEW functionality and traffic</w:t>
      </w:r>
      <w:r w:rsidRPr="00EC3C96">
        <w:t>.</w:t>
      </w:r>
      <w:r>
        <w:t xml:space="preserve"> </w:t>
      </w:r>
    </w:p>
    <w:p w14:paraId="14CB3CD1" w14:textId="77777777" w:rsidR="00BA37FE" w:rsidRDefault="00BA37FE" w:rsidP="00167E3E">
      <w:pPr>
        <w:pStyle w:val="Heading1PageBreakBefore"/>
      </w:pPr>
      <w:bookmarkStart w:id="8" w:name="_Toc65239477"/>
      <w:r>
        <w:lastRenderedPageBreak/>
        <w:t>Customer Information</w:t>
      </w:r>
      <w:bookmarkEnd w:id="8"/>
    </w:p>
    <w:p w14:paraId="53E8E256" w14:textId="77777777" w:rsidR="00BA37FE" w:rsidRDefault="00BA37FE" w:rsidP="00BA37FE">
      <w:pPr>
        <w:pStyle w:val="Heading2"/>
      </w:pPr>
      <w:bookmarkStart w:id="9" w:name="_Toc65239478"/>
      <w:r>
        <w:t>Customer Details</w:t>
      </w:r>
      <w:bookmarkEnd w:id="9"/>
    </w:p>
    <w:p w14:paraId="283FD0DD" w14:textId="77777777" w:rsidR="00BA37FE" w:rsidRDefault="00BA37FE" w:rsidP="00BA37FE">
      <w:pPr>
        <w:rPr>
          <w:rFonts w:cs="Arial"/>
          <w:bCs/>
        </w:rPr>
      </w:pPr>
      <w:r w:rsidRPr="00F461F2">
        <w:rPr>
          <w:rFonts w:cs="Arial"/>
          <w:bCs/>
        </w:rPr>
        <w:t>Please provide contact details for developers who may need to contact the API Support Desk</w:t>
      </w:r>
      <w:r w:rsidR="002658FF">
        <w:rPr>
          <w:rFonts w:cs="Arial"/>
          <w:bCs/>
        </w:rPr>
        <w:t>.</w:t>
      </w:r>
    </w:p>
    <w:p w14:paraId="333C7D09" w14:textId="77777777" w:rsidR="00BA37FE" w:rsidRDefault="00BA37FE" w:rsidP="00561AF8">
      <w:pPr>
        <w:pStyle w:val="NormalIndent25"/>
        <w:spacing w:before="60"/>
        <w:ind w:left="446"/>
      </w:pPr>
      <w:r>
        <w:t>Name:</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59870" w14:textId="77777777" w:rsidR="00BA37FE" w:rsidRDefault="00BA37FE" w:rsidP="00561AF8">
      <w:pPr>
        <w:pStyle w:val="NormalIndent25"/>
        <w:spacing w:before="60"/>
        <w:ind w:left="446"/>
      </w:pPr>
      <w:r>
        <w:t>Email:</w:t>
      </w:r>
      <w:r w:rsidRPr="0047030A">
        <w:t xml:space="preserve">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5D62F" w14:textId="77777777" w:rsidR="00BA37FE" w:rsidRDefault="00BA37FE" w:rsidP="00561AF8">
      <w:pPr>
        <w:pStyle w:val="NormalIndent25"/>
        <w:spacing w:before="60"/>
        <w:ind w:left="446"/>
      </w:pPr>
      <w:r>
        <w:t>Phone:</w:t>
      </w:r>
      <w:r w:rsidRPr="0047030A">
        <w:t xml:space="preserve"> </w:t>
      </w: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68637" w14:textId="77777777" w:rsidR="00BA37FE" w:rsidRDefault="00BA37FE" w:rsidP="00561AF8">
      <w:pPr>
        <w:pStyle w:val="Heading3"/>
      </w:pPr>
      <w:r>
        <w:t>Contracted Third Party Details (if applicable)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950"/>
      </w:tblGrid>
      <w:tr w:rsidR="00BA37FE" w:rsidRPr="005719ED" w14:paraId="6BFA1C61" w14:textId="77777777" w:rsidTr="002B7EBE">
        <w:tc>
          <w:tcPr>
            <w:tcW w:w="2970" w:type="dxa"/>
            <w:vAlign w:val="center"/>
          </w:tcPr>
          <w:p w14:paraId="0E87CE37" w14:textId="77777777" w:rsidR="00BA37FE" w:rsidRPr="005719ED" w:rsidRDefault="00BA37FE" w:rsidP="005719ED">
            <w:pPr>
              <w:pStyle w:val="NormalList"/>
              <w:spacing w:line="240" w:lineRule="auto"/>
              <w:rPr>
                <w:sz w:val="22"/>
              </w:rPr>
            </w:pPr>
            <w:r w:rsidRPr="005719ED">
              <w:rPr>
                <w:sz w:val="22"/>
              </w:rPr>
              <w:t>Name:</w:t>
            </w:r>
          </w:p>
        </w:tc>
        <w:tc>
          <w:tcPr>
            <w:tcW w:w="4950" w:type="dxa"/>
            <w:vAlign w:val="center"/>
          </w:tcPr>
          <w:p w14:paraId="0AFECC8E" w14:textId="77777777" w:rsidR="00BA37FE" w:rsidRPr="005719ED" w:rsidRDefault="00BA37FE" w:rsidP="005719ED">
            <w:pPr>
              <w:pStyle w:val="NormalList"/>
              <w:spacing w:line="240" w:lineRule="auto"/>
              <w:rPr>
                <w:sz w:val="22"/>
              </w:rPr>
            </w:pPr>
            <w:r w:rsidRPr="005719ED">
              <w:rPr>
                <w:sz w:val="22"/>
              </w:rPr>
              <w:fldChar w:fldCharType="begin">
                <w:ffData>
                  <w:name w:val="Text3"/>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BA37FE" w:rsidRPr="005719ED" w14:paraId="00714D42" w14:textId="77777777" w:rsidTr="002B7EBE">
        <w:tc>
          <w:tcPr>
            <w:tcW w:w="2970" w:type="dxa"/>
            <w:vAlign w:val="center"/>
          </w:tcPr>
          <w:p w14:paraId="751FA94D" w14:textId="77777777" w:rsidR="00BA37FE" w:rsidRPr="005719ED" w:rsidRDefault="00BA37FE" w:rsidP="005719ED">
            <w:pPr>
              <w:pStyle w:val="NormalList"/>
              <w:spacing w:line="240" w:lineRule="auto"/>
              <w:rPr>
                <w:sz w:val="22"/>
              </w:rPr>
            </w:pPr>
            <w:r w:rsidRPr="005719ED">
              <w:rPr>
                <w:sz w:val="22"/>
              </w:rPr>
              <w:t>Address:</w:t>
            </w:r>
          </w:p>
        </w:tc>
        <w:tc>
          <w:tcPr>
            <w:tcW w:w="4950" w:type="dxa"/>
            <w:vAlign w:val="center"/>
          </w:tcPr>
          <w:p w14:paraId="5AAED6BF" w14:textId="77777777" w:rsidR="00BA37FE" w:rsidRPr="005719ED" w:rsidRDefault="00BA37FE" w:rsidP="005719ED">
            <w:pPr>
              <w:pStyle w:val="NormalList"/>
              <w:spacing w:line="240" w:lineRule="auto"/>
              <w:rPr>
                <w:sz w:val="22"/>
              </w:rPr>
            </w:pPr>
            <w:r w:rsidRPr="005719ED">
              <w:rPr>
                <w:sz w:val="22"/>
              </w:rPr>
              <w:fldChar w:fldCharType="begin">
                <w:ffData>
                  <w:name w:val=""/>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BA37FE" w:rsidRPr="005719ED" w14:paraId="51FAC6D9" w14:textId="77777777" w:rsidTr="002B7EBE">
        <w:tc>
          <w:tcPr>
            <w:tcW w:w="2970" w:type="dxa"/>
            <w:vAlign w:val="center"/>
          </w:tcPr>
          <w:p w14:paraId="15AD97B9" w14:textId="77777777" w:rsidR="00BA37FE" w:rsidRPr="005719ED" w:rsidRDefault="002B6A45" w:rsidP="005719ED">
            <w:pPr>
              <w:pStyle w:val="NormalList"/>
              <w:spacing w:line="240" w:lineRule="auto"/>
              <w:rPr>
                <w:sz w:val="22"/>
              </w:rPr>
            </w:pPr>
            <w:r w:rsidRPr="005719ED">
              <w:rPr>
                <w:sz w:val="22"/>
              </w:rPr>
              <w:t>Primary Contact:</w:t>
            </w:r>
          </w:p>
        </w:tc>
        <w:tc>
          <w:tcPr>
            <w:tcW w:w="4950" w:type="dxa"/>
            <w:vAlign w:val="center"/>
          </w:tcPr>
          <w:p w14:paraId="3FA25745" w14:textId="77777777" w:rsidR="00BA37FE" w:rsidRPr="005719ED" w:rsidRDefault="002B6A45" w:rsidP="005719ED">
            <w:pPr>
              <w:pStyle w:val="NormalList"/>
              <w:spacing w:line="240" w:lineRule="auto"/>
              <w:rPr>
                <w:sz w:val="22"/>
              </w:rPr>
            </w:pPr>
            <w:r w:rsidRPr="005719ED">
              <w:rPr>
                <w:sz w:val="22"/>
              </w:rPr>
              <w:fldChar w:fldCharType="begin">
                <w:ffData>
                  <w:name w:val=""/>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2B6A45" w:rsidRPr="005719ED" w14:paraId="79D61C7F" w14:textId="77777777" w:rsidTr="002B7EBE">
        <w:tc>
          <w:tcPr>
            <w:tcW w:w="2970" w:type="dxa"/>
            <w:vAlign w:val="center"/>
          </w:tcPr>
          <w:p w14:paraId="1CAB4DA6" w14:textId="77777777" w:rsidR="002B6A45" w:rsidRPr="005719ED" w:rsidRDefault="002B6A45" w:rsidP="005719ED">
            <w:pPr>
              <w:pStyle w:val="NormalList"/>
              <w:spacing w:line="240" w:lineRule="auto"/>
              <w:rPr>
                <w:sz w:val="22"/>
              </w:rPr>
            </w:pPr>
            <w:r w:rsidRPr="005719ED">
              <w:rPr>
                <w:sz w:val="22"/>
              </w:rPr>
              <w:t>Primary Contact Phone:</w:t>
            </w:r>
          </w:p>
        </w:tc>
        <w:tc>
          <w:tcPr>
            <w:tcW w:w="4950" w:type="dxa"/>
            <w:vAlign w:val="center"/>
          </w:tcPr>
          <w:p w14:paraId="72CE9279" w14:textId="77777777" w:rsidR="002B6A45" w:rsidRPr="005719ED" w:rsidRDefault="002B6A45" w:rsidP="005719ED">
            <w:pPr>
              <w:pStyle w:val="NormalList"/>
              <w:spacing w:line="240" w:lineRule="auto"/>
              <w:rPr>
                <w:sz w:val="22"/>
              </w:rPr>
            </w:pPr>
            <w:r w:rsidRPr="005719ED">
              <w:rPr>
                <w:sz w:val="22"/>
              </w:rPr>
              <w:fldChar w:fldCharType="begin">
                <w:ffData>
                  <w:name w:val=""/>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2B6A45" w:rsidRPr="005719ED" w14:paraId="06E959AE" w14:textId="77777777" w:rsidTr="002B7EBE">
        <w:tc>
          <w:tcPr>
            <w:tcW w:w="2970" w:type="dxa"/>
            <w:vAlign w:val="center"/>
          </w:tcPr>
          <w:p w14:paraId="26102DBF" w14:textId="77777777" w:rsidR="002B6A45" w:rsidRPr="005719ED" w:rsidRDefault="002B6A45" w:rsidP="005719ED">
            <w:pPr>
              <w:pStyle w:val="NormalList"/>
              <w:spacing w:line="240" w:lineRule="auto"/>
              <w:rPr>
                <w:sz w:val="22"/>
              </w:rPr>
            </w:pPr>
            <w:r w:rsidRPr="005719ED">
              <w:rPr>
                <w:sz w:val="22"/>
              </w:rPr>
              <w:t>Primary Contact Email:</w:t>
            </w:r>
          </w:p>
        </w:tc>
        <w:tc>
          <w:tcPr>
            <w:tcW w:w="4950" w:type="dxa"/>
            <w:vAlign w:val="center"/>
          </w:tcPr>
          <w:p w14:paraId="55B7CABB" w14:textId="77777777" w:rsidR="002B6A45" w:rsidRPr="005719ED" w:rsidRDefault="002B6A45" w:rsidP="005719ED">
            <w:pPr>
              <w:pStyle w:val="NormalList"/>
              <w:spacing w:line="240" w:lineRule="auto"/>
              <w:rPr>
                <w:sz w:val="22"/>
              </w:rPr>
            </w:pPr>
            <w:r w:rsidRPr="005719ED">
              <w:rPr>
                <w:sz w:val="22"/>
              </w:rPr>
              <w:fldChar w:fldCharType="begin">
                <w:ffData>
                  <w:name w:val=""/>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bl>
    <w:p w14:paraId="41221159" w14:textId="77777777" w:rsidR="00BA37FE" w:rsidRDefault="002B6A45" w:rsidP="00561AF8">
      <w:pPr>
        <w:pStyle w:val="Heading3"/>
      </w:pPr>
      <w:r>
        <w:t>Customer Type</w:t>
      </w:r>
    </w:p>
    <w:p w14:paraId="53005275" w14:textId="77777777" w:rsidR="002B6A45" w:rsidRDefault="002B6A45" w:rsidP="00BA37FE">
      <w:pPr>
        <w:rPr>
          <w:rFonts w:cs="Arial"/>
          <w:i/>
        </w:rPr>
      </w:pPr>
      <w:r w:rsidRPr="00F461F2">
        <w:rPr>
          <w:rFonts w:cs="Arial"/>
          <w:i/>
        </w:rPr>
        <w:t>Check the relevant box(es) below</w:t>
      </w:r>
      <w:r w:rsidR="002658FF">
        <w:rPr>
          <w:rFonts w:cs="Arial"/>
          <w:i/>
        </w:rPr>
        <w:t>.</w:t>
      </w:r>
    </w:p>
    <w:tbl>
      <w:tblPr>
        <w:tblStyle w:val="TableGrid"/>
        <w:tblW w:w="100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6056D" w14:paraId="0C660A0F" w14:textId="77777777" w:rsidTr="005719ED">
        <w:tc>
          <w:tcPr>
            <w:tcW w:w="10080" w:type="dxa"/>
            <w:vAlign w:val="center"/>
          </w:tcPr>
          <w:p w14:paraId="4E682526" w14:textId="77777777" w:rsidR="0046056D" w:rsidRPr="005719ED" w:rsidRDefault="0046056D" w:rsidP="005719ED">
            <w:pPr>
              <w:pStyle w:val="Normal6ptSpace"/>
              <w:spacing w:line="240" w:lineRule="auto"/>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Subscriber developer (completing in-house development work that will not be sold to a third party)</w:t>
            </w:r>
          </w:p>
        </w:tc>
      </w:tr>
      <w:tr w:rsidR="0046056D" w14:paraId="30C4C5DB" w14:textId="77777777" w:rsidTr="005719ED">
        <w:tc>
          <w:tcPr>
            <w:tcW w:w="10080" w:type="dxa"/>
            <w:vAlign w:val="center"/>
          </w:tcPr>
          <w:p w14:paraId="419CA077" w14:textId="77777777" w:rsidR="0046056D" w:rsidRPr="005719ED" w:rsidRDefault="0046056D" w:rsidP="005719ED">
            <w:pPr>
              <w:pStyle w:val="Normal6ptSpace"/>
              <w:spacing w:line="240" w:lineRule="auto"/>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Third-party developer (developing an API application to sell to other companies)</w:t>
            </w:r>
          </w:p>
        </w:tc>
      </w:tr>
      <w:tr w:rsidR="0046056D" w14:paraId="49D48B74" w14:textId="77777777" w:rsidTr="005719ED">
        <w:tc>
          <w:tcPr>
            <w:tcW w:w="10080" w:type="dxa"/>
            <w:vAlign w:val="center"/>
          </w:tcPr>
          <w:p w14:paraId="07E7271F" w14:textId="77777777" w:rsidR="0046056D" w:rsidRPr="005719ED" w:rsidRDefault="0046056D" w:rsidP="005719ED">
            <w:pPr>
              <w:pStyle w:val="Normal6ptSpace"/>
              <w:spacing w:line="240" w:lineRule="auto"/>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OTA (developing an application to be used in a web environment)</w:t>
            </w:r>
          </w:p>
        </w:tc>
      </w:tr>
      <w:tr w:rsidR="0046056D" w14:paraId="0C4A2003" w14:textId="77777777" w:rsidTr="005719ED">
        <w:tc>
          <w:tcPr>
            <w:tcW w:w="10080" w:type="dxa"/>
            <w:vAlign w:val="center"/>
          </w:tcPr>
          <w:p w14:paraId="79F6CE02" w14:textId="77777777" w:rsidR="0046056D" w:rsidRPr="005719ED" w:rsidRDefault="0046056D" w:rsidP="005719ED">
            <w:pPr>
              <w:pStyle w:val="Normal6ptSpace"/>
              <w:spacing w:line="240" w:lineRule="auto"/>
              <w:rPr>
                <w:rFonts w:cs="Arial"/>
                <w:bCs/>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w:t>
            </w:r>
            <w:r w:rsidRPr="005719ED">
              <w:rPr>
                <w:rFonts w:cs="Arial"/>
                <w:bCs/>
                <w:sz w:val="22"/>
              </w:rPr>
              <w:t>Vendor/Supplier</w:t>
            </w:r>
          </w:p>
        </w:tc>
      </w:tr>
      <w:tr w:rsidR="0046056D" w14:paraId="20AB8E02" w14:textId="77777777" w:rsidTr="005719ED">
        <w:tc>
          <w:tcPr>
            <w:tcW w:w="10080" w:type="dxa"/>
            <w:vAlign w:val="center"/>
          </w:tcPr>
          <w:p w14:paraId="12BABB2E" w14:textId="77777777" w:rsidR="0046056D" w:rsidRPr="005719ED" w:rsidRDefault="0046056D" w:rsidP="005719ED">
            <w:pPr>
              <w:pStyle w:val="Normal6ptSpace"/>
              <w:spacing w:line="240" w:lineRule="auto"/>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Other (please describe): </w:t>
            </w: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noProof/>
                <w:sz w:val="22"/>
              </w:rPr>
              <w:t> </w:t>
            </w:r>
            <w:r w:rsidRPr="005719ED">
              <w:rPr>
                <w:noProof/>
                <w:sz w:val="22"/>
              </w:rPr>
              <w:t> </w:t>
            </w:r>
            <w:r w:rsidRPr="005719ED">
              <w:rPr>
                <w:noProof/>
                <w:sz w:val="22"/>
              </w:rPr>
              <w:t> </w:t>
            </w:r>
            <w:r w:rsidRPr="005719ED">
              <w:rPr>
                <w:noProof/>
                <w:sz w:val="22"/>
              </w:rPr>
              <w:t> </w:t>
            </w:r>
            <w:r w:rsidRPr="005719ED">
              <w:rPr>
                <w:noProof/>
                <w:sz w:val="22"/>
              </w:rPr>
              <w:t> </w:t>
            </w:r>
            <w:r w:rsidRPr="005719ED">
              <w:rPr>
                <w:sz w:val="22"/>
              </w:rPr>
              <w:fldChar w:fldCharType="end"/>
            </w:r>
          </w:p>
        </w:tc>
      </w:tr>
    </w:tbl>
    <w:p w14:paraId="7073A257" w14:textId="77777777" w:rsidR="00BA37FE" w:rsidRPr="00BA37FE" w:rsidRDefault="00A21C56" w:rsidP="00561AF8">
      <w:pPr>
        <w:pStyle w:val="Heading2"/>
      </w:pPr>
      <w:bookmarkStart w:id="10" w:name="_Toc65239479"/>
      <w:r>
        <w:t xml:space="preserve">Universal </w:t>
      </w:r>
      <w:r w:rsidR="000314A0">
        <w:t>API Information</w:t>
      </w:r>
      <w:bookmarkEnd w:id="10"/>
    </w:p>
    <w:p w14:paraId="1F27C59D" w14:textId="77777777" w:rsidR="00BA37FE" w:rsidRDefault="002E79F3" w:rsidP="00561AF8">
      <w:pPr>
        <w:pStyle w:val="BodyText"/>
        <w:spacing w:after="60" w:line="240" w:lineRule="auto"/>
        <w:rPr>
          <w:rFonts w:cs="Arial"/>
          <w:bCs/>
        </w:rPr>
      </w:pPr>
      <w:r w:rsidRPr="00F461F2">
        <w:rPr>
          <w:rFonts w:cs="Arial"/>
          <w:bCs/>
        </w:rPr>
        <w:t xml:space="preserve">Indicate for which Travelport </w:t>
      </w:r>
      <w:r w:rsidR="002658FF">
        <w:rPr>
          <w:rFonts w:cs="Arial"/>
          <w:bCs/>
        </w:rPr>
        <w:t>c</w:t>
      </w:r>
      <w:r w:rsidRPr="00F461F2">
        <w:rPr>
          <w:rFonts w:cs="Arial"/>
          <w:bCs/>
        </w:rPr>
        <w:t>ore(s) you will be develop</w:t>
      </w:r>
      <w:r w:rsidR="002658FF">
        <w:rPr>
          <w:rFonts w:cs="Arial"/>
          <w:bCs/>
        </w:rPr>
        <w:t>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0"/>
        <w:gridCol w:w="3330"/>
      </w:tblGrid>
      <w:tr w:rsidR="002E79F3" w14:paraId="76BA89FC" w14:textId="77777777" w:rsidTr="00551DC0">
        <w:tc>
          <w:tcPr>
            <w:tcW w:w="2880" w:type="dxa"/>
            <w:vAlign w:val="center"/>
          </w:tcPr>
          <w:p w14:paraId="53D4E1FD" w14:textId="77777777" w:rsidR="002E79F3" w:rsidRPr="005719ED" w:rsidRDefault="002E79F3" w:rsidP="00561AF8">
            <w:pPr>
              <w:spacing w:before="60" w:line="240" w:lineRule="auto"/>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Galileo (1G)</w:t>
            </w:r>
          </w:p>
        </w:tc>
        <w:tc>
          <w:tcPr>
            <w:tcW w:w="2790" w:type="dxa"/>
            <w:vAlign w:val="center"/>
          </w:tcPr>
          <w:p w14:paraId="28EE8B77" w14:textId="77777777" w:rsidR="002E79F3" w:rsidRPr="005719ED" w:rsidRDefault="002E79F3" w:rsidP="00561AF8">
            <w:pPr>
              <w:spacing w:before="60" w:line="240" w:lineRule="auto"/>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Apollo (1V)</w:t>
            </w:r>
          </w:p>
        </w:tc>
        <w:tc>
          <w:tcPr>
            <w:tcW w:w="3330" w:type="dxa"/>
            <w:vAlign w:val="center"/>
          </w:tcPr>
          <w:p w14:paraId="626924ED" w14:textId="77777777" w:rsidR="002E79F3" w:rsidRPr="005719ED" w:rsidRDefault="002E79F3" w:rsidP="00561AF8">
            <w:pPr>
              <w:spacing w:before="60" w:line="240" w:lineRule="auto"/>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Worldspan (1P)</w:t>
            </w:r>
          </w:p>
        </w:tc>
      </w:tr>
    </w:tbl>
    <w:p w14:paraId="6D4C8C58" w14:textId="77777777" w:rsidR="002E79F3" w:rsidRDefault="002E79F3" w:rsidP="00561AF8">
      <w:pPr>
        <w:pStyle w:val="Heading3"/>
      </w:pPr>
      <w:r>
        <w:t>Other U</w:t>
      </w:r>
      <w:r w:rsidR="00A21C56">
        <w:t xml:space="preserve">niversal </w:t>
      </w:r>
      <w:r>
        <w:t>API Content</w:t>
      </w:r>
    </w:p>
    <w:p w14:paraId="2CB0F94A" w14:textId="77777777" w:rsidR="002E79F3" w:rsidRDefault="002E79F3" w:rsidP="003F7903">
      <w:pPr>
        <w:keepNext/>
        <w:keepLines/>
        <w:spacing w:after="0"/>
        <w:rPr>
          <w:rFonts w:cs="Arial"/>
          <w:bCs/>
        </w:rPr>
      </w:pPr>
      <w:r w:rsidRPr="00EC3C96">
        <w:rPr>
          <w:rFonts w:cs="Arial"/>
          <w:bCs/>
        </w:rPr>
        <w:t>Select service(s):</w:t>
      </w: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140"/>
      </w:tblGrid>
      <w:tr w:rsidR="0040672E" w14:paraId="4E904F41" w14:textId="77777777" w:rsidTr="002B7EBE">
        <w:tc>
          <w:tcPr>
            <w:tcW w:w="5400" w:type="dxa"/>
            <w:vAlign w:val="center"/>
          </w:tcPr>
          <w:p w14:paraId="1C586653"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ACH/LCC (</w:t>
            </w:r>
            <w:proofErr w:type="gramStart"/>
            <w:r w:rsidRPr="005719ED">
              <w:rPr>
                <w:sz w:val="22"/>
              </w:rPr>
              <w:t>Low cost</w:t>
            </w:r>
            <w:proofErr w:type="gramEnd"/>
            <w:r w:rsidRPr="005719ED">
              <w:rPr>
                <w:sz w:val="22"/>
              </w:rPr>
              <w:t xml:space="preserve"> carriers)</w:t>
            </w:r>
          </w:p>
        </w:tc>
        <w:tc>
          <w:tcPr>
            <w:tcW w:w="4140" w:type="dxa"/>
            <w:vAlign w:val="center"/>
          </w:tcPr>
          <w:p w14:paraId="065A3AD9"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RCH (Rail)</w:t>
            </w:r>
          </w:p>
        </w:tc>
      </w:tr>
      <w:tr w:rsidR="0040672E" w14:paraId="65D61486" w14:textId="77777777" w:rsidTr="002B7EBE">
        <w:tc>
          <w:tcPr>
            <w:tcW w:w="5400" w:type="dxa"/>
            <w:vAlign w:val="center"/>
          </w:tcPr>
          <w:p w14:paraId="113D41D7"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Merchandising</w:t>
            </w:r>
          </w:p>
        </w:tc>
        <w:tc>
          <w:tcPr>
            <w:tcW w:w="4140" w:type="dxa"/>
            <w:vAlign w:val="center"/>
          </w:tcPr>
          <w:p w14:paraId="761384AF"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Travelport Rooms &amp; More</w:t>
            </w:r>
          </w:p>
        </w:tc>
      </w:tr>
      <w:tr w:rsidR="0040672E" w14:paraId="4A97C3B5" w14:textId="77777777" w:rsidTr="002B7EBE">
        <w:tc>
          <w:tcPr>
            <w:tcW w:w="9535" w:type="dxa"/>
            <w:gridSpan w:val="2"/>
            <w:vAlign w:val="center"/>
          </w:tcPr>
          <w:p w14:paraId="60DE48B2"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Car content; specify preferred vendors:  </w:t>
            </w:r>
            <w:r w:rsidRPr="005719ED">
              <w:rPr>
                <w:sz w:val="22"/>
              </w:rPr>
              <w:fldChar w:fldCharType="begin">
                <w:ffData>
                  <w:name w:val="Text1"/>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noProof/>
                <w:sz w:val="22"/>
              </w:rPr>
              <w:t> </w:t>
            </w:r>
            <w:r w:rsidRPr="005719ED">
              <w:rPr>
                <w:noProof/>
                <w:sz w:val="22"/>
              </w:rPr>
              <w:t> </w:t>
            </w:r>
            <w:r w:rsidRPr="005719ED">
              <w:rPr>
                <w:noProof/>
                <w:sz w:val="22"/>
              </w:rPr>
              <w:t> </w:t>
            </w:r>
            <w:r w:rsidRPr="005719ED">
              <w:rPr>
                <w:noProof/>
                <w:sz w:val="22"/>
              </w:rPr>
              <w:t> </w:t>
            </w:r>
            <w:r w:rsidRPr="005719ED">
              <w:rPr>
                <w:noProof/>
                <w:sz w:val="22"/>
              </w:rPr>
              <w:t> </w:t>
            </w:r>
            <w:r w:rsidRPr="005719ED">
              <w:rPr>
                <w:sz w:val="22"/>
              </w:rPr>
              <w:fldChar w:fldCharType="end"/>
            </w:r>
          </w:p>
        </w:tc>
      </w:tr>
      <w:tr w:rsidR="0040672E" w14:paraId="01D7DC39" w14:textId="77777777" w:rsidTr="002B7EBE">
        <w:tc>
          <w:tcPr>
            <w:tcW w:w="9535" w:type="dxa"/>
            <w:gridSpan w:val="2"/>
            <w:vAlign w:val="center"/>
          </w:tcPr>
          <w:p w14:paraId="3B3BD7F0" w14:textId="77777777" w:rsidR="0040672E" w:rsidRPr="005719ED" w:rsidRDefault="0040672E" w:rsidP="005719ED">
            <w:pPr>
              <w:pStyle w:val="Normal6ptSpace"/>
              <w:rPr>
                <w:sz w:val="22"/>
              </w:rPr>
            </w:pPr>
            <w:r w:rsidRPr="005719ED">
              <w:rPr>
                <w:sz w:val="22"/>
              </w:rPr>
              <w:fldChar w:fldCharType="begin">
                <w:ffData>
                  <w:name w:val="Check1"/>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r w:rsidRPr="005719ED">
              <w:rPr>
                <w:sz w:val="22"/>
              </w:rPr>
              <w:t xml:space="preserve"> Hotel content; specify preferred vendors:  </w:t>
            </w:r>
            <w:r w:rsidRPr="005719ED">
              <w:rPr>
                <w:rFonts w:cs="Arial"/>
                <w:bCs/>
                <w:sz w:val="22"/>
              </w:rPr>
              <w:fldChar w:fldCharType="begin">
                <w:ffData>
                  <w:name w:val="Text6"/>
                  <w:enabled/>
                  <w:calcOnExit w:val="0"/>
                  <w:textInput/>
                </w:ffData>
              </w:fldChar>
            </w:r>
            <w:r w:rsidRPr="005719ED">
              <w:rPr>
                <w:rFonts w:cs="Arial"/>
                <w:bCs/>
                <w:sz w:val="22"/>
              </w:rPr>
              <w:instrText xml:space="preserve"> FORMTEXT </w:instrText>
            </w:r>
            <w:r w:rsidRPr="005719ED">
              <w:rPr>
                <w:rFonts w:cs="Arial"/>
                <w:bCs/>
                <w:sz w:val="22"/>
              </w:rPr>
            </w:r>
            <w:r w:rsidRPr="005719ED">
              <w:rPr>
                <w:rFonts w:cs="Arial"/>
                <w:bCs/>
                <w:sz w:val="22"/>
              </w:rPr>
              <w:fldChar w:fldCharType="separate"/>
            </w:r>
            <w:r w:rsidRPr="005719ED">
              <w:rPr>
                <w:rFonts w:cs="Arial"/>
                <w:bCs/>
                <w:noProof/>
                <w:sz w:val="22"/>
              </w:rPr>
              <w:t> </w:t>
            </w:r>
            <w:r w:rsidRPr="005719ED">
              <w:rPr>
                <w:rFonts w:cs="Arial"/>
                <w:bCs/>
                <w:noProof/>
                <w:sz w:val="22"/>
              </w:rPr>
              <w:t> </w:t>
            </w:r>
            <w:r w:rsidRPr="005719ED">
              <w:rPr>
                <w:rFonts w:cs="Arial"/>
                <w:bCs/>
                <w:noProof/>
                <w:sz w:val="22"/>
              </w:rPr>
              <w:t> </w:t>
            </w:r>
            <w:r w:rsidRPr="005719ED">
              <w:rPr>
                <w:rFonts w:cs="Arial"/>
                <w:bCs/>
                <w:noProof/>
                <w:sz w:val="22"/>
              </w:rPr>
              <w:t> </w:t>
            </w:r>
            <w:r w:rsidRPr="005719ED">
              <w:rPr>
                <w:rFonts w:cs="Arial"/>
                <w:bCs/>
                <w:noProof/>
                <w:sz w:val="22"/>
              </w:rPr>
              <w:t> </w:t>
            </w:r>
            <w:r w:rsidRPr="005719ED">
              <w:rPr>
                <w:rFonts w:cs="Arial"/>
                <w:bCs/>
                <w:sz w:val="22"/>
              </w:rPr>
              <w:fldChar w:fldCharType="end"/>
            </w:r>
          </w:p>
        </w:tc>
      </w:tr>
    </w:tbl>
    <w:p w14:paraId="51281580" w14:textId="77777777" w:rsidR="002E79F3" w:rsidRDefault="007A1587" w:rsidP="00B5599A">
      <w:pPr>
        <w:pStyle w:val="Heading3"/>
      </w:pPr>
      <w:r>
        <w:lastRenderedPageBreak/>
        <w:t>Customer Set Up and Points of Sale</w:t>
      </w:r>
    </w:p>
    <w:p w14:paraId="09CDC272" w14:textId="77777777" w:rsidR="002E79F3" w:rsidRPr="00B5599A" w:rsidRDefault="007A1587" w:rsidP="006C040A">
      <w:pPr>
        <w:pStyle w:val="ListNumber"/>
        <w:keepNext/>
        <w:keepLines/>
        <w:numPr>
          <w:ilvl w:val="0"/>
          <w:numId w:val="6"/>
        </w:numPr>
        <w:rPr>
          <w:rStyle w:val="Emphasis"/>
          <w:i w:val="0"/>
        </w:rPr>
      </w:pPr>
      <w:r w:rsidRPr="00B5599A">
        <w:rPr>
          <w:rStyle w:val="Emphasis"/>
          <w:i w:val="0"/>
        </w:rPr>
        <w:t xml:space="preserve">Please provide </w:t>
      </w:r>
      <w:r w:rsidR="002658FF">
        <w:rPr>
          <w:rStyle w:val="Emphasis"/>
          <w:i w:val="0"/>
        </w:rPr>
        <w:t xml:space="preserve">the following </w:t>
      </w:r>
      <w:r w:rsidRPr="00B5599A">
        <w:rPr>
          <w:rStyle w:val="Emphasis"/>
          <w:i w:val="0"/>
        </w:rPr>
        <w:t>information for every PCC you will be using</w:t>
      </w:r>
      <w:r w:rsidR="002658FF">
        <w:rPr>
          <w:rStyle w:val="Emphasis"/>
          <w:i w:val="0"/>
        </w:rPr>
        <w:t>.</w:t>
      </w:r>
      <w:r w:rsidR="003730A7">
        <w:rPr>
          <w:rStyle w:val="Emphasis"/>
          <w:i w:val="0"/>
        </w:rPr>
        <w:t xml:space="preserve"> Additional PCCs can be specified in the </w:t>
      </w:r>
      <w:r w:rsidR="003730A7" w:rsidRPr="003730A7">
        <w:rPr>
          <w:rStyle w:val="Emphasis"/>
        </w:rPr>
        <w:t>Additional Information</w:t>
      </w:r>
      <w:r w:rsidR="003730A7">
        <w:rPr>
          <w:rStyle w:val="Emphasis"/>
          <w:i w:val="0"/>
        </w:rPr>
        <w:t xml:space="preserve"> section at the end of this document.</w:t>
      </w:r>
    </w:p>
    <w:p w14:paraId="35A94BF5" w14:textId="77777777" w:rsidR="00B5599A" w:rsidRDefault="00B5599A" w:rsidP="00D92EE3">
      <w:pPr>
        <w:pStyle w:val="NormalIndent56ptBefore"/>
      </w:pPr>
      <w:r w:rsidRPr="00F461F2">
        <w:t>PCC/SID:</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3AD3C6DA" w14:textId="77777777" w:rsidR="00B5599A" w:rsidRDefault="00B5599A" w:rsidP="00D92EE3">
      <w:pPr>
        <w:pStyle w:val="NormalIndent56ptBefore"/>
      </w:pPr>
      <w:r w:rsidRPr="00F461F2">
        <w:t>Point of sale (POS):</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98072A8" w14:textId="77777777" w:rsidR="00B5599A" w:rsidRDefault="00B5599A" w:rsidP="00D92EE3">
      <w:pPr>
        <w:pStyle w:val="NormalIndent56ptBefore"/>
      </w:pPr>
      <w:r w:rsidRPr="00F461F2">
        <w:t xml:space="preserve">Own brand or </w:t>
      </w:r>
      <w:r w:rsidR="00084BF0">
        <w:t>m</w:t>
      </w:r>
      <w:r w:rsidRPr="00F461F2">
        <w:t xml:space="preserve">eta </w:t>
      </w:r>
      <w:r w:rsidR="00084BF0">
        <w:t>s</w:t>
      </w:r>
      <w:r w:rsidRPr="00F461F2">
        <w:t xml:space="preserve">earch </w:t>
      </w:r>
      <w:r w:rsidR="00084BF0">
        <w:t>t</w:t>
      </w:r>
      <w:r w:rsidRPr="00F461F2">
        <w:t>raffic:</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7FBB9296" w14:textId="77777777" w:rsidR="00B5599A" w:rsidRDefault="00B5599A" w:rsidP="00D92EE3">
      <w:pPr>
        <w:pStyle w:val="NormalIndent56ptBefore"/>
      </w:pPr>
      <w:r>
        <w:t>E-pricing release version:</w:t>
      </w:r>
      <w:r w:rsidRPr="00B5599A">
        <w:t xml:space="preserve"> </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59F3727C" w14:textId="77777777" w:rsidR="00B5599A" w:rsidRDefault="00B5599A" w:rsidP="00D92EE3">
      <w:pPr>
        <w:pStyle w:val="NormalIndent56ptBefore"/>
      </w:pPr>
      <w:r w:rsidRPr="00F461F2">
        <w:t xml:space="preserve">E-Pricing </w:t>
      </w:r>
      <w:r w:rsidR="00084BF0">
        <w:t>t</w:t>
      </w:r>
      <w:r w:rsidRPr="00F461F2">
        <w:t xml:space="preserve">ier </w:t>
      </w:r>
      <w:r w:rsidR="00084BF0">
        <w:t>l</w:t>
      </w:r>
      <w:r w:rsidRPr="00F461F2">
        <w:t>evel:</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B7BF1C2" w14:textId="77777777" w:rsidR="00B5599A" w:rsidRDefault="00B5599A" w:rsidP="00D92EE3">
      <w:pPr>
        <w:pStyle w:val="NormalIndent56ptBefore"/>
      </w:pPr>
      <w:r w:rsidRPr="00F461F2">
        <w:t>Will you be issuing tickets through this U</w:t>
      </w:r>
      <w:r w:rsidR="00A21C56">
        <w:t xml:space="preserve">niversal </w:t>
      </w:r>
      <w:r w:rsidRPr="00F461F2">
        <w:t>API PCC</w:t>
      </w:r>
      <w:r w:rsidR="00084BF0">
        <w:t>?</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0CF6A334" w14:textId="77777777" w:rsidR="00B5599A" w:rsidRDefault="00B5599A" w:rsidP="00D92EE3">
      <w:pPr>
        <w:pStyle w:val="NormalIndent56ptBefore"/>
      </w:pPr>
      <w:r w:rsidRPr="00F461F2">
        <w:t>If you issue tickets offline</w:t>
      </w:r>
      <w:r w:rsidR="00084BF0">
        <w:t>,</w:t>
      </w:r>
      <w:r w:rsidRPr="00F461F2">
        <w:t xml:space="preserve"> wh</w:t>
      </w:r>
      <w:r w:rsidR="00551DC0">
        <w:t>ich</w:t>
      </w:r>
      <w:r w:rsidRPr="00F461F2">
        <w:t xml:space="preserve"> </w:t>
      </w:r>
      <w:r w:rsidR="00084BF0">
        <w:t>PCC</w:t>
      </w:r>
      <w:r w:rsidRPr="00F461F2">
        <w:t xml:space="preserve"> will you be using</w:t>
      </w:r>
      <w:r w:rsidR="00AB1338">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CDFC1F4" w14:textId="77777777" w:rsidR="00B5599A" w:rsidRDefault="00B5599A" w:rsidP="00D92EE3">
      <w:pPr>
        <w:pStyle w:val="NormalIndent56ptBefore"/>
      </w:pPr>
      <w:r w:rsidRPr="00F461F2">
        <w:rPr>
          <w:rFonts w:eastAsia="Calibri" w:cs="Times New Roman"/>
          <w:b/>
        </w:rPr>
        <w:t>If you use a ticketing f</w:t>
      </w:r>
      <w:r>
        <w:rPr>
          <w:rFonts w:eastAsia="Calibri" w:cs="Times New Roman"/>
          <w:b/>
        </w:rPr>
        <w:t xml:space="preserve">ulfillment </w:t>
      </w:r>
      <w:proofErr w:type="gramStart"/>
      <w:r>
        <w:rPr>
          <w:rFonts w:eastAsia="Calibri" w:cs="Times New Roman"/>
          <w:b/>
        </w:rPr>
        <w:t>agency</w:t>
      </w:r>
      <w:proofErr w:type="gramEnd"/>
      <w:r>
        <w:rPr>
          <w:rFonts w:eastAsia="Calibri" w:cs="Times New Roman"/>
          <w:b/>
        </w:rPr>
        <w:t xml:space="preserve"> please advise: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5F209318" w14:textId="77777777" w:rsidR="00B5599A" w:rsidRDefault="00B5599A" w:rsidP="00D92EE3">
      <w:pPr>
        <w:pStyle w:val="NormalIndent56ptBefore"/>
      </w:pPr>
      <w:r w:rsidRPr="00F461F2">
        <w:t xml:space="preserve">Flex Shopping: </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7FB7D775" w14:textId="77777777" w:rsidR="00B5599A" w:rsidRPr="00B5599A" w:rsidRDefault="00B5599A" w:rsidP="00D92EE3">
      <w:pPr>
        <w:pStyle w:val="NormalIndent5"/>
        <w:spacing w:before="120"/>
        <w:rPr>
          <w:b/>
        </w:rPr>
      </w:pPr>
      <w:r w:rsidRPr="00B5599A">
        <w:rPr>
          <w:b/>
        </w:rPr>
        <w:t xml:space="preserve">If </w:t>
      </w:r>
      <w:r w:rsidR="00084BF0" w:rsidRPr="00305DA1">
        <w:rPr>
          <w:b/>
          <w:i/>
        </w:rPr>
        <w:t>Yes</w:t>
      </w:r>
      <w:r w:rsidR="00084BF0">
        <w:rPr>
          <w:b/>
        </w:rPr>
        <w:t>,</w:t>
      </w:r>
      <w:r w:rsidRPr="00B5599A">
        <w:rPr>
          <w:b/>
        </w:rPr>
        <w:t xml:space="preserve"> select the Flex options you will use:</w:t>
      </w:r>
    </w:p>
    <w:p w14:paraId="4AD1983E" w14:textId="77777777" w:rsidR="00B5599A" w:rsidRDefault="00B5599A"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1 day</w:t>
      </w:r>
    </w:p>
    <w:p w14:paraId="65CA5C5C" w14:textId="77777777" w:rsidR="00B5599A" w:rsidRDefault="00B5599A"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Origin &amp; Destination</w:t>
      </w:r>
    </w:p>
    <w:p w14:paraId="1F462D76" w14:textId="77777777" w:rsidR="00B5599A" w:rsidRDefault="00B5599A"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Airport</w:t>
      </w:r>
    </w:p>
    <w:p w14:paraId="624ABAE4" w14:textId="77777777" w:rsidR="00B5599A" w:rsidRDefault="00B5599A"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Weekend</w:t>
      </w:r>
    </w:p>
    <w:p w14:paraId="67F0B16A" w14:textId="77777777" w:rsidR="007A1587" w:rsidRPr="007A1587" w:rsidRDefault="00B5599A" w:rsidP="00D92EE3">
      <w:pPr>
        <w:pStyle w:val="NormalIndent75"/>
        <w:rPr>
          <w:rStyle w:val="Emphasis"/>
          <w:i w:val="0"/>
        </w:rPr>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More days</w:t>
      </w:r>
    </w:p>
    <w:p w14:paraId="17D321A0" w14:textId="77777777" w:rsidR="007A1587" w:rsidRDefault="00FC758B" w:rsidP="002B7EBE">
      <w:pPr>
        <w:pStyle w:val="ListNumber"/>
        <w:keepNext/>
        <w:keepLines/>
      </w:pPr>
      <w:r w:rsidRPr="00F461F2">
        <w:t>If you are migrating from another Travelport API product</w:t>
      </w:r>
      <w:r w:rsidR="00084BF0">
        <w:t xml:space="preserve">, select which </w:t>
      </w:r>
      <w:r w:rsidRPr="00F461F2">
        <w:t xml:space="preserve">product and </w:t>
      </w:r>
      <w:r w:rsidR="00747F3A">
        <w:t xml:space="preserve">specify </w:t>
      </w:r>
      <w:r w:rsidR="00084BF0">
        <w:t xml:space="preserve">which </w:t>
      </w:r>
      <w:r w:rsidRPr="00F461F2">
        <w:t>PCC(s) are being used</w:t>
      </w:r>
      <w:r w:rsidR="00084BF0">
        <w:t>.</w:t>
      </w:r>
    </w:p>
    <w:p w14:paraId="19BDC31B" w14:textId="77777777" w:rsidR="00FC758B" w:rsidRDefault="00FC758B" w:rsidP="00D92EE3">
      <w:pPr>
        <w:pStyle w:val="NormalIndent56ptBefore"/>
      </w:pPr>
      <w:r w:rsidRPr="00F461F2">
        <w:t>PCC</w:t>
      </w:r>
      <w:r>
        <w:t>(s)</w:t>
      </w:r>
      <w:r w:rsidRPr="00F461F2">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FF29D54" w14:textId="77777777" w:rsidR="00FC758B" w:rsidRDefault="00FC758B" w:rsidP="00D92EE3">
      <w:pPr>
        <w:pStyle w:val="NormalIndent56ptBefore"/>
      </w:pPr>
      <w:r>
        <w:t>Select the relevant product</w:t>
      </w:r>
      <w:r w:rsidR="00967C59">
        <w:t xml:space="preserve"> below.</w:t>
      </w:r>
    </w:p>
    <w:p w14:paraId="398A7409" w14:textId="77777777" w:rsidR="00FC758B" w:rsidRPr="00F461F2"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G</w:t>
      </w:r>
      <w:r w:rsidR="00305DA1">
        <w:t>alileo Web Services</w:t>
      </w:r>
    </w:p>
    <w:p w14:paraId="0F9252EA" w14:textId="77777777" w:rsidR="00FC758B" w:rsidRPr="00F461F2"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rsidR="00305DA1">
        <w:t>Galileo XML Select</w:t>
      </w:r>
    </w:p>
    <w:p w14:paraId="7B83A615" w14:textId="77777777" w:rsidR="00FC758B" w:rsidRPr="00F461F2"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rsidR="00305DA1">
        <w:t xml:space="preserve">Galileo </w:t>
      </w:r>
      <w:r w:rsidRPr="00F461F2">
        <w:t xml:space="preserve">EDIFACT </w:t>
      </w:r>
      <w:r w:rsidR="00305DA1">
        <w:t>Select</w:t>
      </w:r>
    </w:p>
    <w:p w14:paraId="048773FC" w14:textId="77777777" w:rsidR="007A1587"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w:t>
      </w:r>
      <w:r w:rsidR="00305DA1">
        <w:t xml:space="preserve">ordspan </w:t>
      </w:r>
      <w:r w:rsidRPr="00F461F2">
        <w:t>XML Pro</w:t>
      </w:r>
    </w:p>
    <w:p w14:paraId="5B7943DE" w14:textId="77777777" w:rsidR="00FC758B" w:rsidRPr="00F461F2"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Worldspan DIR </w:t>
      </w:r>
    </w:p>
    <w:p w14:paraId="562D73C3" w14:textId="77777777" w:rsidR="00FC758B"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Worldspan </w:t>
      </w:r>
      <w:r w:rsidR="00305DA1">
        <w:t>Universal Messaging</w:t>
      </w:r>
    </w:p>
    <w:p w14:paraId="28BEF10F" w14:textId="77777777" w:rsidR="007A1587" w:rsidRDefault="00FC758B" w:rsidP="00D92EE3">
      <w:pPr>
        <w:pStyle w:val="NormalIndent75"/>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t xml:space="preserve"> </w:t>
      </w:r>
      <w:r w:rsidRPr="00F461F2">
        <w:t>O</w:t>
      </w:r>
      <w:r w:rsidR="00305DA1">
        <w:t>ther</w:t>
      </w:r>
      <w:r w:rsidRPr="00F461F2">
        <w:t xml:space="preserve"> Travelport product: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40329189" w14:textId="77777777" w:rsidR="007A1587" w:rsidRDefault="00FC758B" w:rsidP="002B7EBE">
      <w:pPr>
        <w:pStyle w:val="Heading1PageBreakBefore"/>
        <w:pageBreakBefore w:val="0"/>
        <w:spacing w:before="300"/>
      </w:pPr>
      <w:bookmarkStart w:id="11" w:name="_Toc65239480"/>
      <w:r>
        <w:lastRenderedPageBreak/>
        <w:t>Application Development</w:t>
      </w:r>
      <w:bookmarkEnd w:id="11"/>
    </w:p>
    <w:p w14:paraId="6F05FA60" w14:textId="77777777" w:rsidR="00FC758B" w:rsidRPr="00FC758B" w:rsidRDefault="00FC758B" w:rsidP="00D92EE3">
      <w:pPr>
        <w:pStyle w:val="ListNumber"/>
        <w:numPr>
          <w:ilvl w:val="0"/>
          <w:numId w:val="7"/>
        </w:numPr>
        <w:spacing w:after="60" w:line="240" w:lineRule="auto"/>
      </w:pPr>
      <w:r w:rsidRPr="00FC758B">
        <w:t xml:space="preserve">Please </w:t>
      </w:r>
      <w:r w:rsidR="00084BF0">
        <w:t>select</w:t>
      </w:r>
      <w:r w:rsidRPr="00FC758B">
        <w:t xml:space="preserve"> </w:t>
      </w:r>
      <w:r w:rsidR="00084BF0">
        <w:t>the</w:t>
      </w:r>
      <w:r w:rsidRPr="00FC758B">
        <w:t xml:space="preserve"> type of application you will be developing</w:t>
      </w:r>
      <w:r w:rsidR="00084BF0">
        <w:t>.</w:t>
      </w:r>
      <w:r w:rsidRPr="00FC758B">
        <w:t xml:space="preserve"> </w:t>
      </w:r>
    </w:p>
    <w:p w14:paraId="53632B43" w14:textId="77777777" w:rsidR="00FC758B" w:rsidRPr="00F461F2" w:rsidRDefault="00FC758B" w:rsidP="00D92EE3">
      <w:pPr>
        <w:pStyle w:val="NormalIndent512pt"/>
        <w:spacing w:before="60" w:after="60"/>
      </w:pPr>
      <w:r w:rsidRPr="00F461F2">
        <w:fldChar w:fldCharType="begin">
          <w:ffData>
            <w:name w:val="Check1"/>
            <w:enabled/>
            <w:calcOnExit w:val="0"/>
            <w:checkBox>
              <w:sizeAuto/>
              <w:default w:val="0"/>
              <w:checked w:val="0"/>
            </w:checkBox>
          </w:ffData>
        </w:fldChar>
      </w:r>
      <w:r w:rsidRPr="00F461F2">
        <w:instrText xml:space="preserve"> FORMCHECKBOX </w:instrText>
      </w:r>
      <w:r w:rsidR="003F7903">
        <w:fldChar w:fldCharType="separate"/>
      </w:r>
      <w:r w:rsidRPr="00F461F2">
        <w:fldChar w:fldCharType="end"/>
      </w:r>
      <w:r w:rsidRPr="00F461F2">
        <w:t xml:space="preserve"> Booking engine (website)</w:t>
      </w:r>
    </w:p>
    <w:p w14:paraId="1E7F82E2" w14:textId="77777777" w:rsidR="00FC758B" w:rsidRPr="00F461F2" w:rsidRDefault="00FC758B" w:rsidP="00D92EE3">
      <w:pPr>
        <w:pStyle w:val="NormalIndent512pt"/>
        <w:spacing w:before="60" w:after="60"/>
      </w:pPr>
      <w:r w:rsidRPr="00F461F2">
        <w:fldChar w:fldCharType="begin">
          <w:ffData>
            <w:name w:val="Check1"/>
            <w:enabled/>
            <w:calcOnExit w:val="0"/>
            <w:checkBox>
              <w:sizeAuto/>
              <w:default w:val="0"/>
              <w:checked w:val="0"/>
            </w:checkBox>
          </w:ffData>
        </w:fldChar>
      </w:r>
      <w:r w:rsidRPr="00F461F2">
        <w:instrText xml:space="preserve"> FORMCHECKBOX </w:instrText>
      </w:r>
      <w:r w:rsidR="003F7903">
        <w:fldChar w:fldCharType="separate"/>
      </w:r>
      <w:r w:rsidRPr="00F461F2">
        <w:fldChar w:fldCharType="end"/>
      </w:r>
      <w:r w:rsidRPr="00F461F2">
        <w:t xml:space="preserve"> Desktop application</w:t>
      </w:r>
    </w:p>
    <w:p w14:paraId="1CCCCDE7" w14:textId="77777777" w:rsidR="00FC758B" w:rsidRPr="00F461F2" w:rsidRDefault="00FC758B" w:rsidP="00D92EE3">
      <w:pPr>
        <w:pStyle w:val="NormalIndent512pt"/>
        <w:spacing w:before="60" w:after="60"/>
      </w:pPr>
      <w:r w:rsidRPr="00F461F2">
        <w:fldChar w:fldCharType="begin">
          <w:ffData>
            <w:name w:val="Check1"/>
            <w:enabled/>
            <w:calcOnExit w:val="0"/>
            <w:checkBox>
              <w:sizeAuto/>
              <w:default w:val="0"/>
              <w:checked w:val="0"/>
            </w:checkBox>
          </w:ffData>
        </w:fldChar>
      </w:r>
      <w:r w:rsidRPr="00F461F2">
        <w:instrText xml:space="preserve"> FORMCHECKBOX </w:instrText>
      </w:r>
      <w:r w:rsidR="003F7903">
        <w:fldChar w:fldCharType="separate"/>
      </w:r>
      <w:r w:rsidRPr="00F461F2">
        <w:fldChar w:fldCharType="end"/>
      </w:r>
      <w:r w:rsidRPr="00F461F2">
        <w:t xml:space="preserve"> Corporate booking tool</w:t>
      </w:r>
    </w:p>
    <w:p w14:paraId="7803DA6D" w14:textId="77777777" w:rsidR="00FC758B" w:rsidRPr="00F461F2" w:rsidRDefault="00FC758B" w:rsidP="00D92EE3">
      <w:pPr>
        <w:pStyle w:val="NormalIndent512pt"/>
        <w:spacing w:before="60" w:after="60"/>
      </w:pPr>
      <w:r w:rsidRPr="00F461F2">
        <w:fldChar w:fldCharType="begin">
          <w:ffData>
            <w:name w:val="Check1"/>
            <w:enabled/>
            <w:calcOnExit w:val="0"/>
            <w:checkBox>
              <w:sizeAuto/>
              <w:default w:val="0"/>
              <w:checked w:val="0"/>
            </w:checkBox>
          </w:ffData>
        </w:fldChar>
      </w:r>
      <w:r w:rsidRPr="00F461F2">
        <w:instrText xml:space="preserve"> FORMCHECKBOX </w:instrText>
      </w:r>
      <w:r w:rsidR="003F7903">
        <w:fldChar w:fldCharType="separate"/>
      </w:r>
      <w:r w:rsidRPr="00F461F2">
        <w:fldChar w:fldCharType="end"/>
      </w:r>
      <w:r w:rsidRPr="00F461F2">
        <w:t xml:space="preserve"> Other (please describe): </w:t>
      </w:r>
    </w:p>
    <w:p w14:paraId="46DF7AB0" w14:textId="77777777" w:rsidR="00FC758B" w:rsidRDefault="00FC758B" w:rsidP="00D92EE3">
      <w:pPr>
        <w:pStyle w:val="NormalIndent56ptBefore"/>
        <w:spacing w:after="60"/>
      </w:pPr>
      <w:r w:rsidRPr="00F62ABE">
        <w:t xml:space="preserve">When you select more than </w:t>
      </w:r>
      <w:r w:rsidR="00084BF0">
        <w:t>one</w:t>
      </w:r>
      <w:r w:rsidRPr="00F62ABE">
        <w:t xml:space="preserve"> option</w:t>
      </w:r>
      <w:r w:rsidR="00084BF0">
        <w:t>,</w:t>
      </w:r>
      <w:r w:rsidRPr="00F62ABE">
        <w:t xml:space="preserve"> please provide a breakdown of </w:t>
      </w:r>
      <w:r w:rsidR="00084BF0">
        <w:t xml:space="preserve">the </w:t>
      </w:r>
      <w:r w:rsidRPr="00F62ABE">
        <w:t xml:space="preserve">percentage of your traffic </w:t>
      </w:r>
      <w:r w:rsidR="00084BF0">
        <w:t xml:space="preserve">that </w:t>
      </w:r>
      <w:r w:rsidRPr="00F62ABE">
        <w:t xml:space="preserve">will come from </w:t>
      </w:r>
      <w:r w:rsidR="00084BF0">
        <w:t xml:space="preserve">each </w:t>
      </w:r>
      <w:r w:rsidRPr="00F62ABE">
        <w:t>application.</w:t>
      </w:r>
    </w:p>
    <w:p w14:paraId="06728BC8" w14:textId="77777777" w:rsidR="00084BF0" w:rsidRPr="00F62ABE" w:rsidRDefault="00084BF0" w:rsidP="00D92EE3">
      <w:pPr>
        <w:pStyle w:val="NormalIndent56ptBefore"/>
      </w:pP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736922F6" w14:textId="77777777" w:rsidR="00FC758B" w:rsidRDefault="00FC758B" w:rsidP="00D92EE3">
      <w:pPr>
        <w:pStyle w:val="ListNumber"/>
        <w:spacing w:after="60" w:line="240" w:lineRule="auto"/>
      </w:pPr>
      <w:r w:rsidRPr="00F461F2">
        <w:t xml:space="preserve">Please </w:t>
      </w:r>
      <w:r w:rsidR="00084BF0">
        <w:t xml:space="preserve">select </w:t>
      </w:r>
      <w:r w:rsidRPr="00F461F2">
        <w:t>for what content you will be develop</w:t>
      </w:r>
      <w:r w:rsidR="00084BF0">
        <w:t>ing</w:t>
      </w:r>
      <w:r w:rsidRPr="00F461F2">
        <w:t xml:space="preserve"> and what you expect your message flow will be for the specific content. Please also provide </w:t>
      </w:r>
      <w:r w:rsidR="00084BF0">
        <w:t xml:space="preserve">a </w:t>
      </w:r>
      <w:r w:rsidRPr="00F461F2">
        <w:t>business flow diagram</w:t>
      </w:r>
      <w:r w:rsidR="00084BF0">
        <w:t>.</w:t>
      </w:r>
      <w:r w:rsidR="00C54BF8">
        <w:t xml:space="preserve"> </w:t>
      </w:r>
      <w:r w:rsidR="00C54BF8" w:rsidRPr="00492948">
        <w:rPr>
          <w:snapToGrid w:val="0"/>
        </w:rPr>
        <w:t xml:space="preserve">Attach </w:t>
      </w:r>
      <w:r w:rsidR="00C54BF8">
        <w:rPr>
          <w:snapToGrid w:val="0"/>
        </w:rPr>
        <w:t xml:space="preserve">a </w:t>
      </w:r>
      <w:r w:rsidR="00C54BF8" w:rsidRPr="00492948">
        <w:rPr>
          <w:snapToGrid w:val="0"/>
        </w:rPr>
        <w:t>separate document if necessary</w:t>
      </w:r>
      <w:r w:rsidR="00C54BF8">
        <w:rPr>
          <w:snapToGrid w:val="0"/>
        </w:rPr>
        <w:t>.</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9090"/>
      </w:tblGrid>
      <w:tr w:rsidR="00FC758B" w14:paraId="1443AEF6" w14:textId="77777777" w:rsidTr="005719ED">
        <w:tc>
          <w:tcPr>
            <w:tcW w:w="360" w:type="dxa"/>
          </w:tcPr>
          <w:p w14:paraId="236F371F" w14:textId="77777777" w:rsidR="00FC758B" w:rsidRDefault="00FC758B" w:rsidP="00D92EE3">
            <w:pPr>
              <w:pStyle w:val="TableText"/>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p>
        </w:tc>
        <w:tc>
          <w:tcPr>
            <w:tcW w:w="9090" w:type="dxa"/>
          </w:tcPr>
          <w:p w14:paraId="7CA26E8F" w14:textId="77777777" w:rsidR="00FC758B" w:rsidRPr="005719ED" w:rsidRDefault="00FC758B" w:rsidP="00D92EE3">
            <w:pPr>
              <w:pStyle w:val="Normal6ptSpace"/>
              <w:spacing w:line="240" w:lineRule="auto"/>
              <w:rPr>
                <w:b/>
                <w:bCs/>
                <w:sz w:val="22"/>
              </w:rPr>
            </w:pPr>
            <w:r w:rsidRPr="005719ED">
              <w:rPr>
                <w:b/>
                <w:bCs/>
                <w:sz w:val="22"/>
              </w:rPr>
              <w:t>Air</w:t>
            </w:r>
          </w:p>
          <w:p w14:paraId="7E785D08" w14:textId="77777777" w:rsidR="00FC758B" w:rsidRPr="005719ED" w:rsidRDefault="00FC758B" w:rsidP="00D92EE3">
            <w:pPr>
              <w:pStyle w:val="Normal6ptSpace"/>
              <w:spacing w:line="240" w:lineRule="auto"/>
              <w:rPr>
                <w:sz w:val="22"/>
              </w:rPr>
            </w:pPr>
            <w:r w:rsidRPr="005719ED">
              <w:rPr>
                <w:sz w:val="22"/>
              </w:rPr>
              <w:t>Please provide anticipated message flow (e</w:t>
            </w:r>
            <w:r w:rsidR="00084BF0" w:rsidRPr="005719ED">
              <w:rPr>
                <w:sz w:val="22"/>
              </w:rPr>
              <w:t>.</w:t>
            </w:r>
            <w:r w:rsidRPr="005719ED">
              <w:rPr>
                <w:sz w:val="22"/>
              </w:rPr>
              <w:t>g</w:t>
            </w:r>
            <w:r w:rsidR="00084BF0" w:rsidRPr="005719ED">
              <w:rPr>
                <w:sz w:val="22"/>
              </w:rPr>
              <w:t>.,</w:t>
            </w:r>
            <w:r w:rsidRPr="005719ED">
              <w:rPr>
                <w:sz w:val="22"/>
              </w:rPr>
              <w:t xml:space="preserve"> </w:t>
            </w:r>
            <w:r w:rsidR="00084BF0" w:rsidRPr="005719ED">
              <w:rPr>
                <w:sz w:val="22"/>
              </w:rPr>
              <w:t>s</w:t>
            </w:r>
            <w:r w:rsidRPr="005719ED">
              <w:rPr>
                <w:sz w:val="22"/>
              </w:rPr>
              <w:t>hop / price / book / ticket)</w:t>
            </w:r>
            <w:r w:rsidR="00084BF0" w:rsidRPr="005719ED">
              <w:rPr>
                <w:sz w:val="22"/>
              </w:rPr>
              <w:t>.</w:t>
            </w:r>
          </w:p>
          <w:p w14:paraId="6A95EA20" w14:textId="77777777" w:rsidR="00A23B83" w:rsidRPr="002B7EBE" w:rsidRDefault="00A23B83" w:rsidP="00D92EE3">
            <w:pPr>
              <w:pStyle w:val="Normal6ptSpace"/>
              <w:spacing w:line="240" w:lineRule="auto"/>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noProof/>
                <w:sz w:val="22"/>
              </w:rPr>
              <w:t> </w:t>
            </w:r>
            <w:r w:rsidRPr="005719ED">
              <w:rPr>
                <w:noProof/>
                <w:sz w:val="22"/>
              </w:rPr>
              <w:t> </w:t>
            </w:r>
            <w:r w:rsidRPr="005719ED">
              <w:rPr>
                <w:noProof/>
                <w:sz w:val="22"/>
              </w:rPr>
              <w:t> </w:t>
            </w:r>
            <w:r w:rsidRPr="005719ED">
              <w:rPr>
                <w:noProof/>
                <w:sz w:val="22"/>
              </w:rPr>
              <w:t> </w:t>
            </w:r>
            <w:r w:rsidRPr="005719ED">
              <w:rPr>
                <w:noProof/>
                <w:sz w:val="22"/>
              </w:rPr>
              <w:t> </w:t>
            </w:r>
            <w:r w:rsidRPr="005719ED">
              <w:rPr>
                <w:sz w:val="22"/>
              </w:rPr>
              <w:fldChar w:fldCharType="end"/>
            </w:r>
          </w:p>
        </w:tc>
      </w:tr>
      <w:tr w:rsidR="00FC758B" w14:paraId="20CD84E5" w14:textId="77777777" w:rsidTr="005719ED">
        <w:tc>
          <w:tcPr>
            <w:tcW w:w="360" w:type="dxa"/>
          </w:tcPr>
          <w:p w14:paraId="039BC4F9" w14:textId="77777777" w:rsidR="00FC758B" w:rsidRDefault="00FC758B" w:rsidP="00D92EE3">
            <w:pPr>
              <w:pStyle w:val="TableText"/>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p>
        </w:tc>
        <w:tc>
          <w:tcPr>
            <w:tcW w:w="9090" w:type="dxa"/>
          </w:tcPr>
          <w:p w14:paraId="09E04161" w14:textId="77777777" w:rsidR="00FC758B" w:rsidRPr="005719ED" w:rsidRDefault="00FC758B" w:rsidP="00D92EE3">
            <w:pPr>
              <w:pStyle w:val="Normal6ptSpace"/>
              <w:spacing w:line="240" w:lineRule="auto"/>
              <w:rPr>
                <w:b/>
                <w:bCs/>
                <w:sz w:val="22"/>
              </w:rPr>
            </w:pPr>
            <w:r w:rsidRPr="005719ED">
              <w:rPr>
                <w:b/>
                <w:bCs/>
                <w:sz w:val="22"/>
              </w:rPr>
              <w:t xml:space="preserve">Hotel </w:t>
            </w:r>
          </w:p>
          <w:p w14:paraId="7B38CD33" w14:textId="77777777" w:rsidR="00FC758B" w:rsidRPr="005719ED" w:rsidRDefault="00FC758B" w:rsidP="00D92EE3">
            <w:pPr>
              <w:pStyle w:val="Normal6ptSpace"/>
              <w:spacing w:line="240" w:lineRule="auto"/>
              <w:rPr>
                <w:sz w:val="22"/>
              </w:rPr>
            </w:pPr>
            <w:r w:rsidRPr="005719ED">
              <w:rPr>
                <w:sz w:val="22"/>
              </w:rPr>
              <w:t>Please provide anticipated message flow (e</w:t>
            </w:r>
            <w:r w:rsidR="00084BF0" w:rsidRPr="005719ED">
              <w:rPr>
                <w:sz w:val="22"/>
              </w:rPr>
              <w:t>.</w:t>
            </w:r>
            <w:r w:rsidRPr="005719ED">
              <w:rPr>
                <w:sz w:val="22"/>
              </w:rPr>
              <w:t>g</w:t>
            </w:r>
            <w:r w:rsidR="00084BF0" w:rsidRPr="005719ED">
              <w:rPr>
                <w:sz w:val="22"/>
              </w:rPr>
              <w:t>.,</w:t>
            </w:r>
            <w:r w:rsidRPr="005719ED">
              <w:rPr>
                <w:sz w:val="22"/>
              </w:rPr>
              <w:t xml:space="preserve"> hotel list / availability / details / rate rules)</w:t>
            </w:r>
            <w:r w:rsidR="00084BF0" w:rsidRPr="005719ED">
              <w:rPr>
                <w:sz w:val="22"/>
              </w:rPr>
              <w:t>.</w:t>
            </w:r>
          </w:p>
          <w:p w14:paraId="4D2508C0" w14:textId="77777777" w:rsidR="00A23B83" w:rsidRPr="002B7EBE" w:rsidRDefault="00A23B83" w:rsidP="00D92EE3">
            <w:pPr>
              <w:pStyle w:val="Normal6ptSpace"/>
              <w:spacing w:line="240" w:lineRule="auto"/>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noProof/>
                <w:sz w:val="22"/>
              </w:rPr>
              <w:t> </w:t>
            </w:r>
            <w:r w:rsidRPr="005719ED">
              <w:rPr>
                <w:noProof/>
                <w:sz w:val="22"/>
              </w:rPr>
              <w:t> </w:t>
            </w:r>
            <w:r w:rsidRPr="005719ED">
              <w:rPr>
                <w:noProof/>
                <w:sz w:val="22"/>
              </w:rPr>
              <w:t> </w:t>
            </w:r>
            <w:r w:rsidRPr="005719ED">
              <w:rPr>
                <w:noProof/>
                <w:sz w:val="22"/>
              </w:rPr>
              <w:t> </w:t>
            </w:r>
            <w:r w:rsidRPr="005719ED">
              <w:rPr>
                <w:noProof/>
                <w:sz w:val="22"/>
              </w:rPr>
              <w:t> </w:t>
            </w:r>
            <w:r w:rsidRPr="005719ED">
              <w:rPr>
                <w:sz w:val="22"/>
              </w:rPr>
              <w:fldChar w:fldCharType="end"/>
            </w:r>
          </w:p>
        </w:tc>
      </w:tr>
      <w:tr w:rsidR="00FC758B" w14:paraId="7C75F73D" w14:textId="77777777" w:rsidTr="005719ED">
        <w:trPr>
          <w:cantSplit/>
        </w:trPr>
        <w:tc>
          <w:tcPr>
            <w:tcW w:w="360" w:type="dxa"/>
          </w:tcPr>
          <w:p w14:paraId="07700230" w14:textId="77777777" w:rsidR="00FC758B" w:rsidRDefault="00FC758B" w:rsidP="00D92EE3">
            <w:pPr>
              <w:pStyle w:val="TableText"/>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p>
        </w:tc>
        <w:tc>
          <w:tcPr>
            <w:tcW w:w="9090" w:type="dxa"/>
          </w:tcPr>
          <w:p w14:paraId="6F10995E" w14:textId="77777777" w:rsidR="00FC758B" w:rsidRPr="002B7EBE" w:rsidRDefault="00FC758B" w:rsidP="00D92EE3">
            <w:pPr>
              <w:pStyle w:val="TableArial10"/>
              <w:keepNext/>
              <w:keepLines/>
              <w:spacing w:line="240" w:lineRule="auto"/>
              <w:rPr>
                <w:b/>
                <w:sz w:val="22"/>
                <w:szCs w:val="22"/>
              </w:rPr>
            </w:pPr>
            <w:r w:rsidRPr="002B7EBE">
              <w:rPr>
                <w:b/>
                <w:sz w:val="22"/>
                <w:szCs w:val="22"/>
              </w:rPr>
              <w:t>Car</w:t>
            </w:r>
          </w:p>
          <w:p w14:paraId="6AD8923F" w14:textId="77777777" w:rsidR="00FC758B" w:rsidRPr="005719ED" w:rsidRDefault="00FC758B" w:rsidP="00D92EE3">
            <w:pPr>
              <w:pStyle w:val="Normal6ptSpace"/>
              <w:keepNext/>
              <w:keepLines/>
              <w:spacing w:line="240" w:lineRule="auto"/>
              <w:rPr>
                <w:sz w:val="22"/>
              </w:rPr>
            </w:pPr>
            <w:r w:rsidRPr="005719ED">
              <w:rPr>
                <w:sz w:val="22"/>
              </w:rPr>
              <w:t>Please provide anticipated message flow (e</w:t>
            </w:r>
            <w:r w:rsidR="00084BF0" w:rsidRPr="005719ED">
              <w:rPr>
                <w:sz w:val="22"/>
              </w:rPr>
              <w:t>.</w:t>
            </w:r>
            <w:r w:rsidRPr="005719ED">
              <w:rPr>
                <w:sz w:val="22"/>
              </w:rPr>
              <w:t>g</w:t>
            </w:r>
            <w:r w:rsidR="00084BF0" w:rsidRPr="005719ED">
              <w:rPr>
                <w:sz w:val="22"/>
              </w:rPr>
              <w:t>.,</w:t>
            </w:r>
            <w:r w:rsidRPr="005719ED">
              <w:rPr>
                <w:sz w:val="22"/>
              </w:rPr>
              <w:t xml:space="preserve"> availability / detail / rate rule / book)</w:t>
            </w:r>
            <w:r w:rsidR="00084BF0" w:rsidRPr="005719ED">
              <w:rPr>
                <w:sz w:val="22"/>
              </w:rPr>
              <w:t>.</w:t>
            </w:r>
          </w:p>
          <w:p w14:paraId="116F78B2" w14:textId="77777777" w:rsidR="00A23B83" w:rsidRPr="002B7EBE" w:rsidRDefault="00A23B83" w:rsidP="00D92EE3">
            <w:pPr>
              <w:pStyle w:val="Normal6ptSpace"/>
              <w:spacing w:line="240" w:lineRule="auto"/>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noProof/>
                <w:sz w:val="22"/>
              </w:rPr>
              <w:t> </w:t>
            </w:r>
            <w:r w:rsidRPr="005719ED">
              <w:rPr>
                <w:noProof/>
                <w:sz w:val="22"/>
              </w:rPr>
              <w:t> </w:t>
            </w:r>
            <w:r w:rsidRPr="005719ED">
              <w:rPr>
                <w:noProof/>
                <w:sz w:val="22"/>
              </w:rPr>
              <w:t> </w:t>
            </w:r>
            <w:r w:rsidRPr="005719ED">
              <w:rPr>
                <w:noProof/>
                <w:sz w:val="22"/>
              </w:rPr>
              <w:t> </w:t>
            </w:r>
            <w:r w:rsidRPr="005719ED">
              <w:rPr>
                <w:noProof/>
                <w:sz w:val="22"/>
              </w:rPr>
              <w:t> </w:t>
            </w:r>
            <w:r w:rsidRPr="005719ED">
              <w:rPr>
                <w:sz w:val="22"/>
              </w:rPr>
              <w:fldChar w:fldCharType="end"/>
            </w:r>
          </w:p>
        </w:tc>
      </w:tr>
      <w:tr w:rsidR="00FC758B" w14:paraId="27129BF0" w14:textId="77777777" w:rsidTr="005719ED">
        <w:tc>
          <w:tcPr>
            <w:tcW w:w="360" w:type="dxa"/>
          </w:tcPr>
          <w:p w14:paraId="549AD04D" w14:textId="77777777" w:rsidR="00FC758B" w:rsidRDefault="00FC758B" w:rsidP="00D92EE3">
            <w:pPr>
              <w:pStyle w:val="TableText"/>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p>
        </w:tc>
        <w:tc>
          <w:tcPr>
            <w:tcW w:w="9090" w:type="dxa"/>
          </w:tcPr>
          <w:p w14:paraId="5235FE9A" w14:textId="77777777" w:rsidR="00FC758B" w:rsidRPr="002B7EBE" w:rsidRDefault="00FC758B" w:rsidP="00D92EE3">
            <w:pPr>
              <w:pStyle w:val="TableArial10"/>
              <w:spacing w:line="240" w:lineRule="auto"/>
              <w:rPr>
                <w:b/>
                <w:sz w:val="22"/>
                <w:szCs w:val="22"/>
              </w:rPr>
            </w:pPr>
            <w:r w:rsidRPr="002B7EBE">
              <w:rPr>
                <w:b/>
                <w:sz w:val="22"/>
                <w:szCs w:val="22"/>
              </w:rPr>
              <w:t>Other</w:t>
            </w:r>
          </w:p>
          <w:p w14:paraId="7C75319C" w14:textId="77777777" w:rsidR="00FC758B" w:rsidRPr="005719ED" w:rsidRDefault="00FC758B" w:rsidP="00D92EE3">
            <w:pPr>
              <w:pStyle w:val="Normal6ptSpace"/>
              <w:spacing w:line="240" w:lineRule="auto"/>
              <w:rPr>
                <w:sz w:val="22"/>
              </w:rPr>
            </w:pPr>
            <w:r w:rsidRPr="005719ED">
              <w:rPr>
                <w:sz w:val="22"/>
              </w:rPr>
              <w:t>Please provide anticipated message flow</w:t>
            </w:r>
            <w:r w:rsidR="00084BF0" w:rsidRPr="005719ED">
              <w:rPr>
                <w:sz w:val="22"/>
              </w:rPr>
              <w:t>.</w:t>
            </w:r>
          </w:p>
          <w:p w14:paraId="36FD1B71" w14:textId="77777777" w:rsidR="00A23B83" w:rsidRPr="002B7EBE" w:rsidRDefault="00A23B83" w:rsidP="00D92EE3">
            <w:pPr>
              <w:pStyle w:val="Normal6ptSpace"/>
              <w:spacing w:line="240" w:lineRule="auto"/>
            </w:pPr>
            <w:r w:rsidRPr="002B7EBE">
              <w:fldChar w:fldCharType="begin">
                <w:ffData>
                  <w:name w:val="Text6"/>
                  <w:enabled/>
                  <w:calcOnExit w:val="0"/>
                  <w:textInput/>
                </w:ffData>
              </w:fldChar>
            </w:r>
            <w:r w:rsidRPr="002B7EBE">
              <w:instrText xml:space="preserve"> FORMTEXT </w:instrText>
            </w:r>
            <w:r w:rsidRPr="002B7EBE">
              <w:fldChar w:fldCharType="separate"/>
            </w:r>
            <w:r w:rsidRPr="002B7EBE">
              <w:rPr>
                <w:noProof/>
              </w:rPr>
              <w:t> </w:t>
            </w:r>
            <w:r w:rsidRPr="002B7EBE">
              <w:rPr>
                <w:noProof/>
              </w:rPr>
              <w:t> </w:t>
            </w:r>
            <w:r w:rsidRPr="002B7EBE">
              <w:rPr>
                <w:noProof/>
              </w:rPr>
              <w:t> </w:t>
            </w:r>
            <w:r w:rsidRPr="002B7EBE">
              <w:rPr>
                <w:noProof/>
              </w:rPr>
              <w:t> </w:t>
            </w:r>
            <w:r w:rsidRPr="002B7EBE">
              <w:rPr>
                <w:noProof/>
              </w:rPr>
              <w:t> </w:t>
            </w:r>
            <w:r w:rsidRPr="002B7EBE">
              <w:fldChar w:fldCharType="end"/>
            </w:r>
          </w:p>
        </w:tc>
      </w:tr>
    </w:tbl>
    <w:p w14:paraId="0FF51085" w14:textId="77777777" w:rsidR="00FC758B" w:rsidRPr="00AB6232" w:rsidRDefault="00084BF0" w:rsidP="00D92EE3">
      <w:pPr>
        <w:pStyle w:val="ListNumber"/>
        <w:spacing w:after="60" w:line="240" w:lineRule="auto"/>
      </w:pPr>
      <w:r>
        <w:t xml:space="preserve">Define </w:t>
      </w:r>
      <w:r w:rsidRPr="00AB6232">
        <w:t xml:space="preserve">timelines for </w:t>
      </w:r>
      <w:r>
        <w:t xml:space="preserve">the overall </w:t>
      </w:r>
      <w:r w:rsidRPr="00AB6232">
        <w:t>development cycle</w:t>
      </w:r>
      <w:r>
        <w:t xml:space="preserve"> as well as pre-production and </w:t>
      </w:r>
      <w:r w:rsidRPr="009F7E77">
        <w:t xml:space="preserve">estimated </w:t>
      </w:r>
      <w:r>
        <w:t>production access needs.</w:t>
      </w:r>
      <w:r w:rsidRPr="00AB6232">
        <w:t xml:space="preserve"> Include production QA and go</w:t>
      </w:r>
      <w:r>
        <w:t>-</w:t>
      </w:r>
      <w:r w:rsidRPr="00AB6232">
        <w:t xml:space="preserve">live </w:t>
      </w:r>
      <w:r>
        <w:t xml:space="preserve">customer target </w:t>
      </w:r>
      <w:r w:rsidRPr="00AB6232">
        <w:t>dates.</w:t>
      </w:r>
      <w:r w:rsidR="003730A7">
        <w:t xml:space="preserve"> </w:t>
      </w:r>
      <w:r w:rsidR="003730A7" w:rsidRPr="00492948">
        <w:rPr>
          <w:snapToGrid w:val="0"/>
        </w:rPr>
        <w:t xml:space="preserve">Attach </w:t>
      </w:r>
      <w:r w:rsidR="003730A7">
        <w:rPr>
          <w:snapToGrid w:val="0"/>
        </w:rPr>
        <w:t xml:space="preserve">a </w:t>
      </w:r>
      <w:r w:rsidR="003730A7" w:rsidRPr="00492948">
        <w:rPr>
          <w:snapToGrid w:val="0"/>
        </w:rPr>
        <w:t>separate document if necessary</w:t>
      </w:r>
      <w:r w:rsidR="00C54BF8">
        <w:rPr>
          <w:snapToGrid w:val="0"/>
        </w:rPr>
        <w:t>.</w:t>
      </w:r>
    </w:p>
    <w:p w14:paraId="478778FC" w14:textId="77777777" w:rsidR="00FC758B" w:rsidRPr="00FC758B" w:rsidRDefault="00FC758B" w:rsidP="00D92EE3">
      <w:pPr>
        <w:pStyle w:val="NormalIndent5"/>
      </w:pPr>
      <w:r w:rsidRPr="00FC758B">
        <w:fldChar w:fldCharType="begin">
          <w:ffData>
            <w:name w:val=""/>
            <w:enabled/>
            <w:calcOnExit w:val="0"/>
            <w:textInput/>
          </w:ffData>
        </w:fldChar>
      </w:r>
      <w:r w:rsidRPr="00FC758B">
        <w:instrText xml:space="preserve"> FORMTEXT </w:instrText>
      </w:r>
      <w:r w:rsidRPr="00FC758B">
        <w:fldChar w:fldCharType="separate"/>
      </w:r>
      <w:r w:rsidRPr="00FC758B">
        <w:t> </w:t>
      </w:r>
      <w:r w:rsidRPr="00FC758B">
        <w:t> </w:t>
      </w:r>
      <w:r w:rsidRPr="00FC758B">
        <w:t> </w:t>
      </w:r>
      <w:r w:rsidRPr="00FC758B">
        <w:t> </w:t>
      </w:r>
      <w:r w:rsidRPr="00FC758B">
        <w:t> </w:t>
      </w:r>
      <w:r w:rsidRPr="00FC758B">
        <w:fldChar w:fldCharType="end"/>
      </w:r>
    </w:p>
    <w:p w14:paraId="33393E01" w14:textId="77777777" w:rsidR="00084BF0" w:rsidRDefault="00084BF0" w:rsidP="00D92EE3">
      <w:pPr>
        <w:pStyle w:val="ListNumber"/>
        <w:keepNext/>
        <w:keepLines/>
        <w:spacing w:before="60" w:after="60" w:line="240" w:lineRule="auto"/>
      </w:pPr>
      <w:r>
        <w:t xml:space="preserve">Will </w:t>
      </w:r>
      <w:r w:rsidRPr="00AB6232">
        <w:t>this</w:t>
      </w:r>
      <w:r>
        <w:t xml:space="preserve"> implementation</w:t>
      </w:r>
      <w:r w:rsidRPr="00AB6232">
        <w:t xml:space="preserve"> be </w:t>
      </w:r>
      <w:r>
        <w:t xml:space="preserve">a </w:t>
      </w:r>
      <w:r w:rsidRPr="00AB6232">
        <w:t xml:space="preserve">multi-phase release implementation?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3330"/>
      </w:tblGrid>
      <w:tr w:rsidR="00084BF0" w14:paraId="16A478F6" w14:textId="77777777" w:rsidTr="00305DA1">
        <w:tc>
          <w:tcPr>
            <w:tcW w:w="2700" w:type="dxa"/>
            <w:vAlign w:val="center"/>
          </w:tcPr>
          <w:p w14:paraId="360C79C4" w14:textId="77777777" w:rsidR="00084BF0" w:rsidRPr="005719ED" w:rsidRDefault="00084BF0" w:rsidP="00D92EE3">
            <w:pPr>
              <w:pStyle w:val="NormalIndent75LessSpace"/>
              <w:spacing w:after="60"/>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Yes</w:t>
            </w:r>
          </w:p>
        </w:tc>
        <w:tc>
          <w:tcPr>
            <w:tcW w:w="2430" w:type="dxa"/>
            <w:vAlign w:val="center"/>
          </w:tcPr>
          <w:p w14:paraId="17A82009" w14:textId="77777777" w:rsidR="00084BF0" w:rsidRPr="005719ED" w:rsidRDefault="00084BF0" w:rsidP="00D92EE3">
            <w:pPr>
              <w:pStyle w:val="NormalIndent75LessSpace"/>
              <w:spacing w:after="60"/>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No</w:t>
            </w:r>
          </w:p>
        </w:tc>
        <w:tc>
          <w:tcPr>
            <w:tcW w:w="3330" w:type="dxa"/>
            <w:vAlign w:val="center"/>
          </w:tcPr>
          <w:p w14:paraId="27E1A5DB" w14:textId="77777777" w:rsidR="00084BF0" w:rsidRDefault="00084BF0" w:rsidP="00D92EE3">
            <w:pPr>
              <w:pStyle w:val="NormalIndent75LessSpace"/>
              <w:spacing w:after="60"/>
              <w:ind w:left="0"/>
            </w:pPr>
          </w:p>
        </w:tc>
      </w:tr>
    </w:tbl>
    <w:p w14:paraId="3EC123E6" w14:textId="77777777" w:rsidR="00FC758B" w:rsidRPr="00FC758B" w:rsidRDefault="00084BF0" w:rsidP="00D92EE3">
      <w:pPr>
        <w:pStyle w:val="NormalIndent56ptBefore"/>
        <w:spacing w:before="60" w:after="60"/>
      </w:pPr>
      <w:r>
        <w:t xml:space="preserve">If </w:t>
      </w:r>
      <w:r w:rsidRPr="00305DA1">
        <w:rPr>
          <w:i/>
        </w:rPr>
        <w:t>Yes</w:t>
      </w:r>
      <w:r>
        <w:t xml:space="preserve">, </w:t>
      </w:r>
      <w:r w:rsidRPr="00AB6232">
        <w:t>describe the plan and target dates for each individual release.</w:t>
      </w:r>
    </w:p>
    <w:p w14:paraId="128B00AE" w14:textId="77777777" w:rsidR="00FC758B" w:rsidRPr="003517BB" w:rsidRDefault="00FC758B" w:rsidP="00D92EE3">
      <w:pPr>
        <w:pStyle w:val="NormalIndent5"/>
        <w:spacing w:after="60"/>
      </w:pPr>
      <w:r w:rsidRPr="003517BB">
        <w:fldChar w:fldCharType="begin">
          <w:ffData>
            <w:name w:val="Text6"/>
            <w:enabled/>
            <w:calcOnExit w:val="0"/>
            <w:textInput/>
          </w:ffData>
        </w:fldChar>
      </w:r>
      <w:r w:rsidRPr="003517BB">
        <w:instrText xml:space="preserve"> FORMTEXT </w:instrText>
      </w:r>
      <w:r w:rsidRPr="003517BB">
        <w:fldChar w:fldCharType="separate"/>
      </w:r>
      <w:r w:rsidRPr="003517BB">
        <w:t> </w:t>
      </w:r>
      <w:r w:rsidRPr="003517BB">
        <w:t> </w:t>
      </w:r>
      <w:r w:rsidRPr="003517BB">
        <w:t> </w:t>
      </w:r>
      <w:r w:rsidRPr="003517BB">
        <w:t> </w:t>
      </w:r>
      <w:r w:rsidRPr="003517BB">
        <w:t> </w:t>
      </w:r>
      <w:r w:rsidRPr="003517BB">
        <w:fldChar w:fldCharType="end"/>
      </w:r>
    </w:p>
    <w:p w14:paraId="79A5C9AE" w14:textId="77777777" w:rsidR="00FC758B" w:rsidRPr="00AB6232" w:rsidRDefault="00084BF0" w:rsidP="00D92EE3">
      <w:pPr>
        <w:pStyle w:val="ListNumber"/>
        <w:spacing w:line="240" w:lineRule="auto"/>
      </w:pPr>
      <w:r w:rsidRPr="00AB6232">
        <w:t xml:space="preserve">What programming languages / development tools </w:t>
      </w:r>
      <w:r>
        <w:t>are</w:t>
      </w:r>
      <w:r w:rsidRPr="00AB6232">
        <w:t xml:space="preserve"> you using to develop your application?</w:t>
      </w:r>
    </w:p>
    <w:p w14:paraId="68371A6F" w14:textId="77777777" w:rsidR="00FC758B" w:rsidRPr="00AB6232" w:rsidRDefault="00FC758B" w:rsidP="00D92EE3">
      <w:pPr>
        <w:pStyle w:val="NormalIndent5"/>
      </w:pPr>
      <w:r w:rsidRPr="00AB6232">
        <w:fldChar w:fldCharType="begin">
          <w:ffData>
            <w:name w:val="Text6"/>
            <w:enabled/>
            <w:calcOnExit w:val="0"/>
            <w:textInput/>
          </w:ffData>
        </w:fldChar>
      </w:r>
      <w:r w:rsidRPr="00AB6232">
        <w:instrText xml:space="preserve"> FORMTEXT </w:instrText>
      </w:r>
      <w:r w:rsidRPr="00AB6232">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AB6232">
        <w:fldChar w:fldCharType="end"/>
      </w:r>
    </w:p>
    <w:p w14:paraId="24FE08D7" w14:textId="77777777" w:rsidR="00FC758B" w:rsidRPr="00FC758B" w:rsidRDefault="00084BF0" w:rsidP="00D92EE3">
      <w:pPr>
        <w:pStyle w:val="ListNumber"/>
        <w:keepNext/>
        <w:keepLines/>
        <w:spacing w:line="240" w:lineRule="auto"/>
      </w:pPr>
      <w:r w:rsidRPr="00FC758B">
        <w:lastRenderedPageBreak/>
        <w:t>Comment on past experience for the following areas</w:t>
      </w:r>
      <w:r>
        <w:t>.</w:t>
      </w:r>
      <w:r w:rsidRPr="00FC758B">
        <w:t xml:space="preserve"> Advise whether additional training or assistance may be needed for host GDS platforms</w:t>
      </w:r>
      <w:r>
        <w:t>.</w:t>
      </w:r>
      <w:r w:rsidR="00FC758B" w:rsidRPr="00FC758B">
        <w:t xml:space="preserve"> </w:t>
      </w:r>
    </w:p>
    <w:p w14:paraId="40A5E4E4" w14:textId="77777777" w:rsidR="00FC758B" w:rsidRPr="00FC758B" w:rsidRDefault="00FC758B" w:rsidP="00D92EE3">
      <w:pPr>
        <w:pStyle w:val="NormalIndent56ptBefore"/>
      </w:pPr>
      <w:r w:rsidRPr="00FC758B">
        <w:t xml:space="preserve">Travel Industry: </w:t>
      </w:r>
      <w:r w:rsidRPr="00FC758B">
        <w:tab/>
      </w:r>
      <w:r w:rsidRPr="00FC758B">
        <w:tab/>
      </w:r>
      <w:r w:rsidRPr="00FC758B">
        <w:fldChar w:fldCharType="begin">
          <w:ffData>
            <w:name w:val="Text6"/>
            <w:enabled/>
            <w:calcOnExit w:val="0"/>
            <w:textInput/>
          </w:ffData>
        </w:fldChar>
      </w:r>
      <w:r w:rsidRPr="00FC758B">
        <w:instrText xml:space="preserve"> FORMTEXT </w:instrText>
      </w:r>
      <w:r w:rsidRPr="00FC758B">
        <w:fldChar w:fldCharType="separate"/>
      </w:r>
      <w:r w:rsidRPr="00FC758B">
        <w:t> </w:t>
      </w:r>
      <w:r w:rsidRPr="00FC758B">
        <w:t> </w:t>
      </w:r>
      <w:r w:rsidRPr="00FC758B">
        <w:t> </w:t>
      </w:r>
      <w:r w:rsidRPr="00FC758B">
        <w:t> </w:t>
      </w:r>
      <w:r w:rsidRPr="00FC758B">
        <w:t> </w:t>
      </w:r>
      <w:r w:rsidRPr="00FC758B">
        <w:fldChar w:fldCharType="end"/>
      </w:r>
    </w:p>
    <w:p w14:paraId="374ACEED" w14:textId="77777777" w:rsidR="00FC758B" w:rsidRPr="00FC758B" w:rsidRDefault="00FC758B" w:rsidP="00D92EE3">
      <w:pPr>
        <w:pStyle w:val="NormalIndent56ptBefore"/>
      </w:pPr>
      <w:r w:rsidRPr="00FC758B">
        <w:t xml:space="preserve">Host GDS Platforms: </w:t>
      </w:r>
      <w:r w:rsidRPr="00FC758B">
        <w:tab/>
      </w:r>
      <w:r w:rsidRPr="00FC758B">
        <w:fldChar w:fldCharType="begin">
          <w:ffData>
            <w:name w:val="Text6"/>
            <w:enabled/>
            <w:calcOnExit w:val="0"/>
            <w:textInput/>
          </w:ffData>
        </w:fldChar>
      </w:r>
      <w:r w:rsidRPr="00FC758B">
        <w:instrText xml:space="preserve"> FORMTEXT </w:instrText>
      </w:r>
      <w:r w:rsidRPr="00FC758B">
        <w:fldChar w:fldCharType="separate"/>
      </w:r>
      <w:r w:rsidRPr="00FC758B">
        <w:t> </w:t>
      </w:r>
      <w:r w:rsidRPr="00FC758B">
        <w:t> </w:t>
      </w:r>
      <w:r w:rsidRPr="00FC758B">
        <w:t> </w:t>
      </w:r>
      <w:r w:rsidRPr="00FC758B">
        <w:t> </w:t>
      </w:r>
      <w:r w:rsidRPr="00FC758B">
        <w:t> </w:t>
      </w:r>
      <w:r w:rsidRPr="00FC758B">
        <w:fldChar w:fldCharType="end"/>
      </w:r>
    </w:p>
    <w:p w14:paraId="4BF13A9B" w14:textId="77777777" w:rsidR="00FC758B" w:rsidRDefault="00032FAE" w:rsidP="00D92EE3">
      <w:pPr>
        <w:pStyle w:val="Heading1"/>
      </w:pPr>
      <w:bookmarkStart w:id="12" w:name="_Toc65239481"/>
      <w:r>
        <w:t xml:space="preserve">Your </w:t>
      </w:r>
      <w:r w:rsidRPr="00E65B3E">
        <w:t>Customers</w:t>
      </w:r>
      <w:bookmarkEnd w:id="12"/>
    </w:p>
    <w:p w14:paraId="0062245B" w14:textId="77777777" w:rsidR="00032FAE" w:rsidRPr="00AB6232" w:rsidRDefault="00305DA1" w:rsidP="00D92EE3">
      <w:pPr>
        <w:pStyle w:val="ListNumber"/>
        <w:numPr>
          <w:ilvl w:val="0"/>
          <w:numId w:val="9"/>
        </w:numPr>
        <w:spacing w:line="240" w:lineRule="auto"/>
      </w:pPr>
      <w:r>
        <w:t>What is the geographical location of the point of sale for your target market</w:t>
      </w:r>
      <w:r w:rsidR="00032FAE" w:rsidRPr="00AB6232">
        <w:t xml:space="preserve"> (i.e.</w:t>
      </w:r>
      <w:r w:rsidR="00084BF0">
        <w:t>,</w:t>
      </w:r>
      <w:r w:rsidR="00032FAE" w:rsidRPr="00AB6232">
        <w:t xml:space="preserve"> in which region are the majority of your customers)</w:t>
      </w:r>
      <w:r w:rsidR="00084BF0">
        <w:t>?</w:t>
      </w:r>
    </w:p>
    <w:tbl>
      <w:tblPr>
        <w:tblStyle w:val="TableGrid"/>
        <w:tblW w:w="0" w:type="auto"/>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30"/>
        <w:gridCol w:w="3060"/>
      </w:tblGrid>
      <w:tr w:rsidR="00CA4221" w:rsidRPr="005719ED" w14:paraId="701033DC" w14:textId="77777777" w:rsidTr="00CA4221">
        <w:trPr>
          <w:trHeight w:val="278"/>
        </w:trPr>
        <w:tc>
          <w:tcPr>
            <w:tcW w:w="630" w:type="dxa"/>
          </w:tcPr>
          <w:p w14:paraId="50195494" w14:textId="77777777" w:rsidR="00CA4221" w:rsidRPr="00AB6232" w:rsidRDefault="00CA4221" w:rsidP="00D92EE3">
            <w:pPr>
              <w:pStyle w:val="Normal6ptSpace"/>
              <w:spacing w:line="240" w:lineRule="auto"/>
            </w:pPr>
            <w:r w:rsidRPr="00AB6232">
              <w:fldChar w:fldCharType="begin">
                <w:ffData>
                  <w:name w:val="Check1"/>
                  <w:enabled/>
                  <w:calcOnExit w:val="0"/>
                  <w:checkBox>
                    <w:sizeAuto/>
                    <w:default w:val="0"/>
                    <w:checked w:val="0"/>
                  </w:checkBox>
                </w:ffData>
              </w:fldChar>
            </w:r>
            <w:r w:rsidRPr="00AB6232">
              <w:instrText xml:space="preserve"> FORMCHECKBOX </w:instrText>
            </w:r>
            <w:r w:rsidR="003F7903">
              <w:fldChar w:fldCharType="separate"/>
            </w:r>
            <w:r w:rsidRPr="00AB6232">
              <w:fldChar w:fldCharType="end"/>
            </w:r>
          </w:p>
        </w:tc>
        <w:tc>
          <w:tcPr>
            <w:tcW w:w="3060" w:type="dxa"/>
          </w:tcPr>
          <w:p w14:paraId="76CEA155" w14:textId="77777777" w:rsidR="00CA4221" w:rsidRPr="005719ED" w:rsidRDefault="00CA4221" w:rsidP="00D92EE3">
            <w:pPr>
              <w:pStyle w:val="Normal6ptSpace"/>
              <w:spacing w:line="240" w:lineRule="auto"/>
              <w:rPr>
                <w:sz w:val="22"/>
              </w:rPr>
            </w:pPr>
            <w:r w:rsidRPr="005719ED">
              <w:rPr>
                <w:sz w:val="22"/>
              </w:rPr>
              <w:t>Europe</w:t>
            </w:r>
          </w:p>
        </w:tc>
      </w:tr>
      <w:tr w:rsidR="00CA4221" w:rsidRPr="005719ED" w14:paraId="7D72A50C" w14:textId="77777777" w:rsidTr="00CA4221">
        <w:tc>
          <w:tcPr>
            <w:tcW w:w="630" w:type="dxa"/>
          </w:tcPr>
          <w:p w14:paraId="38A27409" w14:textId="77777777" w:rsidR="00CA4221" w:rsidRPr="00AB6232" w:rsidRDefault="00CA4221" w:rsidP="00D92EE3">
            <w:pPr>
              <w:pStyle w:val="Normal6ptSpace"/>
              <w:spacing w:line="240" w:lineRule="auto"/>
            </w:pPr>
            <w:r w:rsidRPr="00AB6232">
              <w:fldChar w:fldCharType="begin">
                <w:ffData>
                  <w:name w:val="Check2"/>
                  <w:enabled/>
                  <w:calcOnExit w:val="0"/>
                  <w:checkBox>
                    <w:sizeAuto/>
                    <w:default w:val="0"/>
                  </w:checkBox>
                </w:ffData>
              </w:fldChar>
            </w:r>
            <w:bookmarkStart w:id="13" w:name="Check2"/>
            <w:r w:rsidRPr="00AB6232">
              <w:instrText xml:space="preserve"> FORMCHECKBOX </w:instrText>
            </w:r>
            <w:r w:rsidR="003F7903">
              <w:fldChar w:fldCharType="separate"/>
            </w:r>
            <w:r w:rsidRPr="00AB6232">
              <w:fldChar w:fldCharType="end"/>
            </w:r>
            <w:bookmarkEnd w:id="13"/>
          </w:p>
        </w:tc>
        <w:tc>
          <w:tcPr>
            <w:tcW w:w="3060" w:type="dxa"/>
          </w:tcPr>
          <w:p w14:paraId="4B4A5383" w14:textId="77777777" w:rsidR="00CA4221" w:rsidRPr="005719ED" w:rsidRDefault="00CA4221" w:rsidP="00D92EE3">
            <w:pPr>
              <w:pStyle w:val="Normal6ptSpace"/>
              <w:spacing w:line="240" w:lineRule="auto"/>
              <w:rPr>
                <w:sz w:val="22"/>
              </w:rPr>
            </w:pPr>
            <w:r w:rsidRPr="005719ED">
              <w:rPr>
                <w:sz w:val="22"/>
              </w:rPr>
              <w:t>Middle East</w:t>
            </w:r>
          </w:p>
        </w:tc>
      </w:tr>
      <w:tr w:rsidR="00CA4221" w:rsidRPr="005719ED" w14:paraId="546C2EB7" w14:textId="77777777" w:rsidTr="00CA4221">
        <w:tc>
          <w:tcPr>
            <w:tcW w:w="630" w:type="dxa"/>
          </w:tcPr>
          <w:p w14:paraId="3232C31C" w14:textId="77777777" w:rsidR="00CA4221" w:rsidRPr="00AB6232" w:rsidRDefault="00CA4221" w:rsidP="00D92EE3">
            <w:pPr>
              <w:pStyle w:val="Normal6ptSpace"/>
              <w:spacing w:line="240" w:lineRule="auto"/>
            </w:pPr>
            <w:r w:rsidRPr="00AB6232">
              <w:fldChar w:fldCharType="begin">
                <w:ffData>
                  <w:name w:val="Check3"/>
                  <w:enabled/>
                  <w:calcOnExit w:val="0"/>
                  <w:checkBox>
                    <w:sizeAuto/>
                    <w:default w:val="0"/>
                  </w:checkBox>
                </w:ffData>
              </w:fldChar>
            </w:r>
            <w:bookmarkStart w:id="14" w:name="Check3"/>
            <w:r w:rsidRPr="00AB6232">
              <w:instrText xml:space="preserve"> FORMCHECKBOX </w:instrText>
            </w:r>
            <w:r w:rsidR="003F7903">
              <w:fldChar w:fldCharType="separate"/>
            </w:r>
            <w:r w:rsidRPr="00AB6232">
              <w:fldChar w:fldCharType="end"/>
            </w:r>
            <w:bookmarkEnd w:id="14"/>
          </w:p>
        </w:tc>
        <w:tc>
          <w:tcPr>
            <w:tcW w:w="3060" w:type="dxa"/>
          </w:tcPr>
          <w:p w14:paraId="6073C57D" w14:textId="77777777" w:rsidR="00CA4221" w:rsidRPr="005719ED" w:rsidRDefault="00CA4221" w:rsidP="00D92EE3">
            <w:pPr>
              <w:pStyle w:val="Normal6ptSpace"/>
              <w:spacing w:line="240" w:lineRule="auto"/>
              <w:rPr>
                <w:sz w:val="22"/>
              </w:rPr>
            </w:pPr>
            <w:r w:rsidRPr="005719ED">
              <w:rPr>
                <w:sz w:val="22"/>
              </w:rPr>
              <w:t>Africa</w:t>
            </w:r>
          </w:p>
        </w:tc>
      </w:tr>
      <w:tr w:rsidR="00CA4221" w:rsidRPr="005719ED" w14:paraId="759B61C3" w14:textId="77777777" w:rsidTr="00CA4221">
        <w:tc>
          <w:tcPr>
            <w:tcW w:w="630" w:type="dxa"/>
          </w:tcPr>
          <w:p w14:paraId="5549084F" w14:textId="77777777" w:rsidR="00CA4221" w:rsidRPr="00AB6232" w:rsidRDefault="00CA4221" w:rsidP="00D92EE3">
            <w:pPr>
              <w:pStyle w:val="Normal6ptSpace"/>
              <w:spacing w:line="240" w:lineRule="auto"/>
            </w:pPr>
            <w:r w:rsidRPr="00AB6232">
              <w:fldChar w:fldCharType="begin">
                <w:ffData>
                  <w:name w:val="Check4"/>
                  <w:enabled/>
                  <w:calcOnExit w:val="0"/>
                  <w:checkBox>
                    <w:sizeAuto/>
                    <w:default w:val="0"/>
                  </w:checkBox>
                </w:ffData>
              </w:fldChar>
            </w:r>
            <w:bookmarkStart w:id="15" w:name="Check4"/>
            <w:r w:rsidRPr="00AB6232">
              <w:instrText xml:space="preserve"> FORMCHECKBOX </w:instrText>
            </w:r>
            <w:r w:rsidR="003F7903">
              <w:fldChar w:fldCharType="separate"/>
            </w:r>
            <w:r w:rsidRPr="00AB6232">
              <w:fldChar w:fldCharType="end"/>
            </w:r>
            <w:bookmarkEnd w:id="15"/>
          </w:p>
        </w:tc>
        <w:tc>
          <w:tcPr>
            <w:tcW w:w="3060" w:type="dxa"/>
          </w:tcPr>
          <w:p w14:paraId="6DD092C4" w14:textId="77777777" w:rsidR="00CA4221" w:rsidRPr="005719ED" w:rsidRDefault="00CA4221" w:rsidP="00D92EE3">
            <w:pPr>
              <w:pStyle w:val="Normal6ptSpace"/>
              <w:spacing w:line="240" w:lineRule="auto"/>
              <w:rPr>
                <w:sz w:val="22"/>
              </w:rPr>
            </w:pPr>
            <w:r w:rsidRPr="005719ED">
              <w:rPr>
                <w:sz w:val="22"/>
              </w:rPr>
              <w:t>Asia</w:t>
            </w:r>
          </w:p>
        </w:tc>
      </w:tr>
      <w:tr w:rsidR="00CA4221" w:rsidRPr="005719ED" w14:paraId="6B28DFB5" w14:textId="77777777" w:rsidTr="00CA4221">
        <w:tc>
          <w:tcPr>
            <w:tcW w:w="630" w:type="dxa"/>
          </w:tcPr>
          <w:p w14:paraId="650259B8" w14:textId="77777777" w:rsidR="00CA4221" w:rsidRPr="00AB6232" w:rsidRDefault="00CA4221" w:rsidP="00D92EE3">
            <w:pPr>
              <w:pStyle w:val="Normal6ptSpace"/>
              <w:spacing w:line="240" w:lineRule="auto"/>
            </w:pPr>
            <w:r w:rsidRPr="00AB6232">
              <w:fldChar w:fldCharType="begin">
                <w:ffData>
                  <w:name w:val="Check5"/>
                  <w:enabled/>
                  <w:calcOnExit w:val="0"/>
                  <w:checkBox>
                    <w:sizeAuto/>
                    <w:default w:val="0"/>
                  </w:checkBox>
                </w:ffData>
              </w:fldChar>
            </w:r>
            <w:bookmarkStart w:id="16" w:name="Check5"/>
            <w:r w:rsidRPr="00AB6232">
              <w:instrText xml:space="preserve"> FORMCHECKBOX </w:instrText>
            </w:r>
            <w:r w:rsidR="003F7903">
              <w:fldChar w:fldCharType="separate"/>
            </w:r>
            <w:r w:rsidRPr="00AB6232">
              <w:fldChar w:fldCharType="end"/>
            </w:r>
            <w:bookmarkEnd w:id="16"/>
          </w:p>
        </w:tc>
        <w:tc>
          <w:tcPr>
            <w:tcW w:w="3060" w:type="dxa"/>
          </w:tcPr>
          <w:p w14:paraId="2638C6A1" w14:textId="77777777" w:rsidR="00CA4221" w:rsidRPr="005719ED" w:rsidRDefault="00CA4221" w:rsidP="00D92EE3">
            <w:pPr>
              <w:pStyle w:val="Normal6ptSpace"/>
              <w:spacing w:line="240" w:lineRule="auto"/>
              <w:rPr>
                <w:sz w:val="22"/>
              </w:rPr>
            </w:pPr>
            <w:r w:rsidRPr="005719ED">
              <w:rPr>
                <w:sz w:val="22"/>
              </w:rPr>
              <w:t>Pacific</w:t>
            </w:r>
          </w:p>
        </w:tc>
      </w:tr>
      <w:tr w:rsidR="00CA4221" w:rsidRPr="005719ED" w14:paraId="55723DCB" w14:textId="77777777" w:rsidTr="00CA4221">
        <w:tc>
          <w:tcPr>
            <w:tcW w:w="630" w:type="dxa"/>
          </w:tcPr>
          <w:p w14:paraId="1A1B1F10" w14:textId="77777777" w:rsidR="00CA4221" w:rsidRPr="00AB6232" w:rsidRDefault="00CA4221" w:rsidP="00D92EE3">
            <w:pPr>
              <w:pStyle w:val="Normal6ptSpace"/>
              <w:spacing w:line="240" w:lineRule="auto"/>
            </w:pPr>
            <w:r w:rsidRPr="00AB6232">
              <w:fldChar w:fldCharType="begin">
                <w:ffData>
                  <w:name w:val="Check6"/>
                  <w:enabled/>
                  <w:calcOnExit w:val="0"/>
                  <w:checkBox>
                    <w:sizeAuto/>
                    <w:default w:val="0"/>
                  </w:checkBox>
                </w:ffData>
              </w:fldChar>
            </w:r>
            <w:bookmarkStart w:id="17" w:name="Check6"/>
            <w:r w:rsidRPr="00AB6232">
              <w:instrText xml:space="preserve"> FORMCHECKBOX </w:instrText>
            </w:r>
            <w:r w:rsidR="003F7903">
              <w:fldChar w:fldCharType="separate"/>
            </w:r>
            <w:r w:rsidRPr="00AB6232">
              <w:fldChar w:fldCharType="end"/>
            </w:r>
            <w:bookmarkEnd w:id="17"/>
          </w:p>
        </w:tc>
        <w:tc>
          <w:tcPr>
            <w:tcW w:w="3060" w:type="dxa"/>
          </w:tcPr>
          <w:p w14:paraId="1D83697A" w14:textId="77777777" w:rsidR="00CA4221" w:rsidRPr="005719ED" w:rsidRDefault="00CA4221" w:rsidP="00D92EE3">
            <w:pPr>
              <w:pStyle w:val="Normal6ptSpace"/>
              <w:spacing w:line="240" w:lineRule="auto"/>
              <w:rPr>
                <w:sz w:val="22"/>
              </w:rPr>
            </w:pPr>
            <w:r w:rsidRPr="005719ED">
              <w:rPr>
                <w:sz w:val="22"/>
              </w:rPr>
              <w:t>North America</w:t>
            </w:r>
          </w:p>
        </w:tc>
      </w:tr>
      <w:tr w:rsidR="00CA4221" w:rsidRPr="005719ED" w14:paraId="3F887E0E" w14:textId="77777777" w:rsidTr="00CA4221">
        <w:tc>
          <w:tcPr>
            <w:tcW w:w="630" w:type="dxa"/>
          </w:tcPr>
          <w:p w14:paraId="1AB971BC" w14:textId="77777777" w:rsidR="00CA4221" w:rsidRPr="00AB6232" w:rsidRDefault="00CA4221" w:rsidP="00D92EE3">
            <w:pPr>
              <w:pStyle w:val="Normal6ptSpace"/>
              <w:spacing w:line="240" w:lineRule="auto"/>
            </w:pPr>
            <w:r w:rsidRPr="00AB6232">
              <w:fldChar w:fldCharType="begin">
                <w:ffData>
                  <w:name w:val="Check7"/>
                  <w:enabled/>
                  <w:calcOnExit w:val="0"/>
                  <w:checkBox>
                    <w:sizeAuto/>
                    <w:default w:val="0"/>
                  </w:checkBox>
                </w:ffData>
              </w:fldChar>
            </w:r>
            <w:bookmarkStart w:id="18" w:name="Check7"/>
            <w:r w:rsidRPr="00AB6232">
              <w:instrText xml:space="preserve"> FORMCHECKBOX </w:instrText>
            </w:r>
            <w:r w:rsidR="003F7903">
              <w:fldChar w:fldCharType="separate"/>
            </w:r>
            <w:r w:rsidRPr="00AB6232">
              <w:fldChar w:fldCharType="end"/>
            </w:r>
            <w:bookmarkEnd w:id="18"/>
          </w:p>
        </w:tc>
        <w:tc>
          <w:tcPr>
            <w:tcW w:w="3060" w:type="dxa"/>
          </w:tcPr>
          <w:p w14:paraId="574CFCBB" w14:textId="77777777" w:rsidR="00CA4221" w:rsidRPr="005719ED" w:rsidRDefault="00CA4221" w:rsidP="00D92EE3">
            <w:pPr>
              <w:pStyle w:val="Normal6ptSpace"/>
              <w:spacing w:line="240" w:lineRule="auto"/>
              <w:rPr>
                <w:sz w:val="22"/>
              </w:rPr>
            </w:pPr>
            <w:r w:rsidRPr="005719ED">
              <w:rPr>
                <w:sz w:val="22"/>
              </w:rPr>
              <w:t>South America</w:t>
            </w:r>
          </w:p>
        </w:tc>
      </w:tr>
    </w:tbl>
    <w:p w14:paraId="7258BD0B" w14:textId="77777777" w:rsidR="00881E5A" w:rsidRDefault="00032FAE" w:rsidP="00D92EE3">
      <w:pPr>
        <w:pStyle w:val="NormalIndent56ptBefore"/>
      </w:pPr>
      <w:r w:rsidRPr="00AB6232">
        <w:t xml:space="preserve">Please list the individual countries within </w:t>
      </w:r>
      <w:r w:rsidR="00084BF0">
        <w:t xml:space="preserve">each </w:t>
      </w:r>
      <w:r w:rsidRPr="00AB6232">
        <w:t xml:space="preserve">selected region: </w:t>
      </w:r>
    </w:p>
    <w:p w14:paraId="515946A8" w14:textId="77777777" w:rsidR="00881E5A" w:rsidRDefault="00032FAE" w:rsidP="003517BB">
      <w:pPr>
        <w:pStyle w:val="NormalIndent5"/>
      </w:pPr>
      <w:r w:rsidRPr="00AB6232">
        <w:fldChar w:fldCharType="begin">
          <w:ffData>
            <w:name w:val="Text6"/>
            <w:enabled/>
            <w:calcOnExit w:val="0"/>
            <w:textInput/>
          </w:ffData>
        </w:fldChar>
      </w:r>
      <w:r w:rsidRPr="00AB6232">
        <w:instrText xml:space="preserve"> FORMTEXT </w:instrText>
      </w:r>
      <w:r w:rsidRPr="00AB6232">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AB6232">
        <w:fldChar w:fldCharType="end"/>
      </w:r>
    </w:p>
    <w:p w14:paraId="68F87804" w14:textId="77777777" w:rsidR="00881E5A" w:rsidRDefault="00032FAE" w:rsidP="00032FAE">
      <w:pPr>
        <w:ind w:left="360"/>
        <w:rPr>
          <w:rFonts w:cs="Arial"/>
          <w:bCs/>
        </w:rPr>
      </w:pPr>
      <w:r w:rsidRPr="00BE2C40">
        <w:rPr>
          <w:rFonts w:cs="Arial"/>
          <w:bCs/>
        </w:rPr>
        <w:t xml:space="preserve">Advise whether there will be a </w:t>
      </w:r>
      <w:r w:rsidRPr="00AE1AA3">
        <w:rPr>
          <w:rFonts w:cs="Arial"/>
          <w:bCs/>
        </w:rPr>
        <w:t xml:space="preserve">difference in point of sale / country where </w:t>
      </w:r>
      <w:r w:rsidRPr="00BE2C40">
        <w:rPr>
          <w:rFonts w:cs="Arial"/>
          <w:bCs/>
        </w:rPr>
        <w:t>booking is taking place vs. ticketing?</w:t>
      </w:r>
    </w:p>
    <w:p w14:paraId="1F211B41" w14:textId="77777777" w:rsidR="00032FAE" w:rsidRDefault="00032FAE" w:rsidP="003517BB">
      <w:pPr>
        <w:pStyle w:val="NormalIndent5"/>
      </w:pPr>
      <w:r w:rsidRPr="00BE2C40">
        <w:fldChar w:fldCharType="begin">
          <w:ffData>
            <w:name w:val="Text6"/>
            <w:enabled/>
            <w:calcOnExit w:val="0"/>
            <w:textInput/>
          </w:ffData>
        </w:fldChar>
      </w:r>
      <w:r w:rsidRPr="00BE2C40">
        <w:instrText xml:space="preserve"> FORMTEXT </w:instrText>
      </w:r>
      <w:r w:rsidRPr="00BE2C40">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BE2C40">
        <w:fldChar w:fldCharType="end"/>
      </w:r>
    </w:p>
    <w:p w14:paraId="541F525F" w14:textId="77777777" w:rsidR="00032FAE" w:rsidRPr="00764890" w:rsidRDefault="00032FAE" w:rsidP="00D92EE3">
      <w:pPr>
        <w:pStyle w:val="ListNumber"/>
        <w:spacing w:after="60" w:line="240" w:lineRule="auto"/>
        <w:rPr>
          <w:rFonts w:eastAsia="Calibri" w:cs="Times New Roman"/>
        </w:rPr>
      </w:pPr>
      <w:r w:rsidRPr="00AB6232">
        <w:t xml:space="preserve">What is </w:t>
      </w:r>
      <w:r>
        <w:t xml:space="preserve">your </w:t>
      </w:r>
      <w:r w:rsidRPr="00C069A4">
        <w:rPr>
          <w:u w:val="single"/>
        </w:rPr>
        <w:t>annual</w:t>
      </w:r>
      <w:r>
        <w:t xml:space="preserve"> booking profile?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260"/>
        <w:gridCol w:w="1170"/>
        <w:gridCol w:w="1080"/>
      </w:tblGrid>
      <w:tr w:rsidR="00032FAE" w:rsidRPr="005719ED" w14:paraId="1974F38C" w14:textId="77777777" w:rsidTr="005719ED">
        <w:tc>
          <w:tcPr>
            <w:tcW w:w="6030" w:type="dxa"/>
          </w:tcPr>
          <w:p w14:paraId="50A7E479" w14:textId="77777777" w:rsidR="00032FAE" w:rsidRPr="005719ED" w:rsidRDefault="00032FAE" w:rsidP="005719ED">
            <w:pPr>
              <w:pStyle w:val="Normal6ptSpace"/>
              <w:rPr>
                <w:sz w:val="22"/>
              </w:rPr>
            </w:pPr>
            <w:r w:rsidRPr="005719ED">
              <w:rPr>
                <w:sz w:val="22"/>
              </w:rPr>
              <w:t>(If zero or not applicable, enter NA)</w:t>
            </w:r>
          </w:p>
        </w:tc>
        <w:tc>
          <w:tcPr>
            <w:tcW w:w="1260" w:type="dxa"/>
          </w:tcPr>
          <w:p w14:paraId="53F4C741" w14:textId="77777777" w:rsidR="00032FAE" w:rsidRPr="005719ED" w:rsidRDefault="00032FAE" w:rsidP="005719ED">
            <w:pPr>
              <w:pStyle w:val="Normal6ptSpace"/>
              <w:rPr>
                <w:b/>
                <w:bCs/>
                <w:sz w:val="22"/>
              </w:rPr>
            </w:pPr>
            <w:r w:rsidRPr="005719ED">
              <w:rPr>
                <w:b/>
                <w:bCs/>
                <w:sz w:val="22"/>
              </w:rPr>
              <w:t>Air</w:t>
            </w:r>
          </w:p>
        </w:tc>
        <w:tc>
          <w:tcPr>
            <w:tcW w:w="1170" w:type="dxa"/>
          </w:tcPr>
          <w:p w14:paraId="708CE586" w14:textId="77777777" w:rsidR="00032FAE" w:rsidRPr="005719ED" w:rsidRDefault="00032FAE" w:rsidP="005719ED">
            <w:pPr>
              <w:pStyle w:val="Normal6ptSpace"/>
              <w:rPr>
                <w:b/>
                <w:bCs/>
                <w:sz w:val="22"/>
              </w:rPr>
            </w:pPr>
            <w:r w:rsidRPr="005719ED">
              <w:rPr>
                <w:b/>
                <w:bCs/>
                <w:sz w:val="22"/>
              </w:rPr>
              <w:t>Car</w:t>
            </w:r>
          </w:p>
        </w:tc>
        <w:tc>
          <w:tcPr>
            <w:tcW w:w="1080" w:type="dxa"/>
          </w:tcPr>
          <w:p w14:paraId="684E2882" w14:textId="77777777" w:rsidR="00032FAE" w:rsidRPr="005719ED" w:rsidRDefault="00032FAE" w:rsidP="005719ED">
            <w:pPr>
              <w:pStyle w:val="Normal6ptSpace"/>
              <w:rPr>
                <w:b/>
                <w:bCs/>
                <w:sz w:val="22"/>
              </w:rPr>
            </w:pPr>
            <w:r w:rsidRPr="005719ED">
              <w:rPr>
                <w:b/>
                <w:bCs/>
                <w:sz w:val="22"/>
              </w:rPr>
              <w:t>Hotel</w:t>
            </w:r>
          </w:p>
        </w:tc>
      </w:tr>
      <w:tr w:rsidR="00032FAE" w:rsidRPr="005719ED" w14:paraId="2B4981AE" w14:textId="77777777" w:rsidTr="005719ED">
        <w:tc>
          <w:tcPr>
            <w:tcW w:w="6030" w:type="dxa"/>
          </w:tcPr>
          <w:p w14:paraId="36B0000D" w14:textId="77777777" w:rsidR="00032FAE" w:rsidRPr="005719ED" w:rsidRDefault="00032FAE" w:rsidP="005719ED">
            <w:pPr>
              <w:pStyle w:val="Normal6ptSpace"/>
              <w:rPr>
                <w:bCs/>
                <w:sz w:val="22"/>
              </w:rPr>
            </w:pPr>
            <w:r w:rsidRPr="005719ED">
              <w:rPr>
                <w:sz w:val="22"/>
              </w:rPr>
              <w:t>How many bookings</w:t>
            </w:r>
            <w:r w:rsidRPr="005719ED">
              <w:rPr>
                <w:color w:val="00B0F0"/>
                <w:sz w:val="22"/>
              </w:rPr>
              <w:t xml:space="preserve"> </w:t>
            </w:r>
            <w:r w:rsidRPr="005719ED">
              <w:rPr>
                <w:sz w:val="22"/>
              </w:rPr>
              <w:t xml:space="preserve">did you generate last year?     </w:t>
            </w:r>
          </w:p>
        </w:tc>
        <w:tc>
          <w:tcPr>
            <w:tcW w:w="1260" w:type="dxa"/>
          </w:tcPr>
          <w:p w14:paraId="18FEC36C"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170" w:type="dxa"/>
          </w:tcPr>
          <w:p w14:paraId="009BD1C4"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080" w:type="dxa"/>
          </w:tcPr>
          <w:p w14:paraId="74CB0346"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032FAE" w:rsidRPr="005719ED" w14:paraId="116EF67B" w14:textId="77777777" w:rsidTr="005719ED">
        <w:tc>
          <w:tcPr>
            <w:tcW w:w="6030" w:type="dxa"/>
          </w:tcPr>
          <w:p w14:paraId="3E00A8C8" w14:textId="77777777" w:rsidR="00032FAE" w:rsidRPr="005719ED" w:rsidRDefault="00032FAE" w:rsidP="005719ED">
            <w:pPr>
              <w:pStyle w:val="Normal6ptSpace"/>
              <w:rPr>
                <w:rFonts w:eastAsia="Calibri"/>
                <w:sz w:val="22"/>
              </w:rPr>
            </w:pPr>
            <w:r w:rsidRPr="005719ED">
              <w:rPr>
                <w:sz w:val="22"/>
              </w:rPr>
              <w:t xml:space="preserve">How many bookings do you project to generate this year?  </w:t>
            </w:r>
          </w:p>
        </w:tc>
        <w:tc>
          <w:tcPr>
            <w:tcW w:w="1260" w:type="dxa"/>
          </w:tcPr>
          <w:p w14:paraId="3A57DFD1"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170" w:type="dxa"/>
          </w:tcPr>
          <w:p w14:paraId="583222A0"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080" w:type="dxa"/>
          </w:tcPr>
          <w:p w14:paraId="16673BD4"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r w:rsidR="00032FAE" w:rsidRPr="005719ED" w14:paraId="589111F1" w14:textId="77777777" w:rsidTr="005719ED">
        <w:tc>
          <w:tcPr>
            <w:tcW w:w="6030" w:type="dxa"/>
          </w:tcPr>
          <w:p w14:paraId="68F28494" w14:textId="77777777" w:rsidR="00032FAE" w:rsidRPr="005719ED" w:rsidRDefault="00032FAE" w:rsidP="005719ED">
            <w:pPr>
              <w:pStyle w:val="Normal6ptSpace"/>
              <w:rPr>
                <w:rFonts w:eastAsia="Calibri"/>
                <w:sz w:val="22"/>
              </w:rPr>
            </w:pPr>
            <w:r w:rsidRPr="005719ED">
              <w:rPr>
                <w:sz w:val="22"/>
              </w:rPr>
              <w:t xml:space="preserve">How many bookings do you project to generate next year? </w:t>
            </w:r>
          </w:p>
        </w:tc>
        <w:tc>
          <w:tcPr>
            <w:tcW w:w="1260" w:type="dxa"/>
          </w:tcPr>
          <w:p w14:paraId="3AD50EF0"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170" w:type="dxa"/>
          </w:tcPr>
          <w:p w14:paraId="1AAAD99E"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c>
          <w:tcPr>
            <w:tcW w:w="1080" w:type="dxa"/>
          </w:tcPr>
          <w:p w14:paraId="276B405E" w14:textId="77777777" w:rsidR="00032FAE" w:rsidRPr="005719ED" w:rsidRDefault="00032FAE" w:rsidP="005719ED">
            <w:pPr>
              <w:pStyle w:val="Normal6ptSpace"/>
              <w:rPr>
                <w:sz w:val="22"/>
              </w:rPr>
            </w:pPr>
            <w:r w:rsidRPr="005719ED">
              <w:rPr>
                <w:sz w:val="22"/>
              </w:rPr>
              <w:fldChar w:fldCharType="begin">
                <w:ffData>
                  <w:name w:val="Text6"/>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p>
        </w:tc>
      </w:tr>
    </w:tbl>
    <w:p w14:paraId="506A2271" w14:textId="77777777" w:rsidR="00032FAE" w:rsidRDefault="00032FAE" w:rsidP="00D92EE3">
      <w:pPr>
        <w:pStyle w:val="ListNumber"/>
        <w:spacing w:line="240" w:lineRule="auto"/>
      </w:pPr>
      <w:r>
        <w:t xml:space="preserve">How many segments will you have </w:t>
      </w:r>
      <w:r w:rsidR="008439B4">
        <w:t>o</w:t>
      </w:r>
      <w:r>
        <w:t>n average per booking?</w:t>
      </w:r>
    </w:p>
    <w:p w14:paraId="12B8255E" w14:textId="77777777" w:rsidR="00032FAE" w:rsidRPr="00CE5C50" w:rsidRDefault="00881E5A" w:rsidP="003517BB">
      <w:pPr>
        <w:pStyle w:val="NormalIndent5"/>
        <w:rPr>
          <w:rFonts w:eastAsia="Calibri" w:cs="Times New Roman"/>
        </w:rPr>
      </w:pPr>
      <w:r w:rsidRPr="00BE2C40">
        <w:fldChar w:fldCharType="begin">
          <w:ffData>
            <w:name w:val="Text6"/>
            <w:enabled/>
            <w:calcOnExit w:val="0"/>
            <w:textInput/>
          </w:ffData>
        </w:fldChar>
      </w:r>
      <w:r w:rsidRPr="00BE2C40">
        <w:instrText xml:space="preserve"> FORMTEXT </w:instrText>
      </w:r>
      <w:r w:rsidRPr="00BE2C40">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BE2C40">
        <w:fldChar w:fldCharType="end"/>
      </w:r>
    </w:p>
    <w:p w14:paraId="3D7E323C" w14:textId="77777777" w:rsidR="00032FAE" w:rsidRPr="00586140" w:rsidRDefault="00032FAE" w:rsidP="00D92EE3">
      <w:pPr>
        <w:pStyle w:val="ListNumber"/>
        <w:spacing w:line="240" w:lineRule="auto"/>
        <w:rPr>
          <w:rFonts w:eastAsia="Calibri" w:cs="Times New Roman"/>
        </w:rPr>
      </w:pPr>
      <w:r>
        <w:t xml:space="preserve">What is your cancelation rate?   </w:t>
      </w:r>
      <w:r w:rsidRPr="00A242B3">
        <w:rPr>
          <w:rFonts w:cs="Arial"/>
          <w:bCs/>
        </w:rPr>
        <w:fldChar w:fldCharType="begin">
          <w:ffData>
            <w:name w:val="Text6"/>
            <w:enabled/>
            <w:calcOnExit w:val="0"/>
            <w:textInput/>
          </w:ffData>
        </w:fldChar>
      </w:r>
      <w:r w:rsidRPr="00A242B3">
        <w:rPr>
          <w:rFonts w:cs="Arial"/>
          <w:bCs/>
        </w:rPr>
        <w:instrText xml:space="preserve"> FORMTEXT </w:instrText>
      </w:r>
      <w:r w:rsidRPr="00A242B3">
        <w:rPr>
          <w:rFonts w:cs="Arial"/>
          <w:bCs/>
        </w:rPr>
      </w:r>
      <w:r w:rsidRPr="00A242B3">
        <w:rPr>
          <w:rFonts w:cs="Arial"/>
          <w:bCs/>
        </w:rPr>
        <w:fldChar w:fldCharType="separate"/>
      </w:r>
      <w:r w:rsidRPr="00AB6232">
        <w:rPr>
          <w:rFonts w:cs="Arial"/>
          <w:bCs/>
          <w:noProof/>
        </w:rPr>
        <w:t> </w:t>
      </w:r>
      <w:r w:rsidRPr="00AB6232">
        <w:rPr>
          <w:rFonts w:cs="Arial"/>
          <w:bCs/>
          <w:noProof/>
        </w:rPr>
        <w:t> </w:t>
      </w:r>
      <w:r w:rsidRPr="00AB6232">
        <w:rPr>
          <w:rFonts w:cs="Arial"/>
          <w:bCs/>
          <w:noProof/>
        </w:rPr>
        <w:t> </w:t>
      </w:r>
      <w:r w:rsidRPr="00AB6232">
        <w:rPr>
          <w:rFonts w:cs="Arial"/>
          <w:bCs/>
          <w:noProof/>
        </w:rPr>
        <w:t> </w:t>
      </w:r>
      <w:r w:rsidRPr="00AB6232">
        <w:rPr>
          <w:rFonts w:cs="Arial"/>
          <w:bCs/>
          <w:noProof/>
        </w:rPr>
        <w:t> </w:t>
      </w:r>
      <w:r w:rsidRPr="00A242B3">
        <w:rPr>
          <w:rFonts w:cs="Arial"/>
          <w:bCs/>
        </w:rPr>
        <w:fldChar w:fldCharType="end"/>
      </w:r>
      <w:r>
        <w:rPr>
          <w:rFonts w:cs="Arial"/>
          <w:bCs/>
        </w:rPr>
        <w:t xml:space="preserve"> %</w:t>
      </w:r>
    </w:p>
    <w:p w14:paraId="2D59EC48" w14:textId="77777777" w:rsidR="00FC758B" w:rsidRDefault="00FC758B" w:rsidP="00FC758B"/>
    <w:p w14:paraId="6DCA60BE" w14:textId="77777777" w:rsidR="00032FAE" w:rsidRDefault="00881E5A" w:rsidP="00167E3E">
      <w:pPr>
        <w:pStyle w:val="Heading1PageBreakBefore"/>
      </w:pPr>
      <w:bookmarkStart w:id="19" w:name="_Toc65239482"/>
      <w:r w:rsidRPr="00090EF2">
        <w:lastRenderedPageBreak/>
        <w:t>Transaction Peak Usage for Pre-Production Test System Traffic</w:t>
      </w:r>
      <w:bookmarkEnd w:id="19"/>
    </w:p>
    <w:p w14:paraId="07EE4A05" w14:textId="77777777" w:rsidR="00881E5A" w:rsidRPr="00AB6232" w:rsidRDefault="00881E5A" w:rsidP="00D92EE3">
      <w:pPr>
        <w:pStyle w:val="ListNumber"/>
        <w:numPr>
          <w:ilvl w:val="0"/>
          <w:numId w:val="10"/>
        </w:numPr>
        <w:spacing w:line="240" w:lineRule="auto"/>
      </w:pPr>
      <w:r w:rsidRPr="00AB6232">
        <w:t>Whil</w:t>
      </w:r>
      <w:r>
        <w:t>e</w:t>
      </w:r>
      <w:r w:rsidRPr="00AB6232">
        <w:t xml:space="preserve"> testing on the </w:t>
      </w:r>
      <w:r>
        <w:t>pre-production</w:t>
      </w:r>
      <w:r w:rsidRPr="00AB6232">
        <w:t xml:space="preserve"> system, what is your anticipated </w:t>
      </w:r>
      <w:r w:rsidRPr="00881E5A">
        <w:rPr>
          <w:bCs/>
        </w:rPr>
        <w:t>daily</w:t>
      </w:r>
      <w:r w:rsidRPr="00AB6232">
        <w:t xml:space="preserve"> transaction volume (</w:t>
      </w:r>
      <w:r w:rsidR="008439B4">
        <w:t>n</w:t>
      </w:r>
      <w:r w:rsidRPr="00AB6232">
        <w:t>umber of transactions)</w:t>
      </w:r>
      <w:r w:rsidR="008439B4">
        <w:t>?</w:t>
      </w:r>
      <w:r>
        <w:t xml:space="preserve"> </w:t>
      </w:r>
    </w:p>
    <w:tbl>
      <w:tblPr>
        <w:tblStyle w:val="TableGrid"/>
        <w:tblW w:w="41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3690"/>
      </w:tblGrid>
      <w:tr w:rsidR="00CA4221" w:rsidRPr="005719ED" w14:paraId="58D4B092" w14:textId="77777777" w:rsidTr="00747F3A">
        <w:trPr>
          <w:trHeight w:val="423"/>
        </w:trPr>
        <w:tc>
          <w:tcPr>
            <w:tcW w:w="450" w:type="dxa"/>
          </w:tcPr>
          <w:p w14:paraId="5B9A51FE" w14:textId="77777777" w:rsidR="00CA4221" w:rsidRPr="005719ED" w:rsidRDefault="00CA4221" w:rsidP="00D92EE3">
            <w:pPr>
              <w:pStyle w:val="Normal6ptSpace"/>
              <w:spacing w:line="240" w:lineRule="auto"/>
            </w:pPr>
            <w:r w:rsidRPr="005719ED">
              <w:fldChar w:fldCharType="begin">
                <w:ffData>
                  <w:name w:val="Check14"/>
                  <w:enabled/>
                  <w:calcOnExit w:val="0"/>
                  <w:checkBox>
                    <w:sizeAuto/>
                    <w:default w:val="0"/>
                  </w:checkBox>
                </w:ffData>
              </w:fldChar>
            </w:r>
            <w:r w:rsidRPr="005719ED">
              <w:instrText xml:space="preserve"> FORMCHECKBOX </w:instrText>
            </w:r>
            <w:r w:rsidR="003F7903" w:rsidRPr="005719ED">
              <w:fldChar w:fldCharType="separate"/>
            </w:r>
            <w:r w:rsidRPr="005719ED">
              <w:fldChar w:fldCharType="end"/>
            </w:r>
          </w:p>
        </w:tc>
        <w:tc>
          <w:tcPr>
            <w:tcW w:w="3690" w:type="dxa"/>
          </w:tcPr>
          <w:p w14:paraId="4A48759C" w14:textId="77777777" w:rsidR="00CA4221" w:rsidRPr="005719ED" w:rsidRDefault="00CA4221" w:rsidP="00D92EE3">
            <w:pPr>
              <w:pStyle w:val="Normal6ptSpace"/>
              <w:spacing w:line="240" w:lineRule="auto"/>
              <w:rPr>
                <w:sz w:val="22"/>
              </w:rPr>
            </w:pPr>
            <w:r w:rsidRPr="005719ED">
              <w:rPr>
                <w:sz w:val="22"/>
              </w:rPr>
              <w:t>&lt; 500</w:t>
            </w:r>
          </w:p>
        </w:tc>
      </w:tr>
      <w:tr w:rsidR="00CA4221" w:rsidRPr="005719ED" w14:paraId="14467FA2" w14:textId="77777777" w:rsidTr="00747F3A">
        <w:tc>
          <w:tcPr>
            <w:tcW w:w="450" w:type="dxa"/>
          </w:tcPr>
          <w:p w14:paraId="7286B524" w14:textId="77777777" w:rsidR="00CA4221" w:rsidRPr="005719ED" w:rsidRDefault="00CA4221" w:rsidP="00D92EE3">
            <w:pPr>
              <w:pStyle w:val="Normal6ptSpace"/>
              <w:spacing w:line="240" w:lineRule="auto"/>
            </w:pPr>
            <w:r w:rsidRPr="005719ED">
              <w:fldChar w:fldCharType="begin">
                <w:ffData>
                  <w:name w:val="Check15"/>
                  <w:enabled/>
                  <w:calcOnExit w:val="0"/>
                  <w:checkBox>
                    <w:sizeAuto/>
                    <w:default w:val="0"/>
                  </w:checkBox>
                </w:ffData>
              </w:fldChar>
            </w:r>
            <w:r w:rsidRPr="005719ED">
              <w:instrText xml:space="preserve"> FORMCHECKBOX </w:instrText>
            </w:r>
            <w:r w:rsidR="003F7903" w:rsidRPr="005719ED">
              <w:fldChar w:fldCharType="separate"/>
            </w:r>
            <w:r w:rsidRPr="005719ED">
              <w:fldChar w:fldCharType="end"/>
            </w:r>
          </w:p>
        </w:tc>
        <w:tc>
          <w:tcPr>
            <w:tcW w:w="3690" w:type="dxa"/>
          </w:tcPr>
          <w:p w14:paraId="34E019B2" w14:textId="77777777" w:rsidR="00CA4221" w:rsidRPr="005719ED" w:rsidRDefault="00CA4221" w:rsidP="00D92EE3">
            <w:pPr>
              <w:pStyle w:val="Normal6ptSpace"/>
              <w:spacing w:line="240" w:lineRule="auto"/>
              <w:rPr>
                <w:sz w:val="22"/>
              </w:rPr>
            </w:pPr>
            <w:r w:rsidRPr="005719ED">
              <w:rPr>
                <w:sz w:val="22"/>
              </w:rPr>
              <w:t>500 – 999</w:t>
            </w:r>
          </w:p>
        </w:tc>
      </w:tr>
      <w:tr w:rsidR="00CA4221" w:rsidRPr="005719ED" w14:paraId="517981C4" w14:textId="77777777" w:rsidTr="00747F3A">
        <w:tc>
          <w:tcPr>
            <w:tcW w:w="450" w:type="dxa"/>
          </w:tcPr>
          <w:p w14:paraId="6F9B25A4" w14:textId="77777777" w:rsidR="00CA4221" w:rsidRPr="005719ED" w:rsidRDefault="00CA4221" w:rsidP="00D92EE3">
            <w:pPr>
              <w:pStyle w:val="Normal6ptSpace"/>
              <w:spacing w:line="240" w:lineRule="auto"/>
            </w:pPr>
            <w:r w:rsidRPr="005719ED">
              <w:fldChar w:fldCharType="begin">
                <w:ffData>
                  <w:name w:val="Check16"/>
                  <w:enabled/>
                  <w:calcOnExit w:val="0"/>
                  <w:checkBox>
                    <w:sizeAuto/>
                    <w:default w:val="0"/>
                  </w:checkBox>
                </w:ffData>
              </w:fldChar>
            </w:r>
            <w:r w:rsidRPr="005719ED">
              <w:instrText xml:space="preserve"> FORMCHECKBOX </w:instrText>
            </w:r>
            <w:r w:rsidR="003F7903" w:rsidRPr="005719ED">
              <w:fldChar w:fldCharType="separate"/>
            </w:r>
            <w:r w:rsidRPr="005719ED">
              <w:fldChar w:fldCharType="end"/>
            </w:r>
          </w:p>
        </w:tc>
        <w:tc>
          <w:tcPr>
            <w:tcW w:w="3690" w:type="dxa"/>
          </w:tcPr>
          <w:p w14:paraId="2E0002D5" w14:textId="77777777" w:rsidR="00CA4221" w:rsidRPr="005719ED" w:rsidRDefault="00CA4221" w:rsidP="00D92EE3">
            <w:pPr>
              <w:pStyle w:val="Normal6ptSpace"/>
              <w:spacing w:line="240" w:lineRule="auto"/>
              <w:rPr>
                <w:sz w:val="22"/>
              </w:rPr>
            </w:pPr>
            <w:r w:rsidRPr="005719ED">
              <w:rPr>
                <w:sz w:val="22"/>
              </w:rPr>
              <w:t>1,000 – 2,000</w:t>
            </w:r>
          </w:p>
        </w:tc>
      </w:tr>
      <w:tr w:rsidR="00CA4221" w:rsidRPr="005719ED" w14:paraId="443B1E97" w14:textId="77777777" w:rsidTr="00747F3A">
        <w:tc>
          <w:tcPr>
            <w:tcW w:w="450" w:type="dxa"/>
          </w:tcPr>
          <w:p w14:paraId="3D74149E" w14:textId="77777777" w:rsidR="00CA4221" w:rsidRPr="005719ED" w:rsidRDefault="00CA4221" w:rsidP="00D92EE3">
            <w:pPr>
              <w:pStyle w:val="Normal6ptSpace"/>
              <w:spacing w:line="240" w:lineRule="auto"/>
            </w:pPr>
            <w:r w:rsidRPr="005719ED">
              <w:fldChar w:fldCharType="begin">
                <w:ffData>
                  <w:name w:val="Check17"/>
                  <w:enabled/>
                  <w:calcOnExit w:val="0"/>
                  <w:checkBox>
                    <w:sizeAuto/>
                    <w:default w:val="0"/>
                  </w:checkBox>
                </w:ffData>
              </w:fldChar>
            </w:r>
            <w:r w:rsidRPr="005719ED">
              <w:instrText xml:space="preserve"> FORMCHECKBOX </w:instrText>
            </w:r>
            <w:r w:rsidR="003F7903" w:rsidRPr="005719ED">
              <w:fldChar w:fldCharType="separate"/>
            </w:r>
            <w:r w:rsidRPr="005719ED">
              <w:fldChar w:fldCharType="end"/>
            </w:r>
          </w:p>
        </w:tc>
        <w:tc>
          <w:tcPr>
            <w:tcW w:w="3690" w:type="dxa"/>
          </w:tcPr>
          <w:p w14:paraId="2947D820" w14:textId="77777777" w:rsidR="00CA4221" w:rsidRPr="005719ED" w:rsidRDefault="00CA4221" w:rsidP="00D92EE3">
            <w:pPr>
              <w:pStyle w:val="Normal6ptSpace"/>
              <w:spacing w:line="240" w:lineRule="auto"/>
              <w:rPr>
                <w:sz w:val="22"/>
              </w:rPr>
            </w:pPr>
            <w:r w:rsidRPr="005719ED">
              <w:rPr>
                <w:sz w:val="22"/>
              </w:rPr>
              <w:t>&gt;2,000</w:t>
            </w:r>
          </w:p>
        </w:tc>
      </w:tr>
    </w:tbl>
    <w:p w14:paraId="2B114DF7" w14:textId="77777777" w:rsidR="00881E5A" w:rsidRPr="00AB6232" w:rsidRDefault="00881E5A" w:rsidP="00D92EE3">
      <w:pPr>
        <w:pStyle w:val="ListNumber"/>
        <w:spacing w:line="240" w:lineRule="auto"/>
      </w:pPr>
      <w:r w:rsidRPr="00AB6232">
        <w:t>If your anticipated daily transaction is greater than 2000</w:t>
      </w:r>
      <w:r>
        <w:t xml:space="preserve"> for pre-production</w:t>
      </w:r>
      <w:r w:rsidRPr="00AB6232">
        <w:t>, please provide an estimate of the number.</w:t>
      </w:r>
    </w:p>
    <w:p w14:paraId="51E8BEAB" w14:textId="77777777" w:rsidR="00881E5A" w:rsidRDefault="00881E5A" w:rsidP="00881E5A">
      <w:pPr>
        <w:pStyle w:val="NormalIndent5"/>
      </w:pPr>
      <w:r w:rsidRPr="00AB6232">
        <w:fldChar w:fldCharType="begin">
          <w:ffData>
            <w:name w:val="Text6"/>
            <w:enabled/>
            <w:calcOnExit w:val="0"/>
            <w:textInput/>
          </w:ffData>
        </w:fldChar>
      </w:r>
      <w:r w:rsidRPr="00AB6232">
        <w:instrText xml:space="preserve"> FORMTEXT </w:instrText>
      </w:r>
      <w:r w:rsidRPr="00AB6232">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AB6232">
        <w:fldChar w:fldCharType="end"/>
      </w:r>
    </w:p>
    <w:p w14:paraId="68E779F7" w14:textId="77777777" w:rsidR="00881E5A" w:rsidRDefault="008439B4" w:rsidP="00D92EE3">
      <w:pPr>
        <w:pStyle w:val="ListNumber"/>
        <w:spacing w:line="240" w:lineRule="auto"/>
      </w:pPr>
      <w:r>
        <w:t>Do you have any o</w:t>
      </w:r>
      <w:r w:rsidR="00881E5A">
        <w:t>ther testing requirements?</w:t>
      </w:r>
    </w:p>
    <w:p w14:paraId="133EDC63" w14:textId="77777777" w:rsidR="00881E5A" w:rsidRDefault="00881E5A" w:rsidP="00881E5A">
      <w:pPr>
        <w:pStyle w:val="NormalIndent5"/>
      </w:pPr>
      <w:r w:rsidRPr="00AB6232">
        <w:fldChar w:fldCharType="begin">
          <w:ffData>
            <w:name w:val="Text6"/>
            <w:enabled/>
            <w:calcOnExit w:val="0"/>
            <w:textInput/>
          </w:ffData>
        </w:fldChar>
      </w:r>
      <w:r w:rsidRPr="00AB6232">
        <w:instrText xml:space="preserve"> FORMTEXT </w:instrText>
      </w:r>
      <w:r w:rsidRPr="00AB6232">
        <w:fldChar w:fldCharType="separate"/>
      </w:r>
      <w:r w:rsidRPr="00AB6232">
        <w:rPr>
          <w:noProof/>
        </w:rPr>
        <w:t> </w:t>
      </w:r>
      <w:r w:rsidRPr="00AB6232">
        <w:rPr>
          <w:noProof/>
        </w:rPr>
        <w:t> </w:t>
      </w:r>
      <w:r w:rsidRPr="00AB6232">
        <w:rPr>
          <w:noProof/>
        </w:rPr>
        <w:t> </w:t>
      </w:r>
      <w:r w:rsidRPr="00AB6232">
        <w:rPr>
          <w:noProof/>
        </w:rPr>
        <w:t> </w:t>
      </w:r>
      <w:r w:rsidRPr="00AB6232">
        <w:rPr>
          <w:noProof/>
        </w:rPr>
        <w:t> </w:t>
      </w:r>
      <w:r w:rsidRPr="00AB6232">
        <w:fldChar w:fldCharType="end"/>
      </w:r>
    </w:p>
    <w:p w14:paraId="6D998BC4" w14:textId="77777777" w:rsidR="00881E5A" w:rsidRDefault="00881E5A" w:rsidP="00167E3E">
      <w:pPr>
        <w:pStyle w:val="Heading1"/>
      </w:pPr>
      <w:bookmarkStart w:id="20" w:name="_Toc65239483"/>
      <w:r w:rsidRPr="00090EF2">
        <w:t>Transaction Peak Usage</w:t>
      </w:r>
      <w:r>
        <w:t xml:space="preserve"> </w:t>
      </w:r>
      <w:r w:rsidR="008439B4">
        <w:t>and V</w:t>
      </w:r>
      <w:r>
        <w:t>olume</w:t>
      </w:r>
      <w:r w:rsidRPr="00090EF2">
        <w:t xml:space="preserve"> for Production Traffic</w:t>
      </w:r>
      <w:bookmarkEnd w:id="20"/>
    </w:p>
    <w:p w14:paraId="3693DB2F" w14:textId="77777777" w:rsidR="00881E5A" w:rsidRPr="00E03D5A" w:rsidRDefault="008439B4" w:rsidP="006C040A">
      <w:pPr>
        <w:pStyle w:val="ListNumber"/>
        <w:numPr>
          <w:ilvl w:val="0"/>
          <w:numId w:val="11"/>
        </w:numPr>
      </w:pPr>
      <w:r>
        <w:t>In which t</w:t>
      </w:r>
      <w:r w:rsidR="00881E5A">
        <w:t xml:space="preserve">ime </w:t>
      </w:r>
      <w:r>
        <w:t>z</w:t>
      </w:r>
      <w:r w:rsidR="00881E5A">
        <w:t xml:space="preserve">one do the majority of your </w:t>
      </w:r>
      <w:r>
        <w:t>c</w:t>
      </w:r>
      <w:r w:rsidR="00881E5A">
        <w:t>ustomers operate (i.e.</w:t>
      </w:r>
      <w:r>
        <w:t>,</w:t>
      </w:r>
      <w:r w:rsidR="00881E5A">
        <w:t xml:space="preserve"> their Point of Sale)?  </w:t>
      </w:r>
      <w:r w:rsidR="00881E5A" w:rsidRPr="00881E5A">
        <w:rPr>
          <w:rFonts w:asciiTheme="minorHAnsi" w:hAnsiTheme="minorHAnsi"/>
          <w:bCs/>
        </w:rPr>
        <w:fldChar w:fldCharType="begin">
          <w:ffData>
            <w:name w:val="Text6"/>
            <w:enabled/>
            <w:calcOnExit w:val="0"/>
            <w:textInput/>
          </w:ffData>
        </w:fldChar>
      </w:r>
      <w:r w:rsidR="00881E5A" w:rsidRPr="00881E5A">
        <w:rPr>
          <w:rFonts w:asciiTheme="minorHAnsi" w:hAnsiTheme="minorHAnsi"/>
          <w:bCs/>
        </w:rPr>
        <w:instrText xml:space="preserve"> FORMTEXT </w:instrText>
      </w:r>
      <w:r w:rsidR="00881E5A" w:rsidRPr="00881E5A">
        <w:rPr>
          <w:rFonts w:asciiTheme="minorHAnsi" w:hAnsiTheme="minorHAnsi"/>
          <w:bCs/>
        </w:rPr>
      </w:r>
      <w:r w:rsidR="00881E5A" w:rsidRPr="00881E5A">
        <w:rPr>
          <w:rFonts w:asciiTheme="minorHAnsi" w:hAnsiTheme="minorHAnsi"/>
          <w:bCs/>
        </w:rPr>
        <w:fldChar w:fldCharType="separate"/>
      </w:r>
      <w:r w:rsidR="00881E5A" w:rsidRPr="00AB6232">
        <w:rPr>
          <w:bCs/>
          <w:noProof/>
        </w:rPr>
        <w:t> </w:t>
      </w:r>
      <w:r w:rsidR="00881E5A" w:rsidRPr="00AB6232">
        <w:rPr>
          <w:bCs/>
          <w:noProof/>
        </w:rPr>
        <w:t> </w:t>
      </w:r>
      <w:r w:rsidR="00881E5A" w:rsidRPr="00AB6232">
        <w:rPr>
          <w:bCs/>
          <w:noProof/>
        </w:rPr>
        <w:t> </w:t>
      </w:r>
      <w:r w:rsidR="00881E5A" w:rsidRPr="00AB6232">
        <w:rPr>
          <w:bCs/>
          <w:noProof/>
        </w:rPr>
        <w:t> </w:t>
      </w:r>
      <w:r w:rsidR="00881E5A" w:rsidRPr="00AB6232">
        <w:rPr>
          <w:bCs/>
          <w:noProof/>
        </w:rPr>
        <w:t> </w:t>
      </w:r>
      <w:r w:rsidR="00881E5A" w:rsidRPr="00881E5A">
        <w:rPr>
          <w:rFonts w:asciiTheme="minorHAnsi" w:hAnsiTheme="minorHAnsi"/>
          <w:bCs/>
        </w:rPr>
        <w:fldChar w:fldCharType="end"/>
      </w:r>
    </w:p>
    <w:p w14:paraId="614C7303" w14:textId="77777777" w:rsidR="00881E5A" w:rsidRDefault="00881E5A" w:rsidP="00881E5A">
      <w:pPr>
        <w:pStyle w:val="ListNumber"/>
      </w:pPr>
      <w:r>
        <w:t xml:space="preserve">How many bookings are you expecting to do </w:t>
      </w:r>
      <w:r w:rsidRPr="0077558C">
        <w:rPr>
          <w:u w:val="single"/>
        </w:rPr>
        <w:t>per day</w:t>
      </w:r>
      <w:r w:rsidR="008439B4">
        <w:t>?</w:t>
      </w:r>
    </w:p>
    <w:tbl>
      <w:tblPr>
        <w:tblW w:w="0" w:type="auto"/>
        <w:tblInd w:w="828" w:type="dxa"/>
        <w:tblCellMar>
          <w:left w:w="0" w:type="dxa"/>
          <w:right w:w="0" w:type="dxa"/>
        </w:tblCellMar>
        <w:tblLook w:val="04A0" w:firstRow="1" w:lastRow="0" w:firstColumn="1" w:lastColumn="0" w:noHBand="0" w:noVBand="1"/>
      </w:tblPr>
      <w:tblGrid>
        <w:gridCol w:w="4410"/>
        <w:gridCol w:w="1710"/>
        <w:gridCol w:w="1440"/>
        <w:gridCol w:w="1530"/>
      </w:tblGrid>
      <w:tr w:rsidR="00881E5A" w14:paraId="6483F9C2" w14:textId="77777777" w:rsidTr="005719ED">
        <w:tc>
          <w:tcPr>
            <w:tcW w:w="4410" w:type="dxa"/>
            <w:tcMar>
              <w:top w:w="0" w:type="dxa"/>
              <w:left w:w="108" w:type="dxa"/>
              <w:bottom w:w="0" w:type="dxa"/>
              <w:right w:w="108" w:type="dxa"/>
            </w:tcMar>
          </w:tcPr>
          <w:p w14:paraId="4CE52B3B" w14:textId="77777777" w:rsidR="00881E5A" w:rsidRPr="00881E5A" w:rsidRDefault="00881E5A" w:rsidP="00D92EE3">
            <w:pPr>
              <w:pStyle w:val="Normal6ptSpace"/>
              <w:spacing w:line="240" w:lineRule="auto"/>
            </w:pPr>
            <w:r w:rsidRPr="00881E5A">
              <w:t>(If zero or not applicable, enter NA)</w:t>
            </w:r>
          </w:p>
        </w:tc>
        <w:tc>
          <w:tcPr>
            <w:tcW w:w="1710" w:type="dxa"/>
            <w:tcMar>
              <w:top w:w="0" w:type="dxa"/>
              <w:left w:w="108" w:type="dxa"/>
              <w:bottom w:w="0" w:type="dxa"/>
              <w:right w:w="108" w:type="dxa"/>
            </w:tcMar>
          </w:tcPr>
          <w:p w14:paraId="0EB85AEA" w14:textId="77777777" w:rsidR="00881E5A" w:rsidRPr="005719ED" w:rsidRDefault="00881E5A" w:rsidP="00D92EE3">
            <w:pPr>
              <w:pStyle w:val="Normal6ptSpace"/>
              <w:spacing w:line="240" w:lineRule="auto"/>
              <w:rPr>
                <w:b/>
                <w:bCs/>
              </w:rPr>
            </w:pPr>
            <w:r w:rsidRPr="005719ED">
              <w:rPr>
                <w:b/>
                <w:bCs/>
              </w:rPr>
              <w:t>Air</w:t>
            </w:r>
          </w:p>
        </w:tc>
        <w:tc>
          <w:tcPr>
            <w:tcW w:w="1440" w:type="dxa"/>
          </w:tcPr>
          <w:p w14:paraId="51848CBD" w14:textId="77777777" w:rsidR="00881E5A" w:rsidRPr="005719ED" w:rsidRDefault="00881E5A" w:rsidP="00D92EE3">
            <w:pPr>
              <w:pStyle w:val="Normal6ptSpace"/>
              <w:spacing w:line="240" w:lineRule="auto"/>
              <w:rPr>
                <w:b/>
                <w:bCs/>
              </w:rPr>
            </w:pPr>
            <w:r w:rsidRPr="005719ED">
              <w:rPr>
                <w:b/>
                <w:bCs/>
              </w:rPr>
              <w:t>Car</w:t>
            </w:r>
          </w:p>
        </w:tc>
        <w:tc>
          <w:tcPr>
            <w:tcW w:w="1530" w:type="dxa"/>
          </w:tcPr>
          <w:p w14:paraId="6517FE4F" w14:textId="77777777" w:rsidR="00881E5A" w:rsidRPr="005719ED" w:rsidRDefault="00881E5A" w:rsidP="00D92EE3">
            <w:pPr>
              <w:pStyle w:val="Normal6ptSpace"/>
              <w:spacing w:line="240" w:lineRule="auto"/>
              <w:rPr>
                <w:b/>
                <w:bCs/>
              </w:rPr>
            </w:pPr>
            <w:r w:rsidRPr="005719ED">
              <w:rPr>
                <w:b/>
                <w:bCs/>
              </w:rPr>
              <w:t>Hotel</w:t>
            </w:r>
          </w:p>
        </w:tc>
      </w:tr>
      <w:tr w:rsidR="00881E5A" w14:paraId="198DC7BE" w14:textId="77777777" w:rsidTr="005719ED">
        <w:tc>
          <w:tcPr>
            <w:tcW w:w="4410" w:type="dxa"/>
            <w:tcMar>
              <w:top w:w="0" w:type="dxa"/>
              <w:left w:w="108" w:type="dxa"/>
              <w:bottom w:w="0" w:type="dxa"/>
              <w:right w:w="108" w:type="dxa"/>
            </w:tcMar>
            <w:hideMark/>
          </w:tcPr>
          <w:p w14:paraId="3611783F" w14:textId="77777777" w:rsidR="00881E5A" w:rsidRDefault="00881E5A" w:rsidP="00D92EE3">
            <w:pPr>
              <w:pStyle w:val="Normal6ptSpace"/>
              <w:spacing w:line="240" w:lineRule="auto"/>
              <w:rPr>
                <w:rFonts w:cs="Arial"/>
              </w:rPr>
            </w:pPr>
            <w:r>
              <w:t>On average?</w:t>
            </w:r>
          </w:p>
        </w:tc>
        <w:tc>
          <w:tcPr>
            <w:tcW w:w="1710" w:type="dxa"/>
            <w:tcMar>
              <w:top w:w="0" w:type="dxa"/>
              <w:left w:w="108" w:type="dxa"/>
              <w:bottom w:w="0" w:type="dxa"/>
              <w:right w:w="108" w:type="dxa"/>
            </w:tcMar>
            <w:hideMark/>
          </w:tcPr>
          <w:p w14:paraId="573ECA86"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c>
          <w:tcPr>
            <w:tcW w:w="1440" w:type="dxa"/>
          </w:tcPr>
          <w:p w14:paraId="1EEC5504" w14:textId="77777777" w:rsidR="00881E5A" w:rsidRPr="008A1361"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c>
          <w:tcPr>
            <w:tcW w:w="1530" w:type="dxa"/>
          </w:tcPr>
          <w:p w14:paraId="6B86483A" w14:textId="77777777" w:rsidR="00881E5A" w:rsidRPr="008A1361"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r w:rsidR="00881E5A" w14:paraId="7DF93238" w14:textId="77777777" w:rsidTr="005719ED">
        <w:tc>
          <w:tcPr>
            <w:tcW w:w="4410" w:type="dxa"/>
            <w:tcMar>
              <w:top w:w="0" w:type="dxa"/>
              <w:left w:w="108" w:type="dxa"/>
              <w:bottom w:w="0" w:type="dxa"/>
              <w:right w:w="108" w:type="dxa"/>
            </w:tcMar>
            <w:hideMark/>
          </w:tcPr>
          <w:p w14:paraId="6F348270" w14:textId="77777777" w:rsidR="00881E5A" w:rsidRDefault="00881E5A" w:rsidP="00D92EE3">
            <w:pPr>
              <w:pStyle w:val="Normal6ptSpace"/>
              <w:spacing w:line="240" w:lineRule="auto"/>
              <w:rPr>
                <w:rFonts w:cs="Arial"/>
              </w:rPr>
            </w:pPr>
            <w:r w:rsidRPr="008439B4">
              <w:t xml:space="preserve">At Peak times? </w:t>
            </w:r>
          </w:p>
        </w:tc>
        <w:tc>
          <w:tcPr>
            <w:tcW w:w="1710" w:type="dxa"/>
            <w:tcMar>
              <w:top w:w="0" w:type="dxa"/>
              <w:left w:w="108" w:type="dxa"/>
              <w:bottom w:w="0" w:type="dxa"/>
              <w:right w:w="108" w:type="dxa"/>
            </w:tcMar>
            <w:hideMark/>
          </w:tcPr>
          <w:p w14:paraId="4C7CE84A"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c>
          <w:tcPr>
            <w:tcW w:w="1440" w:type="dxa"/>
          </w:tcPr>
          <w:p w14:paraId="6EE84468" w14:textId="77777777" w:rsidR="00881E5A" w:rsidRPr="008A1361"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c>
          <w:tcPr>
            <w:tcW w:w="1530" w:type="dxa"/>
          </w:tcPr>
          <w:p w14:paraId="5F954EB4" w14:textId="77777777" w:rsidR="00881E5A" w:rsidRPr="008A1361"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bl>
    <w:p w14:paraId="5C087E96" w14:textId="77777777" w:rsidR="00881E5A" w:rsidRDefault="00881E5A" w:rsidP="00881E5A">
      <w:pPr>
        <w:pStyle w:val="ListNumber"/>
      </w:pPr>
      <w:r w:rsidRPr="00F44D85">
        <w:t>How</w:t>
      </w:r>
      <w:r>
        <w:t xml:space="preserve"> many shopping </w:t>
      </w:r>
      <w:r w:rsidRPr="00ED2D2B">
        <w:t>transaction</w:t>
      </w:r>
      <w:r>
        <w:t>s</w:t>
      </w:r>
      <w:r w:rsidRPr="00ED2D2B">
        <w:t xml:space="preserve"> </w:t>
      </w:r>
      <w:r>
        <w:t xml:space="preserve">will be sent at peak time per day </w:t>
      </w:r>
      <w:r w:rsidRPr="00F068A2">
        <w:rPr>
          <w:b/>
        </w:rPr>
        <w:t xml:space="preserve">per </w:t>
      </w:r>
      <w:r w:rsidR="008439B4">
        <w:rPr>
          <w:b/>
        </w:rPr>
        <w:t>PCC</w:t>
      </w:r>
      <w:r>
        <w:t xml:space="preserve">? </w:t>
      </w:r>
    </w:p>
    <w:tbl>
      <w:tblPr>
        <w:tblW w:w="0" w:type="auto"/>
        <w:tblInd w:w="828" w:type="dxa"/>
        <w:tblLook w:val="01E0" w:firstRow="1" w:lastRow="1" w:firstColumn="1" w:lastColumn="1" w:noHBand="0" w:noVBand="0"/>
      </w:tblPr>
      <w:tblGrid>
        <w:gridCol w:w="4320"/>
        <w:gridCol w:w="4514"/>
      </w:tblGrid>
      <w:tr w:rsidR="00881E5A" w:rsidRPr="00881E5A" w14:paraId="7D277CEC" w14:textId="77777777" w:rsidTr="005719ED">
        <w:trPr>
          <w:trHeight w:val="303"/>
        </w:trPr>
        <w:tc>
          <w:tcPr>
            <w:tcW w:w="4320" w:type="dxa"/>
          </w:tcPr>
          <w:p w14:paraId="4CED1E3A" w14:textId="77777777" w:rsidR="00881E5A" w:rsidRPr="005719ED" w:rsidRDefault="00881E5A" w:rsidP="00D92EE3">
            <w:pPr>
              <w:pStyle w:val="Normal6ptSpace"/>
              <w:spacing w:line="240" w:lineRule="auto"/>
              <w:rPr>
                <w:b/>
                <w:bCs/>
              </w:rPr>
            </w:pPr>
            <w:r w:rsidRPr="005719ED">
              <w:rPr>
                <w:b/>
                <w:bCs/>
              </w:rPr>
              <w:t>Transaction Types</w:t>
            </w:r>
          </w:p>
        </w:tc>
        <w:tc>
          <w:tcPr>
            <w:tcW w:w="4514" w:type="dxa"/>
          </w:tcPr>
          <w:p w14:paraId="3FAD79D3" w14:textId="77777777" w:rsidR="00881E5A" w:rsidRPr="005719ED" w:rsidRDefault="00881E5A" w:rsidP="00D92EE3">
            <w:pPr>
              <w:pStyle w:val="Normal6ptSpace"/>
              <w:spacing w:line="240" w:lineRule="auto"/>
              <w:rPr>
                <w:b/>
                <w:bCs/>
              </w:rPr>
            </w:pPr>
            <w:r w:rsidRPr="005719ED">
              <w:rPr>
                <w:b/>
                <w:bCs/>
              </w:rPr>
              <w:t>Count (per day)</w:t>
            </w:r>
          </w:p>
        </w:tc>
      </w:tr>
      <w:tr w:rsidR="00881E5A" w14:paraId="63BF58E7" w14:textId="77777777" w:rsidTr="005719ED">
        <w:trPr>
          <w:trHeight w:val="296"/>
        </w:trPr>
        <w:tc>
          <w:tcPr>
            <w:tcW w:w="4320" w:type="dxa"/>
          </w:tcPr>
          <w:p w14:paraId="6EF071CD" w14:textId="77777777" w:rsidR="00881E5A" w:rsidRPr="00F068A2" w:rsidRDefault="00881E5A" w:rsidP="00D92EE3">
            <w:pPr>
              <w:pStyle w:val="Normal6ptSpace"/>
              <w:spacing w:line="240" w:lineRule="auto"/>
            </w:pPr>
            <w:r w:rsidRPr="00F068A2">
              <w:t>PCC</w:t>
            </w:r>
          </w:p>
        </w:tc>
        <w:tc>
          <w:tcPr>
            <w:tcW w:w="4514" w:type="dxa"/>
          </w:tcPr>
          <w:p w14:paraId="194AC048" w14:textId="77777777" w:rsidR="00881E5A" w:rsidRPr="00F068A2" w:rsidRDefault="00881E5A" w:rsidP="00D92EE3">
            <w:pPr>
              <w:pStyle w:val="Normal6ptSpace"/>
              <w:spacing w:line="240" w:lineRule="auto"/>
            </w:pPr>
            <w:r w:rsidRPr="00F068A2">
              <w:fldChar w:fldCharType="begin">
                <w:ffData>
                  <w:name w:val="Text6"/>
                  <w:enabled/>
                  <w:calcOnExit w:val="0"/>
                  <w:textInput/>
                </w:ffData>
              </w:fldChar>
            </w:r>
            <w:r w:rsidRPr="00F068A2">
              <w:instrText xml:space="preserve"> FORMTEXT </w:instrText>
            </w:r>
            <w:r w:rsidRPr="00F068A2">
              <w:fldChar w:fldCharType="separate"/>
            </w:r>
            <w:r w:rsidRPr="00F068A2">
              <w:rPr>
                <w:noProof/>
              </w:rPr>
              <w:t> </w:t>
            </w:r>
            <w:r w:rsidRPr="00F068A2">
              <w:rPr>
                <w:noProof/>
              </w:rPr>
              <w:t> </w:t>
            </w:r>
            <w:r w:rsidRPr="00F068A2">
              <w:rPr>
                <w:noProof/>
              </w:rPr>
              <w:t> </w:t>
            </w:r>
            <w:r w:rsidRPr="00F068A2">
              <w:rPr>
                <w:noProof/>
              </w:rPr>
              <w:t> </w:t>
            </w:r>
            <w:r w:rsidRPr="00F068A2">
              <w:rPr>
                <w:noProof/>
              </w:rPr>
              <w:t> </w:t>
            </w:r>
            <w:r w:rsidRPr="00F068A2">
              <w:fldChar w:fldCharType="end"/>
            </w:r>
          </w:p>
        </w:tc>
      </w:tr>
      <w:tr w:rsidR="00881E5A" w14:paraId="46180992" w14:textId="77777777" w:rsidTr="005719ED">
        <w:trPr>
          <w:trHeight w:val="296"/>
        </w:trPr>
        <w:tc>
          <w:tcPr>
            <w:tcW w:w="4320" w:type="dxa"/>
          </w:tcPr>
          <w:p w14:paraId="3EC29273" w14:textId="77777777" w:rsidR="00881E5A" w:rsidRPr="00F068A2" w:rsidRDefault="00881E5A" w:rsidP="00D92EE3">
            <w:pPr>
              <w:pStyle w:val="Normal6ptSpace"/>
              <w:spacing w:line="240" w:lineRule="auto"/>
            </w:pPr>
            <w:r w:rsidRPr="00F068A2">
              <w:t xml:space="preserve">Air Shopping per </w:t>
            </w:r>
            <w:r w:rsidR="008439B4">
              <w:t>PCC</w:t>
            </w:r>
          </w:p>
        </w:tc>
        <w:tc>
          <w:tcPr>
            <w:tcW w:w="4514" w:type="dxa"/>
          </w:tcPr>
          <w:p w14:paraId="49791B45" w14:textId="77777777" w:rsidR="00881E5A" w:rsidRPr="00F068A2" w:rsidRDefault="00881E5A" w:rsidP="00D92EE3">
            <w:pPr>
              <w:pStyle w:val="Normal6ptSpace"/>
              <w:spacing w:line="240" w:lineRule="auto"/>
            </w:pPr>
            <w:r w:rsidRPr="00F068A2">
              <w:fldChar w:fldCharType="begin">
                <w:ffData>
                  <w:name w:val="Text6"/>
                  <w:enabled/>
                  <w:calcOnExit w:val="0"/>
                  <w:textInput/>
                </w:ffData>
              </w:fldChar>
            </w:r>
            <w:r w:rsidRPr="00F068A2">
              <w:instrText xml:space="preserve"> FORMTEXT </w:instrText>
            </w:r>
            <w:r w:rsidRPr="00F068A2">
              <w:fldChar w:fldCharType="separate"/>
            </w:r>
            <w:r w:rsidRPr="00F068A2">
              <w:rPr>
                <w:noProof/>
              </w:rPr>
              <w:t> </w:t>
            </w:r>
            <w:r w:rsidRPr="00F068A2">
              <w:rPr>
                <w:noProof/>
              </w:rPr>
              <w:t> </w:t>
            </w:r>
            <w:r w:rsidRPr="00F068A2">
              <w:rPr>
                <w:noProof/>
              </w:rPr>
              <w:t> </w:t>
            </w:r>
            <w:r w:rsidRPr="00F068A2">
              <w:rPr>
                <w:noProof/>
              </w:rPr>
              <w:t> </w:t>
            </w:r>
            <w:r w:rsidRPr="00F068A2">
              <w:rPr>
                <w:noProof/>
              </w:rPr>
              <w:t> </w:t>
            </w:r>
            <w:r w:rsidRPr="00F068A2">
              <w:fldChar w:fldCharType="end"/>
            </w:r>
          </w:p>
        </w:tc>
      </w:tr>
      <w:tr w:rsidR="00881E5A" w14:paraId="6A3EE549" w14:textId="77777777" w:rsidTr="005719ED">
        <w:trPr>
          <w:trHeight w:val="303"/>
        </w:trPr>
        <w:tc>
          <w:tcPr>
            <w:tcW w:w="4320" w:type="dxa"/>
          </w:tcPr>
          <w:p w14:paraId="23340846" w14:textId="77777777" w:rsidR="00881E5A" w:rsidRPr="00F068A2" w:rsidRDefault="00881E5A" w:rsidP="00D92EE3">
            <w:pPr>
              <w:pStyle w:val="Normal6ptSpace"/>
              <w:spacing w:line="240" w:lineRule="auto"/>
            </w:pPr>
            <w:r w:rsidRPr="00F068A2">
              <w:t xml:space="preserve">Air Flex Shopping </w:t>
            </w:r>
            <w:r w:rsidR="008439B4">
              <w:t>per PCC</w:t>
            </w:r>
            <w:r w:rsidRPr="00F068A2">
              <w:t xml:space="preserve"> </w:t>
            </w:r>
            <w:r w:rsidR="008439B4">
              <w:t>and</w:t>
            </w:r>
            <w:r w:rsidRPr="00F068A2">
              <w:t xml:space="preserve"> type %</w:t>
            </w:r>
          </w:p>
        </w:tc>
        <w:tc>
          <w:tcPr>
            <w:tcW w:w="4514" w:type="dxa"/>
          </w:tcPr>
          <w:p w14:paraId="1E2E1DEE" w14:textId="77777777" w:rsidR="00881E5A" w:rsidRPr="00F068A2" w:rsidRDefault="00881E5A" w:rsidP="00D92EE3">
            <w:pPr>
              <w:pStyle w:val="Normal6ptSpace"/>
              <w:spacing w:line="240" w:lineRule="auto"/>
            </w:pPr>
            <w:r w:rsidRPr="00F068A2">
              <w:fldChar w:fldCharType="begin">
                <w:ffData>
                  <w:name w:val="Text6"/>
                  <w:enabled/>
                  <w:calcOnExit w:val="0"/>
                  <w:textInput/>
                </w:ffData>
              </w:fldChar>
            </w:r>
            <w:r w:rsidRPr="00F068A2">
              <w:instrText xml:space="preserve"> FORMTEXT </w:instrText>
            </w:r>
            <w:r w:rsidRPr="00F068A2">
              <w:fldChar w:fldCharType="separate"/>
            </w:r>
            <w:r w:rsidRPr="00F068A2">
              <w:rPr>
                <w:noProof/>
              </w:rPr>
              <w:t> </w:t>
            </w:r>
            <w:r w:rsidRPr="00F068A2">
              <w:rPr>
                <w:noProof/>
              </w:rPr>
              <w:t> </w:t>
            </w:r>
            <w:r w:rsidRPr="00F068A2">
              <w:rPr>
                <w:noProof/>
              </w:rPr>
              <w:t> </w:t>
            </w:r>
            <w:r w:rsidRPr="00F068A2">
              <w:rPr>
                <w:noProof/>
              </w:rPr>
              <w:t> </w:t>
            </w:r>
            <w:r w:rsidRPr="00F068A2">
              <w:rPr>
                <w:noProof/>
              </w:rPr>
              <w:t> </w:t>
            </w:r>
            <w:r w:rsidRPr="00F068A2">
              <w:fldChar w:fldCharType="end"/>
            </w:r>
          </w:p>
        </w:tc>
      </w:tr>
    </w:tbl>
    <w:p w14:paraId="09EF19B5" w14:textId="77777777" w:rsidR="00881E5A" w:rsidRPr="00D041E8" w:rsidRDefault="00881E5A" w:rsidP="003517BB">
      <w:pPr>
        <w:pStyle w:val="ListNumber"/>
        <w:keepNext/>
        <w:keepLines/>
      </w:pPr>
      <w:r>
        <w:lastRenderedPageBreak/>
        <w:t xml:space="preserve">Please list your top 10 preferred </w:t>
      </w:r>
      <w:r w:rsidR="008439B4">
        <w:t>a</w:t>
      </w:r>
      <w:r>
        <w:t xml:space="preserve">ir </w:t>
      </w:r>
      <w:r w:rsidR="008439B4">
        <w:t>c</w:t>
      </w:r>
      <w:r>
        <w:t xml:space="preserve">arriers below and highlight the amount of expected shopping requests to be sent and the </w:t>
      </w:r>
      <w:proofErr w:type="gramStart"/>
      <w:r>
        <w:t>amount</w:t>
      </w:r>
      <w:proofErr w:type="gramEnd"/>
      <w:r>
        <w:t xml:space="preserve"> of expected bookings </w:t>
      </w:r>
      <w:r w:rsidRPr="00AA7021">
        <w:rPr>
          <w:b/>
        </w:rPr>
        <w:t>per day</w:t>
      </w:r>
      <w:r w:rsidR="008439B4" w:rsidRPr="00305DA1">
        <w:t>.</w:t>
      </w:r>
    </w:p>
    <w:tbl>
      <w:tblPr>
        <w:tblStyle w:val="PlainTable1"/>
        <w:tblW w:w="8424" w:type="dxa"/>
        <w:tblInd w:w="522" w:type="dxa"/>
        <w:tblLook w:val="0420" w:firstRow="1" w:lastRow="0" w:firstColumn="0" w:lastColumn="0" w:noHBand="0" w:noVBand="1"/>
      </w:tblPr>
      <w:tblGrid>
        <w:gridCol w:w="666"/>
        <w:gridCol w:w="3086"/>
        <w:gridCol w:w="2285"/>
        <w:gridCol w:w="2387"/>
      </w:tblGrid>
      <w:tr w:rsidR="005719ED" w:rsidRPr="005719ED" w14:paraId="4E821249" w14:textId="77777777" w:rsidTr="005719ED">
        <w:trPr>
          <w:cnfStyle w:val="100000000000" w:firstRow="1" w:lastRow="0" w:firstColumn="0" w:lastColumn="0" w:oddVBand="0" w:evenVBand="0" w:oddHBand="0" w:evenHBand="0" w:firstRowFirstColumn="0" w:firstRowLastColumn="0" w:lastRowFirstColumn="0" w:lastRowLastColumn="0"/>
        </w:trPr>
        <w:tc>
          <w:tcPr>
            <w:tcW w:w="666" w:type="dxa"/>
          </w:tcPr>
          <w:p w14:paraId="34B9F5B8" w14:textId="77777777" w:rsidR="00E160DF" w:rsidRPr="005719ED" w:rsidRDefault="00E160DF" w:rsidP="005719ED">
            <w:pPr>
              <w:keepNext/>
              <w:keepLines/>
              <w:spacing w:before="40" w:after="40"/>
              <w:rPr>
                <w:rFonts w:cs="Arial"/>
                <w:color w:val="FFFFFF" w:themeColor="background1"/>
              </w:rPr>
            </w:pPr>
          </w:p>
        </w:tc>
        <w:tc>
          <w:tcPr>
            <w:tcW w:w="3086" w:type="dxa"/>
          </w:tcPr>
          <w:p w14:paraId="5D1459D3" w14:textId="77777777" w:rsidR="00E160DF" w:rsidRPr="005719ED" w:rsidRDefault="00E160DF" w:rsidP="005719ED">
            <w:pPr>
              <w:keepNext/>
              <w:keepLines/>
              <w:spacing w:before="40" w:after="40"/>
              <w:rPr>
                <w:rFonts w:cs="Arial"/>
                <w:color w:val="FFFFFF" w:themeColor="background1"/>
              </w:rPr>
            </w:pPr>
            <w:r w:rsidRPr="005719ED">
              <w:rPr>
                <w:rFonts w:cs="Arial"/>
                <w:color w:val="FFFFFF" w:themeColor="background1"/>
              </w:rPr>
              <w:t>Air Carriers</w:t>
            </w:r>
          </w:p>
        </w:tc>
        <w:tc>
          <w:tcPr>
            <w:tcW w:w="2285" w:type="dxa"/>
          </w:tcPr>
          <w:p w14:paraId="70C6E684" w14:textId="77777777" w:rsidR="00E160DF" w:rsidRPr="005719ED" w:rsidRDefault="00E160DF" w:rsidP="005719ED">
            <w:pPr>
              <w:keepNext/>
              <w:keepLines/>
              <w:spacing w:before="40" w:after="40"/>
              <w:rPr>
                <w:rFonts w:cs="Arial"/>
                <w:color w:val="FFFFFF" w:themeColor="background1"/>
              </w:rPr>
            </w:pPr>
            <w:r w:rsidRPr="005719ED">
              <w:rPr>
                <w:rFonts w:cs="Arial"/>
                <w:color w:val="FFFFFF" w:themeColor="background1"/>
              </w:rPr>
              <w:t>Shop Volume</w:t>
            </w:r>
          </w:p>
        </w:tc>
        <w:tc>
          <w:tcPr>
            <w:tcW w:w="2387" w:type="dxa"/>
          </w:tcPr>
          <w:p w14:paraId="19864141" w14:textId="77777777" w:rsidR="00E160DF" w:rsidRPr="005719ED" w:rsidRDefault="00E160DF" w:rsidP="005719ED">
            <w:pPr>
              <w:keepNext/>
              <w:keepLines/>
              <w:spacing w:before="40" w:after="40"/>
              <w:rPr>
                <w:rFonts w:cs="Arial"/>
                <w:color w:val="FFFFFF" w:themeColor="background1"/>
              </w:rPr>
            </w:pPr>
            <w:r w:rsidRPr="005719ED">
              <w:rPr>
                <w:rFonts w:cs="Arial"/>
                <w:color w:val="FFFFFF" w:themeColor="background1"/>
              </w:rPr>
              <w:t>Bookings Per Day</w:t>
            </w:r>
          </w:p>
        </w:tc>
      </w:tr>
      <w:tr w:rsidR="00881E5A" w:rsidRPr="00240104" w14:paraId="3D62F0F3" w14:textId="77777777" w:rsidTr="005719ED">
        <w:trPr>
          <w:cnfStyle w:val="000000100000" w:firstRow="0" w:lastRow="0" w:firstColumn="0" w:lastColumn="0" w:oddVBand="0" w:evenVBand="0" w:oddHBand="1" w:evenHBand="0" w:firstRowFirstColumn="0" w:firstRowLastColumn="0" w:lastRowFirstColumn="0" w:lastRowLastColumn="0"/>
        </w:trPr>
        <w:tc>
          <w:tcPr>
            <w:tcW w:w="666" w:type="dxa"/>
          </w:tcPr>
          <w:p w14:paraId="6F0452C8" w14:textId="77777777" w:rsidR="00881E5A" w:rsidRPr="00492948" w:rsidRDefault="00881E5A" w:rsidP="005719ED">
            <w:pPr>
              <w:pStyle w:val="TableText"/>
            </w:pPr>
            <w:r w:rsidRPr="00492948">
              <w:t>1.</w:t>
            </w:r>
          </w:p>
        </w:tc>
        <w:tc>
          <w:tcPr>
            <w:tcW w:w="3086" w:type="dxa"/>
          </w:tcPr>
          <w:p w14:paraId="13E8C1D0"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6360057A"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75BF0D02"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36EEE3E8" w14:textId="77777777" w:rsidTr="005719ED">
        <w:trPr>
          <w:cnfStyle w:val="000000010000" w:firstRow="0" w:lastRow="0" w:firstColumn="0" w:lastColumn="0" w:oddVBand="0" w:evenVBand="0" w:oddHBand="0" w:evenHBand="1" w:firstRowFirstColumn="0" w:firstRowLastColumn="0" w:lastRowFirstColumn="0" w:lastRowLastColumn="0"/>
        </w:trPr>
        <w:tc>
          <w:tcPr>
            <w:tcW w:w="666" w:type="dxa"/>
          </w:tcPr>
          <w:p w14:paraId="17C2716C" w14:textId="77777777" w:rsidR="00881E5A" w:rsidRPr="00492948" w:rsidRDefault="00881E5A" w:rsidP="005719ED">
            <w:pPr>
              <w:pStyle w:val="TableText"/>
            </w:pPr>
            <w:r w:rsidRPr="00492948">
              <w:t xml:space="preserve">2. </w:t>
            </w:r>
          </w:p>
        </w:tc>
        <w:tc>
          <w:tcPr>
            <w:tcW w:w="3086" w:type="dxa"/>
          </w:tcPr>
          <w:p w14:paraId="1985F93B"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43B6FA5D"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5DAFA8E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73E41635" w14:textId="77777777" w:rsidTr="005719ED">
        <w:trPr>
          <w:cnfStyle w:val="000000100000" w:firstRow="0" w:lastRow="0" w:firstColumn="0" w:lastColumn="0" w:oddVBand="0" w:evenVBand="0" w:oddHBand="1" w:evenHBand="0" w:firstRowFirstColumn="0" w:firstRowLastColumn="0" w:lastRowFirstColumn="0" w:lastRowLastColumn="0"/>
        </w:trPr>
        <w:tc>
          <w:tcPr>
            <w:tcW w:w="666" w:type="dxa"/>
          </w:tcPr>
          <w:p w14:paraId="05AA1426" w14:textId="77777777" w:rsidR="00881E5A" w:rsidRPr="00492948" w:rsidRDefault="00881E5A" w:rsidP="005719ED">
            <w:pPr>
              <w:pStyle w:val="TableText"/>
            </w:pPr>
            <w:r w:rsidRPr="00492948">
              <w:t xml:space="preserve">3. </w:t>
            </w:r>
          </w:p>
        </w:tc>
        <w:tc>
          <w:tcPr>
            <w:tcW w:w="3086" w:type="dxa"/>
          </w:tcPr>
          <w:p w14:paraId="68D3B99D"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1D84A4A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04ACCA9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466CFAD6" w14:textId="77777777" w:rsidTr="005719ED">
        <w:trPr>
          <w:cnfStyle w:val="000000010000" w:firstRow="0" w:lastRow="0" w:firstColumn="0" w:lastColumn="0" w:oddVBand="0" w:evenVBand="0" w:oddHBand="0" w:evenHBand="1" w:firstRowFirstColumn="0" w:firstRowLastColumn="0" w:lastRowFirstColumn="0" w:lastRowLastColumn="0"/>
        </w:trPr>
        <w:tc>
          <w:tcPr>
            <w:tcW w:w="666" w:type="dxa"/>
          </w:tcPr>
          <w:p w14:paraId="1034E0EC" w14:textId="77777777" w:rsidR="00881E5A" w:rsidRPr="00492948" w:rsidRDefault="00881E5A" w:rsidP="005719ED">
            <w:pPr>
              <w:pStyle w:val="TableText"/>
            </w:pPr>
            <w:r w:rsidRPr="00492948">
              <w:t xml:space="preserve">4. </w:t>
            </w:r>
          </w:p>
        </w:tc>
        <w:tc>
          <w:tcPr>
            <w:tcW w:w="3086" w:type="dxa"/>
          </w:tcPr>
          <w:p w14:paraId="57A58657"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041F91D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4A29F370"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60B7AA5F" w14:textId="77777777" w:rsidTr="005719ED">
        <w:trPr>
          <w:cnfStyle w:val="000000100000" w:firstRow="0" w:lastRow="0" w:firstColumn="0" w:lastColumn="0" w:oddVBand="0" w:evenVBand="0" w:oddHBand="1" w:evenHBand="0" w:firstRowFirstColumn="0" w:firstRowLastColumn="0" w:lastRowFirstColumn="0" w:lastRowLastColumn="0"/>
        </w:trPr>
        <w:tc>
          <w:tcPr>
            <w:tcW w:w="666" w:type="dxa"/>
          </w:tcPr>
          <w:p w14:paraId="5DDFB3D7" w14:textId="77777777" w:rsidR="00881E5A" w:rsidRPr="00492948" w:rsidRDefault="00881E5A" w:rsidP="005719ED">
            <w:pPr>
              <w:pStyle w:val="TableText"/>
            </w:pPr>
            <w:r w:rsidRPr="00492948">
              <w:t xml:space="preserve">5. </w:t>
            </w:r>
          </w:p>
        </w:tc>
        <w:tc>
          <w:tcPr>
            <w:tcW w:w="3086" w:type="dxa"/>
          </w:tcPr>
          <w:p w14:paraId="6A031F9C"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14E0A214"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08B69D28"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2B2F54D7" w14:textId="77777777" w:rsidTr="005719ED">
        <w:trPr>
          <w:cnfStyle w:val="000000010000" w:firstRow="0" w:lastRow="0" w:firstColumn="0" w:lastColumn="0" w:oddVBand="0" w:evenVBand="0" w:oddHBand="0" w:evenHBand="1" w:firstRowFirstColumn="0" w:firstRowLastColumn="0" w:lastRowFirstColumn="0" w:lastRowLastColumn="0"/>
        </w:trPr>
        <w:tc>
          <w:tcPr>
            <w:tcW w:w="666" w:type="dxa"/>
          </w:tcPr>
          <w:p w14:paraId="010FEA1D" w14:textId="77777777" w:rsidR="00881E5A" w:rsidRPr="00492948" w:rsidRDefault="00881E5A" w:rsidP="005719ED">
            <w:pPr>
              <w:pStyle w:val="TableText"/>
            </w:pPr>
            <w:r w:rsidRPr="00492948">
              <w:t>6.</w:t>
            </w:r>
          </w:p>
        </w:tc>
        <w:tc>
          <w:tcPr>
            <w:tcW w:w="3086" w:type="dxa"/>
          </w:tcPr>
          <w:p w14:paraId="5A9507B7"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2255E5A1"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545710E0"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76918CEC" w14:textId="77777777" w:rsidTr="005719ED">
        <w:trPr>
          <w:cnfStyle w:val="000000100000" w:firstRow="0" w:lastRow="0" w:firstColumn="0" w:lastColumn="0" w:oddVBand="0" w:evenVBand="0" w:oddHBand="1" w:evenHBand="0" w:firstRowFirstColumn="0" w:firstRowLastColumn="0" w:lastRowFirstColumn="0" w:lastRowLastColumn="0"/>
        </w:trPr>
        <w:tc>
          <w:tcPr>
            <w:tcW w:w="666" w:type="dxa"/>
          </w:tcPr>
          <w:p w14:paraId="51D6926C" w14:textId="77777777" w:rsidR="00881E5A" w:rsidRPr="00492948" w:rsidRDefault="00881E5A" w:rsidP="005719ED">
            <w:pPr>
              <w:pStyle w:val="TableText"/>
            </w:pPr>
            <w:r w:rsidRPr="00492948">
              <w:t>7.</w:t>
            </w:r>
          </w:p>
        </w:tc>
        <w:tc>
          <w:tcPr>
            <w:tcW w:w="3086" w:type="dxa"/>
          </w:tcPr>
          <w:p w14:paraId="2FBC1CAA"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5EA48105"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67F67FCB"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43C501B3" w14:textId="77777777" w:rsidTr="005719ED">
        <w:trPr>
          <w:cnfStyle w:val="000000010000" w:firstRow="0" w:lastRow="0" w:firstColumn="0" w:lastColumn="0" w:oddVBand="0" w:evenVBand="0" w:oddHBand="0" w:evenHBand="1" w:firstRowFirstColumn="0" w:firstRowLastColumn="0" w:lastRowFirstColumn="0" w:lastRowLastColumn="0"/>
        </w:trPr>
        <w:tc>
          <w:tcPr>
            <w:tcW w:w="666" w:type="dxa"/>
          </w:tcPr>
          <w:p w14:paraId="48D83571" w14:textId="77777777" w:rsidR="00881E5A" w:rsidRPr="00492948" w:rsidRDefault="00881E5A" w:rsidP="005719ED">
            <w:pPr>
              <w:pStyle w:val="TableText"/>
            </w:pPr>
            <w:r w:rsidRPr="00492948">
              <w:t>8.</w:t>
            </w:r>
          </w:p>
        </w:tc>
        <w:tc>
          <w:tcPr>
            <w:tcW w:w="3086" w:type="dxa"/>
          </w:tcPr>
          <w:p w14:paraId="298705B2"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3BF248BE"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58DD7B0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10CEEBEC" w14:textId="77777777" w:rsidTr="005719ED">
        <w:trPr>
          <w:cnfStyle w:val="000000100000" w:firstRow="0" w:lastRow="0" w:firstColumn="0" w:lastColumn="0" w:oddVBand="0" w:evenVBand="0" w:oddHBand="1" w:evenHBand="0" w:firstRowFirstColumn="0" w:firstRowLastColumn="0" w:lastRowFirstColumn="0" w:lastRowLastColumn="0"/>
        </w:trPr>
        <w:tc>
          <w:tcPr>
            <w:tcW w:w="666" w:type="dxa"/>
          </w:tcPr>
          <w:p w14:paraId="77DF012C" w14:textId="77777777" w:rsidR="00881E5A" w:rsidRPr="00492948" w:rsidRDefault="00881E5A" w:rsidP="005719ED">
            <w:pPr>
              <w:pStyle w:val="TableText"/>
            </w:pPr>
            <w:r w:rsidRPr="00492948">
              <w:t>9.</w:t>
            </w:r>
          </w:p>
        </w:tc>
        <w:tc>
          <w:tcPr>
            <w:tcW w:w="3086" w:type="dxa"/>
          </w:tcPr>
          <w:p w14:paraId="413CEA5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58F63703"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78A94527"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r w:rsidR="00881E5A" w:rsidRPr="00240104" w14:paraId="4213804B" w14:textId="77777777" w:rsidTr="005719ED">
        <w:trPr>
          <w:cnfStyle w:val="000000010000" w:firstRow="0" w:lastRow="0" w:firstColumn="0" w:lastColumn="0" w:oddVBand="0" w:evenVBand="0" w:oddHBand="0" w:evenHBand="1" w:firstRowFirstColumn="0" w:firstRowLastColumn="0" w:lastRowFirstColumn="0" w:lastRowLastColumn="0"/>
        </w:trPr>
        <w:tc>
          <w:tcPr>
            <w:tcW w:w="666" w:type="dxa"/>
          </w:tcPr>
          <w:p w14:paraId="6D3D6EDC" w14:textId="77777777" w:rsidR="00881E5A" w:rsidRPr="00492948" w:rsidRDefault="00881E5A" w:rsidP="005719ED">
            <w:pPr>
              <w:pStyle w:val="TableText"/>
            </w:pPr>
            <w:r w:rsidRPr="00492948">
              <w:t>10.</w:t>
            </w:r>
          </w:p>
        </w:tc>
        <w:tc>
          <w:tcPr>
            <w:tcW w:w="3086" w:type="dxa"/>
          </w:tcPr>
          <w:p w14:paraId="68D2DB9D"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285" w:type="dxa"/>
          </w:tcPr>
          <w:p w14:paraId="7C40133D"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c>
          <w:tcPr>
            <w:tcW w:w="2387" w:type="dxa"/>
          </w:tcPr>
          <w:p w14:paraId="412EF901" w14:textId="77777777" w:rsidR="00881E5A" w:rsidRPr="006417BF" w:rsidRDefault="00881E5A" w:rsidP="005719ED">
            <w:pPr>
              <w:pStyle w:val="TableText"/>
              <w:rPr>
                <w:rFonts w:eastAsia="MS Mincho"/>
                <w:bdr w:val="single" w:sz="4" w:space="0" w:color="auto"/>
              </w:rPr>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bl>
    <w:p w14:paraId="012D8A6D" w14:textId="77777777" w:rsidR="00881E5A" w:rsidRDefault="00881E5A" w:rsidP="00BE5B45">
      <w:pPr>
        <w:pStyle w:val="ListNumber"/>
        <w:spacing w:after="60"/>
      </w:pPr>
      <w:r>
        <w:t>P</w:t>
      </w:r>
      <w:r w:rsidRPr="00D041E8">
        <w:t>lease indicate the percentage breakdown of your search requests as they relate to flight times</w:t>
      </w:r>
      <w:r w:rsidR="008439B4">
        <w:t>.</w:t>
      </w:r>
    </w:p>
    <w:tbl>
      <w:tblPr>
        <w:tblStyle w:val="TableGrid"/>
        <w:tblW w:w="73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2520"/>
      </w:tblGrid>
      <w:tr w:rsidR="00881E5A" w:rsidRPr="005719ED" w14:paraId="5BDB783A" w14:textId="77777777" w:rsidTr="005719ED">
        <w:tc>
          <w:tcPr>
            <w:tcW w:w="4860" w:type="dxa"/>
          </w:tcPr>
          <w:p w14:paraId="4B242E85" w14:textId="77777777" w:rsidR="00881E5A" w:rsidRPr="005719ED" w:rsidRDefault="00881E5A" w:rsidP="00D92EE3">
            <w:pPr>
              <w:pStyle w:val="Normal6ptSpace"/>
              <w:spacing w:line="240" w:lineRule="auto"/>
              <w:rPr>
                <w:sz w:val="22"/>
              </w:rPr>
            </w:pPr>
            <w:r w:rsidRPr="005719ED">
              <w:rPr>
                <w:sz w:val="22"/>
              </w:rPr>
              <w:t>Short Haul – flight time less than 3 hours:</w:t>
            </w:r>
          </w:p>
        </w:tc>
        <w:tc>
          <w:tcPr>
            <w:tcW w:w="2520" w:type="dxa"/>
            <w:vAlign w:val="center"/>
          </w:tcPr>
          <w:p w14:paraId="461983A0" w14:textId="77777777" w:rsidR="00881E5A" w:rsidRPr="005719ED" w:rsidRDefault="00881E5A" w:rsidP="00D92EE3">
            <w:pPr>
              <w:pStyle w:val="Normal6ptSpace"/>
              <w:spacing w:line="240" w:lineRule="auto"/>
              <w:rPr>
                <w:sz w:val="22"/>
              </w:rPr>
            </w:pPr>
            <w:r w:rsidRPr="005719ED">
              <w:rPr>
                <w:sz w:val="22"/>
              </w:rPr>
              <w:fldChar w:fldCharType="begin">
                <w:ffData>
                  <w:name w:val="Text7"/>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r w:rsidRPr="005719ED">
              <w:rPr>
                <w:sz w:val="22"/>
              </w:rPr>
              <w:t>%</w:t>
            </w:r>
          </w:p>
        </w:tc>
      </w:tr>
      <w:tr w:rsidR="00881E5A" w:rsidRPr="005719ED" w14:paraId="125FBE51" w14:textId="77777777" w:rsidTr="005719ED">
        <w:tc>
          <w:tcPr>
            <w:tcW w:w="4860" w:type="dxa"/>
          </w:tcPr>
          <w:p w14:paraId="0DA02084" w14:textId="77777777" w:rsidR="00881E5A" w:rsidRPr="005719ED" w:rsidRDefault="00881E5A" w:rsidP="00D92EE3">
            <w:pPr>
              <w:pStyle w:val="Normal6ptSpace"/>
              <w:spacing w:line="240" w:lineRule="auto"/>
              <w:rPr>
                <w:sz w:val="22"/>
              </w:rPr>
            </w:pPr>
            <w:r w:rsidRPr="005719ED">
              <w:rPr>
                <w:sz w:val="22"/>
              </w:rPr>
              <w:t>Mid Range – flight time between 3-6 hours:</w:t>
            </w:r>
          </w:p>
        </w:tc>
        <w:tc>
          <w:tcPr>
            <w:tcW w:w="2520" w:type="dxa"/>
            <w:vAlign w:val="center"/>
          </w:tcPr>
          <w:p w14:paraId="530C1A74" w14:textId="77777777" w:rsidR="00881E5A" w:rsidRPr="005719ED" w:rsidRDefault="00881E5A" w:rsidP="00D92EE3">
            <w:pPr>
              <w:pStyle w:val="Normal6ptSpace"/>
              <w:spacing w:line="240" w:lineRule="auto"/>
              <w:rPr>
                <w:sz w:val="22"/>
              </w:rPr>
            </w:pPr>
            <w:r w:rsidRPr="005719ED">
              <w:rPr>
                <w:sz w:val="22"/>
              </w:rPr>
              <w:fldChar w:fldCharType="begin">
                <w:ffData>
                  <w:name w:val="Text8"/>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r w:rsidRPr="005719ED">
              <w:rPr>
                <w:sz w:val="22"/>
              </w:rPr>
              <w:t>%</w:t>
            </w:r>
          </w:p>
        </w:tc>
      </w:tr>
      <w:tr w:rsidR="00881E5A" w:rsidRPr="005719ED" w14:paraId="6AD505C7" w14:textId="77777777" w:rsidTr="005719ED">
        <w:tc>
          <w:tcPr>
            <w:tcW w:w="4860" w:type="dxa"/>
          </w:tcPr>
          <w:p w14:paraId="7E14EBA9" w14:textId="77777777" w:rsidR="00881E5A" w:rsidRPr="005719ED" w:rsidRDefault="00881E5A" w:rsidP="00D92EE3">
            <w:pPr>
              <w:pStyle w:val="Normal6ptSpace"/>
              <w:spacing w:line="240" w:lineRule="auto"/>
              <w:rPr>
                <w:sz w:val="22"/>
              </w:rPr>
            </w:pPr>
            <w:r w:rsidRPr="005719ED">
              <w:rPr>
                <w:sz w:val="22"/>
              </w:rPr>
              <w:t>Long Haul – flight time over 6 hours:</w:t>
            </w:r>
          </w:p>
        </w:tc>
        <w:tc>
          <w:tcPr>
            <w:tcW w:w="2520" w:type="dxa"/>
            <w:vAlign w:val="center"/>
          </w:tcPr>
          <w:p w14:paraId="03A1A21E" w14:textId="77777777" w:rsidR="00881E5A" w:rsidRPr="005719ED" w:rsidRDefault="00881E5A" w:rsidP="00D92EE3">
            <w:pPr>
              <w:pStyle w:val="Normal6ptSpace"/>
              <w:spacing w:line="240" w:lineRule="auto"/>
              <w:rPr>
                <w:sz w:val="22"/>
              </w:rPr>
            </w:pPr>
            <w:r w:rsidRPr="005719ED">
              <w:rPr>
                <w:sz w:val="22"/>
              </w:rPr>
              <w:fldChar w:fldCharType="begin">
                <w:ffData>
                  <w:name w:val="Text9"/>
                  <w:enabled/>
                  <w:calcOnExit w:val="0"/>
                  <w:textInput/>
                </w:ffData>
              </w:fldChar>
            </w:r>
            <w:r w:rsidRPr="005719ED">
              <w:rPr>
                <w:sz w:val="22"/>
              </w:rPr>
              <w:instrText xml:space="preserve"> FORMTEXT </w:instrText>
            </w:r>
            <w:r w:rsidRPr="005719ED">
              <w:rPr>
                <w:sz w:val="22"/>
              </w:rPr>
            </w:r>
            <w:r w:rsidRPr="005719ED">
              <w:rPr>
                <w:sz w:val="22"/>
              </w:rPr>
              <w:fldChar w:fldCharType="separate"/>
            </w:r>
            <w:r w:rsidRPr="005719ED">
              <w:rPr>
                <w:sz w:val="22"/>
              </w:rPr>
              <w:t> </w:t>
            </w:r>
            <w:r w:rsidRPr="005719ED">
              <w:rPr>
                <w:sz w:val="22"/>
              </w:rPr>
              <w:t> </w:t>
            </w:r>
            <w:r w:rsidRPr="005719ED">
              <w:rPr>
                <w:sz w:val="22"/>
              </w:rPr>
              <w:t> </w:t>
            </w:r>
            <w:r w:rsidRPr="005719ED">
              <w:rPr>
                <w:sz w:val="22"/>
              </w:rPr>
              <w:t> </w:t>
            </w:r>
            <w:r w:rsidRPr="005719ED">
              <w:rPr>
                <w:sz w:val="22"/>
              </w:rPr>
              <w:t> </w:t>
            </w:r>
            <w:r w:rsidRPr="005719ED">
              <w:rPr>
                <w:sz w:val="22"/>
              </w:rPr>
              <w:fldChar w:fldCharType="end"/>
            </w:r>
            <w:r w:rsidRPr="005719ED">
              <w:rPr>
                <w:sz w:val="22"/>
              </w:rPr>
              <w:t>%</w:t>
            </w:r>
          </w:p>
        </w:tc>
      </w:tr>
    </w:tbl>
    <w:p w14:paraId="094B9BEE" w14:textId="77777777" w:rsidR="00881E5A" w:rsidRDefault="00881E5A" w:rsidP="00BE5B45">
      <w:pPr>
        <w:pStyle w:val="ListNumber"/>
        <w:spacing w:after="60"/>
      </w:pPr>
      <w:r>
        <w:t xml:space="preserve">Please answer section </w:t>
      </w:r>
      <w:r w:rsidR="00140757">
        <w:t>a</w:t>
      </w:r>
      <w:r>
        <w:t xml:space="preserve"> or</w:t>
      </w:r>
      <w:r w:rsidR="003517BB">
        <w:t xml:space="preserve"> </w:t>
      </w:r>
      <w:r w:rsidR="00140757">
        <w:t>b below</w:t>
      </w:r>
      <w:r>
        <w:t>, preferably both</w:t>
      </w:r>
      <w:r w:rsidRPr="00765122">
        <w:t xml:space="preserve"> (includ</w:t>
      </w:r>
      <w:r w:rsidR="008439B4">
        <w:t>ing</w:t>
      </w:r>
      <w:r w:rsidRPr="00765122">
        <w:t xml:space="preserve"> users looking but not booking)</w:t>
      </w:r>
      <w:r w:rsidR="008439B4">
        <w:t>.</w:t>
      </w:r>
    </w:p>
    <w:p w14:paraId="34A9BE05" w14:textId="77777777" w:rsidR="00881E5A" w:rsidRDefault="00881E5A" w:rsidP="00D92EE3">
      <w:pPr>
        <w:pStyle w:val="ListNumber3"/>
        <w:spacing w:line="240" w:lineRule="auto"/>
      </w:pPr>
      <w:r w:rsidRPr="00765122">
        <w:t>What is the expect</w:t>
      </w:r>
      <w:r>
        <w:t>ed number of concurrent sessions?</w:t>
      </w:r>
    </w:p>
    <w:tbl>
      <w:tblPr>
        <w:tblW w:w="0" w:type="auto"/>
        <w:tblInd w:w="1638" w:type="dxa"/>
        <w:tblLook w:val="01E0" w:firstRow="1" w:lastRow="1" w:firstColumn="1" w:lastColumn="1" w:noHBand="0" w:noVBand="0"/>
      </w:tblPr>
      <w:tblGrid>
        <w:gridCol w:w="1530"/>
        <w:gridCol w:w="2052"/>
      </w:tblGrid>
      <w:tr w:rsidR="00881E5A" w14:paraId="26608A98" w14:textId="77777777" w:rsidTr="00140757">
        <w:tc>
          <w:tcPr>
            <w:tcW w:w="1530" w:type="dxa"/>
          </w:tcPr>
          <w:p w14:paraId="6EEBA75F" w14:textId="77777777" w:rsidR="00881E5A" w:rsidRDefault="00881E5A" w:rsidP="00D92EE3">
            <w:pPr>
              <w:pStyle w:val="Normal6ptSpace"/>
              <w:spacing w:line="240" w:lineRule="auto"/>
            </w:pPr>
            <w:r w:rsidRPr="001000AF">
              <w:t>On average?</w:t>
            </w:r>
          </w:p>
        </w:tc>
        <w:tc>
          <w:tcPr>
            <w:tcW w:w="2052" w:type="dxa"/>
          </w:tcPr>
          <w:p w14:paraId="6180D461"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r w:rsidR="00881E5A" w14:paraId="675F5F1A" w14:textId="77777777" w:rsidTr="00140757">
        <w:tc>
          <w:tcPr>
            <w:tcW w:w="1530" w:type="dxa"/>
          </w:tcPr>
          <w:p w14:paraId="60B1BEA3" w14:textId="77777777" w:rsidR="00881E5A" w:rsidRDefault="00881E5A" w:rsidP="00D92EE3">
            <w:pPr>
              <w:pStyle w:val="Normal6ptSpace"/>
              <w:spacing w:line="240" w:lineRule="auto"/>
            </w:pPr>
            <w:r w:rsidRPr="001000AF">
              <w:t>Peak times?</w:t>
            </w:r>
          </w:p>
        </w:tc>
        <w:tc>
          <w:tcPr>
            <w:tcW w:w="2052" w:type="dxa"/>
          </w:tcPr>
          <w:p w14:paraId="1DEB4FC1"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bl>
    <w:p w14:paraId="50D046EE" w14:textId="77777777" w:rsidR="00881E5A" w:rsidRPr="00765122" w:rsidRDefault="00881E5A" w:rsidP="00D92EE3">
      <w:pPr>
        <w:pStyle w:val="ListNumber3"/>
        <w:spacing w:line="240" w:lineRule="auto"/>
      </w:pPr>
      <w:r>
        <w:t>H</w:t>
      </w:r>
      <w:r w:rsidRPr="00765122">
        <w:t>ow many users do you</w:t>
      </w:r>
      <w:r>
        <w:t xml:space="preserve"> </w:t>
      </w:r>
      <w:r w:rsidRPr="00765122">
        <w:t xml:space="preserve">expect to be using the system </w:t>
      </w:r>
      <w:r>
        <w:t>at the same time over a 10</w:t>
      </w:r>
      <w:r w:rsidR="008439B4">
        <w:t>-</w:t>
      </w:r>
      <w:r>
        <w:t>minute period (</w:t>
      </w:r>
      <w:r>
        <w:rPr>
          <w:i/>
        </w:rPr>
        <w:t xml:space="preserve">or over a </w:t>
      </w:r>
      <w:proofErr w:type="gramStart"/>
      <w:r>
        <w:rPr>
          <w:i/>
        </w:rPr>
        <w:t>3 minute</w:t>
      </w:r>
      <w:proofErr w:type="gramEnd"/>
      <w:r>
        <w:rPr>
          <w:i/>
        </w:rPr>
        <w:t xml:space="preserve"> period if using robotics)</w:t>
      </w:r>
      <w:r w:rsidR="008439B4" w:rsidRPr="00305DA1">
        <w:t>?</w:t>
      </w:r>
    </w:p>
    <w:tbl>
      <w:tblPr>
        <w:tblW w:w="0" w:type="auto"/>
        <w:tblInd w:w="1638" w:type="dxa"/>
        <w:tblLook w:val="01E0" w:firstRow="1" w:lastRow="1" w:firstColumn="1" w:lastColumn="1" w:noHBand="0" w:noVBand="0"/>
      </w:tblPr>
      <w:tblGrid>
        <w:gridCol w:w="1530"/>
        <w:gridCol w:w="2052"/>
      </w:tblGrid>
      <w:tr w:rsidR="00881E5A" w14:paraId="78ADFB98" w14:textId="77777777" w:rsidTr="00140757">
        <w:tc>
          <w:tcPr>
            <w:tcW w:w="1530" w:type="dxa"/>
          </w:tcPr>
          <w:p w14:paraId="613DF42C" w14:textId="77777777" w:rsidR="00881E5A" w:rsidRDefault="00881E5A" w:rsidP="00D92EE3">
            <w:pPr>
              <w:pStyle w:val="Normal6ptSpace"/>
              <w:spacing w:line="240" w:lineRule="auto"/>
            </w:pPr>
            <w:r w:rsidRPr="001000AF">
              <w:t>On average?</w:t>
            </w:r>
          </w:p>
        </w:tc>
        <w:tc>
          <w:tcPr>
            <w:tcW w:w="2052" w:type="dxa"/>
          </w:tcPr>
          <w:p w14:paraId="20CD226A"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r w:rsidR="00881E5A" w14:paraId="30FB3AD3" w14:textId="77777777" w:rsidTr="00140757">
        <w:tc>
          <w:tcPr>
            <w:tcW w:w="1530" w:type="dxa"/>
          </w:tcPr>
          <w:p w14:paraId="4599F42C" w14:textId="77777777" w:rsidR="00881E5A" w:rsidRDefault="00881E5A" w:rsidP="00D92EE3">
            <w:pPr>
              <w:pStyle w:val="Normal6ptSpace"/>
              <w:spacing w:line="240" w:lineRule="auto"/>
            </w:pPr>
            <w:r w:rsidRPr="001000AF">
              <w:t>Peak times?</w:t>
            </w:r>
          </w:p>
        </w:tc>
        <w:tc>
          <w:tcPr>
            <w:tcW w:w="2052" w:type="dxa"/>
          </w:tcPr>
          <w:p w14:paraId="3E3922DD" w14:textId="77777777" w:rsidR="00881E5A" w:rsidRDefault="00881E5A" w:rsidP="00D92EE3">
            <w:pPr>
              <w:pStyle w:val="Normal6ptSpace"/>
              <w:spacing w:line="240" w:lineRule="auto"/>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tc>
      </w:tr>
    </w:tbl>
    <w:p w14:paraId="310C6F85" w14:textId="77777777" w:rsidR="008439B4" w:rsidRDefault="00881E5A" w:rsidP="00BE5B45">
      <w:pPr>
        <w:pStyle w:val="ListNumber"/>
        <w:spacing w:after="60" w:line="240" w:lineRule="auto"/>
      </w:pPr>
      <w:r>
        <w:t xml:space="preserve">Will you be sending traffic bursts?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3330"/>
      </w:tblGrid>
      <w:tr w:rsidR="008439B4" w14:paraId="43DB34BA" w14:textId="77777777" w:rsidTr="00305DA1">
        <w:tc>
          <w:tcPr>
            <w:tcW w:w="2700" w:type="dxa"/>
            <w:vAlign w:val="center"/>
          </w:tcPr>
          <w:p w14:paraId="451F0401" w14:textId="77777777" w:rsidR="008439B4" w:rsidRPr="00BE5B45" w:rsidRDefault="008439B4" w:rsidP="0003564F">
            <w:pPr>
              <w:pStyle w:val="NormalIndent75LessSpace"/>
              <w:ind w:left="0"/>
              <w:rPr>
                <w:sz w:val="22"/>
                <w:szCs w:val="22"/>
              </w:rPr>
            </w:pPr>
            <w:r w:rsidRPr="00BE5B45">
              <w:rPr>
                <w:sz w:val="22"/>
                <w:szCs w:val="22"/>
              </w:rPr>
              <w:fldChar w:fldCharType="begin">
                <w:ffData>
                  <w:name w:val="Check1"/>
                  <w:enabled/>
                  <w:calcOnExit w:val="0"/>
                  <w:checkBox>
                    <w:sizeAuto/>
                    <w:default w:val="0"/>
                  </w:checkBox>
                </w:ffData>
              </w:fldChar>
            </w:r>
            <w:r w:rsidRPr="00BE5B45">
              <w:rPr>
                <w:sz w:val="22"/>
                <w:szCs w:val="22"/>
              </w:rPr>
              <w:instrText xml:space="preserve"> FORMCHECKBOX </w:instrText>
            </w:r>
            <w:r w:rsidR="003F7903" w:rsidRPr="00BE5B45">
              <w:rPr>
                <w:sz w:val="22"/>
                <w:szCs w:val="22"/>
              </w:rPr>
            </w:r>
            <w:r w:rsidR="003F7903" w:rsidRPr="00BE5B45">
              <w:rPr>
                <w:sz w:val="22"/>
                <w:szCs w:val="22"/>
              </w:rPr>
              <w:fldChar w:fldCharType="separate"/>
            </w:r>
            <w:r w:rsidRPr="00BE5B45">
              <w:rPr>
                <w:sz w:val="22"/>
                <w:szCs w:val="22"/>
              </w:rPr>
              <w:fldChar w:fldCharType="end"/>
            </w:r>
            <w:r w:rsidRPr="00BE5B45">
              <w:rPr>
                <w:sz w:val="22"/>
                <w:szCs w:val="22"/>
              </w:rPr>
              <w:t xml:space="preserve"> Yes</w:t>
            </w:r>
          </w:p>
        </w:tc>
        <w:tc>
          <w:tcPr>
            <w:tcW w:w="2430" w:type="dxa"/>
            <w:vAlign w:val="center"/>
          </w:tcPr>
          <w:p w14:paraId="51E9672A" w14:textId="77777777" w:rsidR="008439B4" w:rsidRPr="00BE5B45" w:rsidRDefault="008439B4" w:rsidP="0003564F">
            <w:pPr>
              <w:pStyle w:val="NormalIndent75LessSpace"/>
              <w:ind w:left="0"/>
              <w:rPr>
                <w:sz w:val="22"/>
                <w:szCs w:val="22"/>
              </w:rPr>
            </w:pPr>
            <w:r w:rsidRPr="00BE5B45">
              <w:rPr>
                <w:sz w:val="22"/>
                <w:szCs w:val="22"/>
              </w:rPr>
              <w:fldChar w:fldCharType="begin">
                <w:ffData>
                  <w:name w:val="Check1"/>
                  <w:enabled/>
                  <w:calcOnExit w:val="0"/>
                  <w:checkBox>
                    <w:sizeAuto/>
                    <w:default w:val="0"/>
                  </w:checkBox>
                </w:ffData>
              </w:fldChar>
            </w:r>
            <w:r w:rsidRPr="00BE5B45">
              <w:rPr>
                <w:sz w:val="22"/>
                <w:szCs w:val="22"/>
              </w:rPr>
              <w:instrText xml:space="preserve"> FORMCHECKBOX </w:instrText>
            </w:r>
            <w:r w:rsidR="003F7903" w:rsidRPr="00BE5B45">
              <w:rPr>
                <w:sz w:val="22"/>
                <w:szCs w:val="22"/>
              </w:rPr>
            </w:r>
            <w:r w:rsidR="003F7903" w:rsidRPr="00BE5B45">
              <w:rPr>
                <w:sz w:val="22"/>
                <w:szCs w:val="22"/>
              </w:rPr>
              <w:fldChar w:fldCharType="separate"/>
            </w:r>
            <w:r w:rsidRPr="00BE5B45">
              <w:rPr>
                <w:sz w:val="22"/>
                <w:szCs w:val="22"/>
              </w:rPr>
              <w:fldChar w:fldCharType="end"/>
            </w:r>
            <w:r w:rsidRPr="00BE5B45">
              <w:rPr>
                <w:sz w:val="22"/>
                <w:szCs w:val="22"/>
              </w:rPr>
              <w:t xml:space="preserve"> No</w:t>
            </w:r>
          </w:p>
        </w:tc>
        <w:tc>
          <w:tcPr>
            <w:tcW w:w="3330" w:type="dxa"/>
            <w:vAlign w:val="center"/>
          </w:tcPr>
          <w:p w14:paraId="02279712" w14:textId="77777777" w:rsidR="008439B4" w:rsidRDefault="008439B4" w:rsidP="0003564F">
            <w:pPr>
              <w:pStyle w:val="NormalIndent75LessSpace"/>
              <w:ind w:left="0"/>
            </w:pPr>
          </w:p>
        </w:tc>
      </w:tr>
    </w:tbl>
    <w:p w14:paraId="4B829D56" w14:textId="77777777" w:rsidR="00140757" w:rsidRDefault="00881E5A" w:rsidP="00BE5B45">
      <w:pPr>
        <w:pStyle w:val="NormalIndent56ptBefore"/>
      </w:pPr>
      <w:r>
        <w:t xml:space="preserve">If </w:t>
      </w:r>
      <w:r w:rsidR="008439B4" w:rsidRPr="00305DA1">
        <w:rPr>
          <w:i/>
        </w:rPr>
        <w:t>Yes</w:t>
      </w:r>
      <w:r>
        <w:t>, describe the reason(s) for the bursts and the frequency with which they may occur</w:t>
      </w:r>
      <w:r w:rsidR="008439B4">
        <w:t>.</w:t>
      </w:r>
    </w:p>
    <w:p w14:paraId="6CDACDF2" w14:textId="77777777" w:rsidR="00881E5A" w:rsidRDefault="00881E5A" w:rsidP="00305DA1">
      <w:pPr>
        <w:pStyle w:val="NormalIndent56ptBefore"/>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p w14:paraId="211BB7B9" w14:textId="77777777" w:rsidR="00140757" w:rsidRDefault="00881E5A" w:rsidP="00BE5B45">
      <w:pPr>
        <w:pStyle w:val="ListNumber"/>
        <w:keepNext/>
        <w:keepLines/>
      </w:pPr>
      <w:r w:rsidRPr="00765122">
        <w:lastRenderedPageBreak/>
        <w:t xml:space="preserve">Detail any other information </w:t>
      </w:r>
      <w:r>
        <w:t>relevant</w:t>
      </w:r>
      <w:r w:rsidRPr="00765122">
        <w:t xml:space="preserve"> to your expected </w:t>
      </w:r>
      <w:r>
        <w:t>concurrent session requirements</w:t>
      </w:r>
      <w:r w:rsidRPr="00765122">
        <w:t>.</w:t>
      </w:r>
    </w:p>
    <w:p w14:paraId="3F6402F5" w14:textId="77777777" w:rsidR="00881E5A" w:rsidRDefault="00881E5A" w:rsidP="00140757">
      <w:pPr>
        <w:pStyle w:val="NormalIndent5"/>
      </w:pPr>
      <w:r w:rsidRPr="008A1361">
        <w:fldChar w:fldCharType="begin">
          <w:ffData>
            <w:name w:val="Text6"/>
            <w:enabled/>
            <w:calcOnExit w:val="0"/>
            <w:textInput/>
          </w:ffData>
        </w:fldChar>
      </w:r>
      <w:r w:rsidRPr="008A1361">
        <w:instrText xml:space="preserve"> FORMTEXT </w:instrText>
      </w:r>
      <w:r w:rsidRPr="008A1361">
        <w:fldChar w:fldCharType="separate"/>
      </w:r>
      <w:r w:rsidRPr="008A1361">
        <w:rPr>
          <w:noProof/>
        </w:rPr>
        <w:t> </w:t>
      </w:r>
      <w:r w:rsidRPr="008A1361">
        <w:rPr>
          <w:noProof/>
        </w:rPr>
        <w:t> </w:t>
      </w:r>
      <w:r w:rsidRPr="008A1361">
        <w:rPr>
          <w:noProof/>
        </w:rPr>
        <w:t> </w:t>
      </w:r>
      <w:r w:rsidRPr="008A1361">
        <w:rPr>
          <w:noProof/>
        </w:rPr>
        <w:t> </w:t>
      </w:r>
      <w:r w:rsidRPr="008A1361">
        <w:rPr>
          <w:noProof/>
        </w:rPr>
        <w:t> </w:t>
      </w:r>
      <w:r w:rsidRPr="008A1361">
        <w:fldChar w:fldCharType="end"/>
      </w:r>
    </w:p>
    <w:p w14:paraId="7AD2472B" w14:textId="77777777" w:rsidR="00881E5A" w:rsidRPr="00D041E8" w:rsidRDefault="00881E5A" w:rsidP="00140757">
      <w:pPr>
        <w:pStyle w:val="ListNumber"/>
        <w:keepNext/>
        <w:keepLines/>
      </w:pPr>
      <w:r w:rsidRPr="00D041E8">
        <w:t>What is your expected peak hour(s) of the day</w:t>
      </w:r>
      <w:r>
        <w:t>, based on traffic rate</w:t>
      </w:r>
      <w:r w:rsidRPr="00D041E8">
        <w:t xml:space="preserve">?  </w:t>
      </w:r>
      <w:r>
        <w:rPr>
          <w:i/>
        </w:rPr>
        <w:t>T</w:t>
      </w:r>
      <w:r w:rsidRPr="000B1EC7">
        <w:rPr>
          <w:i/>
        </w:rPr>
        <w:t xml:space="preserve">imes based on the </w:t>
      </w:r>
      <w:r w:rsidR="008439B4">
        <w:rPr>
          <w:i/>
        </w:rPr>
        <w:t>t</w:t>
      </w:r>
      <w:r w:rsidRPr="000B1EC7">
        <w:rPr>
          <w:i/>
        </w:rPr>
        <w:t xml:space="preserve">ime </w:t>
      </w:r>
      <w:r w:rsidR="008439B4">
        <w:rPr>
          <w:i/>
        </w:rPr>
        <w:t>z</w:t>
      </w:r>
      <w:r w:rsidRPr="000B1EC7">
        <w:rPr>
          <w:i/>
        </w:rPr>
        <w:t>one identified above.</w:t>
      </w:r>
    </w:p>
    <w:tbl>
      <w:tblPr>
        <w:tblStyle w:val="TableGrid"/>
        <w:tblW w:w="647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60"/>
        <w:gridCol w:w="469"/>
        <w:gridCol w:w="2595"/>
      </w:tblGrid>
      <w:tr w:rsidR="00CA4221" w:rsidRPr="00240104" w14:paraId="4DD4AA85" w14:textId="77777777" w:rsidTr="00CA4221">
        <w:tc>
          <w:tcPr>
            <w:tcW w:w="450" w:type="dxa"/>
          </w:tcPr>
          <w:p w14:paraId="7001387A" w14:textId="77777777" w:rsidR="00CA4221" w:rsidRPr="00240104" w:rsidRDefault="00CA4221" w:rsidP="005719ED">
            <w:pPr>
              <w:pStyle w:val="Normal6ptSpace"/>
            </w:pPr>
            <w:r w:rsidRPr="00240104">
              <w:fldChar w:fldCharType="begin">
                <w:ffData>
                  <w:name w:val="Check26"/>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79E083E6" w14:textId="77777777" w:rsidR="00CA4221" w:rsidRPr="005719ED" w:rsidRDefault="00CA4221" w:rsidP="00BE5B45">
            <w:pPr>
              <w:pStyle w:val="Normal6ptSpace"/>
              <w:spacing w:line="240" w:lineRule="auto"/>
              <w:rPr>
                <w:sz w:val="22"/>
              </w:rPr>
            </w:pPr>
            <w:r w:rsidRPr="005719ED">
              <w:rPr>
                <w:sz w:val="22"/>
              </w:rPr>
              <w:t>00.00 – 01.59</w:t>
            </w:r>
          </w:p>
        </w:tc>
        <w:tc>
          <w:tcPr>
            <w:tcW w:w="450" w:type="dxa"/>
          </w:tcPr>
          <w:p w14:paraId="3530F7D4" w14:textId="77777777" w:rsidR="00CA4221" w:rsidRPr="005719ED" w:rsidRDefault="00CA4221" w:rsidP="00BE5B45">
            <w:pPr>
              <w:pStyle w:val="Normal6ptSpace"/>
              <w:spacing w:line="240" w:lineRule="auto"/>
              <w:rPr>
                <w:sz w:val="22"/>
              </w:rPr>
            </w:pPr>
            <w:r w:rsidRPr="005719ED">
              <w:rPr>
                <w:sz w:val="22"/>
              </w:rPr>
              <w:fldChar w:fldCharType="begin">
                <w:ffData>
                  <w:name w:val="Check32"/>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32A061CC" w14:textId="77777777" w:rsidR="00CA4221" w:rsidRPr="005719ED" w:rsidRDefault="00CA4221" w:rsidP="00BE5B45">
            <w:pPr>
              <w:pStyle w:val="Normal6ptSpace"/>
              <w:spacing w:line="240" w:lineRule="auto"/>
              <w:rPr>
                <w:sz w:val="22"/>
              </w:rPr>
            </w:pPr>
            <w:r w:rsidRPr="005719ED">
              <w:rPr>
                <w:sz w:val="22"/>
              </w:rPr>
              <w:t>12.00 – 13.59</w:t>
            </w:r>
          </w:p>
        </w:tc>
      </w:tr>
      <w:tr w:rsidR="00CA4221" w:rsidRPr="00240104" w14:paraId="6C6922C9" w14:textId="77777777" w:rsidTr="00CA4221">
        <w:tc>
          <w:tcPr>
            <w:tcW w:w="450" w:type="dxa"/>
          </w:tcPr>
          <w:p w14:paraId="729EA13B" w14:textId="77777777" w:rsidR="00CA4221" w:rsidRPr="00240104" w:rsidRDefault="00CA4221" w:rsidP="005719ED">
            <w:pPr>
              <w:pStyle w:val="Normal6ptSpace"/>
            </w:pPr>
            <w:r w:rsidRPr="00240104">
              <w:fldChar w:fldCharType="begin">
                <w:ffData>
                  <w:name w:val="Check27"/>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4A9C4A5F" w14:textId="77777777" w:rsidR="00CA4221" w:rsidRPr="005719ED" w:rsidRDefault="00CA4221" w:rsidP="00BE5B45">
            <w:pPr>
              <w:pStyle w:val="Normal6ptSpace"/>
              <w:spacing w:line="240" w:lineRule="auto"/>
              <w:rPr>
                <w:sz w:val="22"/>
              </w:rPr>
            </w:pPr>
            <w:r w:rsidRPr="005719ED">
              <w:rPr>
                <w:sz w:val="22"/>
              </w:rPr>
              <w:t>02.00 – 03.59</w:t>
            </w:r>
          </w:p>
        </w:tc>
        <w:tc>
          <w:tcPr>
            <w:tcW w:w="450" w:type="dxa"/>
          </w:tcPr>
          <w:p w14:paraId="68DDF4C1" w14:textId="77777777" w:rsidR="00CA4221" w:rsidRPr="005719ED" w:rsidRDefault="00CA4221" w:rsidP="00BE5B45">
            <w:pPr>
              <w:pStyle w:val="Normal6ptSpace"/>
              <w:spacing w:line="240" w:lineRule="auto"/>
              <w:rPr>
                <w:sz w:val="22"/>
              </w:rPr>
            </w:pPr>
            <w:r w:rsidRPr="005719ED">
              <w:rPr>
                <w:sz w:val="22"/>
              </w:rPr>
              <w:fldChar w:fldCharType="begin">
                <w:ffData>
                  <w:name w:val="Check33"/>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26036C94" w14:textId="77777777" w:rsidR="00CA4221" w:rsidRPr="005719ED" w:rsidRDefault="00CA4221" w:rsidP="00BE5B45">
            <w:pPr>
              <w:pStyle w:val="Normal6ptSpace"/>
              <w:spacing w:line="240" w:lineRule="auto"/>
              <w:rPr>
                <w:sz w:val="22"/>
              </w:rPr>
            </w:pPr>
            <w:r w:rsidRPr="005719ED">
              <w:rPr>
                <w:sz w:val="22"/>
              </w:rPr>
              <w:t>14.00 – 15.59</w:t>
            </w:r>
          </w:p>
        </w:tc>
      </w:tr>
      <w:tr w:rsidR="00CA4221" w:rsidRPr="00240104" w14:paraId="77DEA638" w14:textId="77777777" w:rsidTr="00CA4221">
        <w:tc>
          <w:tcPr>
            <w:tcW w:w="450" w:type="dxa"/>
          </w:tcPr>
          <w:p w14:paraId="18685BA1" w14:textId="77777777" w:rsidR="00CA4221" w:rsidRPr="00240104" w:rsidRDefault="00CA4221" w:rsidP="005719ED">
            <w:pPr>
              <w:pStyle w:val="Normal6ptSpace"/>
            </w:pPr>
            <w:r w:rsidRPr="00240104">
              <w:fldChar w:fldCharType="begin">
                <w:ffData>
                  <w:name w:val="Check28"/>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768FE476" w14:textId="77777777" w:rsidR="00CA4221" w:rsidRPr="005719ED" w:rsidRDefault="00CA4221" w:rsidP="00BE5B45">
            <w:pPr>
              <w:pStyle w:val="Normal6ptSpace"/>
              <w:spacing w:line="240" w:lineRule="auto"/>
              <w:rPr>
                <w:sz w:val="22"/>
              </w:rPr>
            </w:pPr>
            <w:r w:rsidRPr="005719ED">
              <w:rPr>
                <w:sz w:val="22"/>
              </w:rPr>
              <w:t>04.00 – 05.59</w:t>
            </w:r>
          </w:p>
        </w:tc>
        <w:tc>
          <w:tcPr>
            <w:tcW w:w="450" w:type="dxa"/>
          </w:tcPr>
          <w:p w14:paraId="093C6CD2" w14:textId="77777777" w:rsidR="00CA4221" w:rsidRPr="005719ED" w:rsidRDefault="00CA4221" w:rsidP="00BE5B45">
            <w:pPr>
              <w:pStyle w:val="Normal6ptSpace"/>
              <w:spacing w:line="240" w:lineRule="auto"/>
              <w:rPr>
                <w:sz w:val="22"/>
              </w:rPr>
            </w:pPr>
            <w:r w:rsidRPr="005719ED">
              <w:rPr>
                <w:sz w:val="22"/>
              </w:rPr>
              <w:fldChar w:fldCharType="begin">
                <w:ffData>
                  <w:name w:val="Check34"/>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6E2761C5" w14:textId="77777777" w:rsidR="00CA4221" w:rsidRPr="005719ED" w:rsidRDefault="00CA4221" w:rsidP="00BE5B45">
            <w:pPr>
              <w:pStyle w:val="Normal6ptSpace"/>
              <w:spacing w:line="240" w:lineRule="auto"/>
              <w:rPr>
                <w:sz w:val="22"/>
              </w:rPr>
            </w:pPr>
            <w:r w:rsidRPr="005719ED">
              <w:rPr>
                <w:sz w:val="22"/>
              </w:rPr>
              <w:t>16.00 – 17.59</w:t>
            </w:r>
          </w:p>
        </w:tc>
      </w:tr>
      <w:tr w:rsidR="00CA4221" w:rsidRPr="00240104" w14:paraId="24E71CCA" w14:textId="77777777" w:rsidTr="00CA4221">
        <w:tc>
          <w:tcPr>
            <w:tcW w:w="450" w:type="dxa"/>
          </w:tcPr>
          <w:p w14:paraId="339BA2AA" w14:textId="77777777" w:rsidR="00CA4221" w:rsidRPr="00240104" w:rsidRDefault="00CA4221" w:rsidP="005719ED">
            <w:pPr>
              <w:pStyle w:val="Normal6ptSpace"/>
            </w:pPr>
            <w:r w:rsidRPr="00240104">
              <w:fldChar w:fldCharType="begin">
                <w:ffData>
                  <w:name w:val="Check29"/>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74BC1205" w14:textId="77777777" w:rsidR="00CA4221" w:rsidRPr="005719ED" w:rsidRDefault="00CA4221" w:rsidP="00BE5B45">
            <w:pPr>
              <w:pStyle w:val="Normal6ptSpace"/>
              <w:spacing w:line="240" w:lineRule="auto"/>
              <w:rPr>
                <w:sz w:val="22"/>
              </w:rPr>
            </w:pPr>
            <w:r w:rsidRPr="005719ED">
              <w:rPr>
                <w:sz w:val="22"/>
              </w:rPr>
              <w:t>06.00 – 07.59</w:t>
            </w:r>
          </w:p>
        </w:tc>
        <w:tc>
          <w:tcPr>
            <w:tcW w:w="450" w:type="dxa"/>
          </w:tcPr>
          <w:p w14:paraId="6E0C47D8" w14:textId="77777777" w:rsidR="00CA4221" w:rsidRPr="005719ED" w:rsidRDefault="00CA4221" w:rsidP="00BE5B45">
            <w:pPr>
              <w:pStyle w:val="Normal6ptSpace"/>
              <w:spacing w:line="240" w:lineRule="auto"/>
              <w:rPr>
                <w:sz w:val="22"/>
              </w:rPr>
            </w:pPr>
            <w:r w:rsidRPr="005719ED">
              <w:rPr>
                <w:sz w:val="22"/>
              </w:rPr>
              <w:fldChar w:fldCharType="begin">
                <w:ffData>
                  <w:name w:val="Check35"/>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682D1763" w14:textId="77777777" w:rsidR="00CA4221" w:rsidRPr="005719ED" w:rsidRDefault="00CA4221" w:rsidP="00BE5B45">
            <w:pPr>
              <w:pStyle w:val="Normal6ptSpace"/>
              <w:spacing w:line="240" w:lineRule="auto"/>
              <w:rPr>
                <w:sz w:val="22"/>
              </w:rPr>
            </w:pPr>
            <w:r w:rsidRPr="005719ED">
              <w:rPr>
                <w:sz w:val="22"/>
              </w:rPr>
              <w:t>18.00 – 19.59</w:t>
            </w:r>
          </w:p>
        </w:tc>
      </w:tr>
      <w:tr w:rsidR="00CA4221" w:rsidRPr="00240104" w14:paraId="3912F743" w14:textId="77777777" w:rsidTr="00CA4221">
        <w:tc>
          <w:tcPr>
            <w:tcW w:w="450" w:type="dxa"/>
          </w:tcPr>
          <w:p w14:paraId="51483378" w14:textId="77777777" w:rsidR="00CA4221" w:rsidRPr="00240104" w:rsidRDefault="00CA4221" w:rsidP="005719ED">
            <w:pPr>
              <w:pStyle w:val="Normal6ptSpace"/>
            </w:pPr>
            <w:r w:rsidRPr="00240104">
              <w:fldChar w:fldCharType="begin">
                <w:ffData>
                  <w:name w:val="Check30"/>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59EB6460" w14:textId="77777777" w:rsidR="00CA4221" w:rsidRPr="005719ED" w:rsidRDefault="00CA4221" w:rsidP="00BE5B45">
            <w:pPr>
              <w:pStyle w:val="Normal6ptSpace"/>
              <w:spacing w:line="240" w:lineRule="auto"/>
              <w:rPr>
                <w:sz w:val="22"/>
              </w:rPr>
            </w:pPr>
            <w:r w:rsidRPr="005719ED">
              <w:rPr>
                <w:sz w:val="22"/>
              </w:rPr>
              <w:t>08.00 – 09.59</w:t>
            </w:r>
          </w:p>
        </w:tc>
        <w:tc>
          <w:tcPr>
            <w:tcW w:w="450" w:type="dxa"/>
          </w:tcPr>
          <w:p w14:paraId="3676924A" w14:textId="77777777" w:rsidR="00CA4221" w:rsidRPr="005719ED" w:rsidRDefault="00CA4221" w:rsidP="00BE5B45">
            <w:pPr>
              <w:pStyle w:val="Normal6ptSpace"/>
              <w:spacing w:line="240" w:lineRule="auto"/>
              <w:rPr>
                <w:sz w:val="22"/>
              </w:rPr>
            </w:pPr>
            <w:r w:rsidRPr="005719ED">
              <w:rPr>
                <w:sz w:val="22"/>
              </w:rPr>
              <w:fldChar w:fldCharType="begin">
                <w:ffData>
                  <w:name w:val="Check36"/>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7DD6EB6F" w14:textId="77777777" w:rsidR="00CA4221" w:rsidRPr="005719ED" w:rsidRDefault="00CA4221" w:rsidP="00BE5B45">
            <w:pPr>
              <w:pStyle w:val="Normal6ptSpace"/>
              <w:spacing w:line="240" w:lineRule="auto"/>
              <w:rPr>
                <w:sz w:val="22"/>
              </w:rPr>
            </w:pPr>
            <w:r w:rsidRPr="005719ED">
              <w:rPr>
                <w:sz w:val="22"/>
              </w:rPr>
              <w:t>20.00 – 21.59</w:t>
            </w:r>
          </w:p>
        </w:tc>
      </w:tr>
      <w:tr w:rsidR="00CA4221" w:rsidRPr="00240104" w14:paraId="4860437C" w14:textId="77777777" w:rsidTr="00CA4221">
        <w:tc>
          <w:tcPr>
            <w:tcW w:w="450" w:type="dxa"/>
          </w:tcPr>
          <w:p w14:paraId="27A49B96" w14:textId="77777777" w:rsidR="00CA4221" w:rsidRPr="00240104" w:rsidRDefault="00CA4221" w:rsidP="005719ED">
            <w:pPr>
              <w:pStyle w:val="Normal6ptSpace"/>
            </w:pPr>
            <w:r w:rsidRPr="00240104">
              <w:fldChar w:fldCharType="begin">
                <w:ffData>
                  <w:name w:val="Check31"/>
                  <w:enabled/>
                  <w:calcOnExit w:val="0"/>
                  <w:checkBox>
                    <w:sizeAuto/>
                    <w:default w:val="0"/>
                  </w:checkBox>
                </w:ffData>
              </w:fldChar>
            </w:r>
            <w:r w:rsidRPr="00240104">
              <w:instrText xml:space="preserve"> FORMCHECKBOX </w:instrText>
            </w:r>
            <w:r w:rsidR="003F7903">
              <w:fldChar w:fldCharType="separate"/>
            </w:r>
            <w:r w:rsidRPr="00240104">
              <w:fldChar w:fldCharType="end"/>
            </w:r>
          </w:p>
        </w:tc>
        <w:tc>
          <w:tcPr>
            <w:tcW w:w="2970" w:type="dxa"/>
          </w:tcPr>
          <w:p w14:paraId="70F17F96" w14:textId="77777777" w:rsidR="00CA4221" w:rsidRPr="005719ED" w:rsidRDefault="00CA4221" w:rsidP="00BE5B45">
            <w:pPr>
              <w:pStyle w:val="Normal6ptSpace"/>
              <w:spacing w:line="240" w:lineRule="auto"/>
              <w:rPr>
                <w:sz w:val="22"/>
              </w:rPr>
            </w:pPr>
            <w:r w:rsidRPr="005719ED">
              <w:rPr>
                <w:sz w:val="22"/>
              </w:rPr>
              <w:t>10.00 – 11.59</w:t>
            </w:r>
          </w:p>
        </w:tc>
        <w:tc>
          <w:tcPr>
            <w:tcW w:w="450" w:type="dxa"/>
          </w:tcPr>
          <w:p w14:paraId="7BB8A33C" w14:textId="77777777" w:rsidR="00CA4221" w:rsidRPr="005719ED" w:rsidRDefault="00CA4221" w:rsidP="00BE5B45">
            <w:pPr>
              <w:pStyle w:val="Normal6ptSpace"/>
              <w:spacing w:line="240" w:lineRule="auto"/>
              <w:rPr>
                <w:sz w:val="22"/>
              </w:rPr>
            </w:pPr>
            <w:r w:rsidRPr="005719ED">
              <w:rPr>
                <w:sz w:val="22"/>
              </w:rPr>
              <w:fldChar w:fldCharType="begin">
                <w:ffData>
                  <w:name w:val="Check37"/>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755B3DD6" w14:textId="77777777" w:rsidR="00CA4221" w:rsidRPr="005719ED" w:rsidRDefault="00CA4221" w:rsidP="00BE5B45">
            <w:pPr>
              <w:pStyle w:val="Normal6ptSpace"/>
              <w:spacing w:line="240" w:lineRule="auto"/>
              <w:rPr>
                <w:sz w:val="22"/>
              </w:rPr>
            </w:pPr>
            <w:r w:rsidRPr="005719ED">
              <w:rPr>
                <w:sz w:val="22"/>
              </w:rPr>
              <w:t>22.00 – 23.59</w:t>
            </w:r>
          </w:p>
        </w:tc>
      </w:tr>
    </w:tbl>
    <w:p w14:paraId="3009D8EB" w14:textId="77777777" w:rsidR="00881E5A" w:rsidRPr="006A65AC" w:rsidRDefault="00881E5A" w:rsidP="00E160DF">
      <w:pPr>
        <w:pStyle w:val="ListNumber"/>
      </w:pPr>
      <w:r w:rsidRPr="006A65AC">
        <w:t>What is your expected peak day(s) of the week</w:t>
      </w:r>
      <w:r>
        <w:t>, based on traffic rate during the peak hour(s)?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2880"/>
        <w:gridCol w:w="469"/>
        <w:gridCol w:w="2604"/>
      </w:tblGrid>
      <w:tr w:rsidR="00CA4221" w:rsidRPr="00240104" w14:paraId="7C7B3E77" w14:textId="77777777" w:rsidTr="00CA4221">
        <w:tc>
          <w:tcPr>
            <w:tcW w:w="540" w:type="dxa"/>
          </w:tcPr>
          <w:p w14:paraId="04D3864B" w14:textId="77777777" w:rsidR="00CA4221" w:rsidRPr="00240104" w:rsidRDefault="00CA4221" w:rsidP="005719ED">
            <w:pPr>
              <w:pStyle w:val="Normal6ptSpace"/>
            </w:pPr>
            <w:r w:rsidRPr="00240104">
              <w:fldChar w:fldCharType="begin">
                <w:ffData>
                  <w:name w:val="Check19"/>
                  <w:enabled/>
                  <w:calcOnExit w:val="0"/>
                  <w:checkBox>
                    <w:sizeAuto/>
                    <w:default w:val="0"/>
                  </w:checkBox>
                </w:ffData>
              </w:fldChar>
            </w:r>
            <w:bookmarkStart w:id="21" w:name="Check19"/>
            <w:r w:rsidRPr="00240104">
              <w:instrText xml:space="preserve"> FORMCHECKBOX </w:instrText>
            </w:r>
            <w:r w:rsidR="003F7903">
              <w:fldChar w:fldCharType="separate"/>
            </w:r>
            <w:r w:rsidRPr="00240104">
              <w:fldChar w:fldCharType="end"/>
            </w:r>
            <w:bookmarkEnd w:id="21"/>
          </w:p>
        </w:tc>
        <w:tc>
          <w:tcPr>
            <w:tcW w:w="2880" w:type="dxa"/>
          </w:tcPr>
          <w:p w14:paraId="41D39355" w14:textId="77777777" w:rsidR="00CA4221" w:rsidRPr="005719ED" w:rsidRDefault="00CA4221" w:rsidP="005719ED">
            <w:pPr>
              <w:pStyle w:val="Normal6ptSpace"/>
              <w:spacing w:line="240" w:lineRule="auto"/>
              <w:rPr>
                <w:sz w:val="22"/>
              </w:rPr>
            </w:pPr>
            <w:r w:rsidRPr="005719ED">
              <w:rPr>
                <w:sz w:val="22"/>
              </w:rPr>
              <w:t>Monday</w:t>
            </w:r>
          </w:p>
        </w:tc>
        <w:tc>
          <w:tcPr>
            <w:tcW w:w="450" w:type="dxa"/>
          </w:tcPr>
          <w:p w14:paraId="6CC80489" w14:textId="77777777" w:rsidR="00CA4221" w:rsidRPr="005719ED" w:rsidRDefault="00CA4221" w:rsidP="005719ED">
            <w:pPr>
              <w:pStyle w:val="Normal6ptSpace"/>
              <w:spacing w:line="240" w:lineRule="auto"/>
              <w:rPr>
                <w:sz w:val="22"/>
              </w:rPr>
            </w:pPr>
            <w:r w:rsidRPr="005719ED">
              <w:rPr>
                <w:sz w:val="22"/>
              </w:rPr>
              <w:fldChar w:fldCharType="begin">
                <w:ffData>
                  <w:name w:val="Check24"/>
                  <w:enabled/>
                  <w:calcOnExit w:val="0"/>
                  <w:checkBox>
                    <w:sizeAuto/>
                    <w:default w:val="0"/>
                  </w:checkBox>
                </w:ffData>
              </w:fldChar>
            </w:r>
            <w:bookmarkStart w:id="22" w:name="Check24"/>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22"/>
          </w:p>
        </w:tc>
        <w:tc>
          <w:tcPr>
            <w:tcW w:w="2604" w:type="dxa"/>
          </w:tcPr>
          <w:p w14:paraId="5062E1BF" w14:textId="77777777" w:rsidR="00CA4221" w:rsidRPr="005719ED" w:rsidRDefault="00CA4221" w:rsidP="005719ED">
            <w:pPr>
              <w:pStyle w:val="Normal6ptSpace"/>
              <w:spacing w:line="240" w:lineRule="auto"/>
              <w:rPr>
                <w:sz w:val="22"/>
              </w:rPr>
            </w:pPr>
            <w:r w:rsidRPr="005719ED">
              <w:rPr>
                <w:sz w:val="22"/>
              </w:rPr>
              <w:t>Friday</w:t>
            </w:r>
          </w:p>
        </w:tc>
      </w:tr>
      <w:tr w:rsidR="00CA4221" w:rsidRPr="00240104" w14:paraId="489C9769" w14:textId="77777777" w:rsidTr="00CA4221">
        <w:tc>
          <w:tcPr>
            <w:tcW w:w="540" w:type="dxa"/>
          </w:tcPr>
          <w:p w14:paraId="1F185285" w14:textId="77777777" w:rsidR="00CA4221" w:rsidRPr="00240104" w:rsidRDefault="00CA4221" w:rsidP="005719ED">
            <w:pPr>
              <w:pStyle w:val="Normal6ptSpace"/>
            </w:pPr>
            <w:r w:rsidRPr="00240104">
              <w:fldChar w:fldCharType="begin">
                <w:ffData>
                  <w:name w:val="Check20"/>
                  <w:enabled/>
                  <w:calcOnExit w:val="0"/>
                  <w:checkBox>
                    <w:sizeAuto/>
                    <w:default w:val="0"/>
                  </w:checkBox>
                </w:ffData>
              </w:fldChar>
            </w:r>
            <w:bookmarkStart w:id="23" w:name="Check20"/>
            <w:r w:rsidRPr="00240104">
              <w:instrText xml:space="preserve"> FORMCHECKBOX </w:instrText>
            </w:r>
            <w:r w:rsidR="003F7903">
              <w:fldChar w:fldCharType="separate"/>
            </w:r>
            <w:r w:rsidRPr="00240104">
              <w:fldChar w:fldCharType="end"/>
            </w:r>
            <w:bookmarkEnd w:id="23"/>
          </w:p>
        </w:tc>
        <w:tc>
          <w:tcPr>
            <w:tcW w:w="2880" w:type="dxa"/>
          </w:tcPr>
          <w:p w14:paraId="03227264" w14:textId="77777777" w:rsidR="00CA4221" w:rsidRPr="005719ED" w:rsidRDefault="00CA4221" w:rsidP="005719ED">
            <w:pPr>
              <w:pStyle w:val="Normal6ptSpace"/>
              <w:spacing w:line="240" w:lineRule="auto"/>
              <w:rPr>
                <w:sz w:val="22"/>
              </w:rPr>
            </w:pPr>
            <w:r w:rsidRPr="005719ED">
              <w:rPr>
                <w:sz w:val="22"/>
              </w:rPr>
              <w:t>Tuesday</w:t>
            </w:r>
          </w:p>
        </w:tc>
        <w:tc>
          <w:tcPr>
            <w:tcW w:w="450" w:type="dxa"/>
          </w:tcPr>
          <w:p w14:paraId="5B8B1109" w14:textId="77777777" w:rsidR="00CA4221" w:rsidRPr="005719ED" w:rsidRDefault="00CA4221" w:rsidP="005719ED">
            <w:pPr>
              <w:pStyle w:val="Normal6ptSpace"/>
              <w:spacing w:line="240" w:lineRule="auto"/>
              <w:rPr>
                <w:sz w:val="22"/>
              </w:rPr>
            </w:pPr>
            <w:r w:rsidRPr="005719ED">
              <w:rPr>
                <w:sz w:val="22"/>
              </w:rPr>
              <w:fldChar w:fldCharType="begin">
                <w:ffData>
                  <w:name w:val="Check25"/>
                  <w:enabled/>
                  <w:calcOnExit w:val="0"/>
                  <w:checkBox>
                    <w:sizeAuto/>
                    <w:default w:val="0"/>
                  </w:checkBox>
                </w:ffData>
              </w:fldChar>
            </w:r>
            <w:bookmarkStart w:id="24" w:name="Check25"/>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24"/>
          </w:p>
        </w:tc>
        <w:tc>
          <w:tcPr>
            <w:tcW w:w="2604" w:type="dxa"/>
          </w:tcPr>
          <w:p w14:paraId="011974A5" w14:textId="77777777" w:rsidR="00CA4221" w:rsidRPr="005719ED" w:rsidRDefault="00CA4221" w:rsidP="005719ED">
            <w:pPr>
              <w:pStyle w:val="Normal6ptSpace"/>
              <w:spacing w:line="240" w:lineRule="auto"/>
              <w:rPr>
                <w:sz w:val="22"/>
              </w:rPr>
            </w:pPr>
            <w:r w:rsidRPr="005719ED">
              <w:rPr>
                <w:sz w:val="22"/>
              </w:rPr>
              <w:t>Saturday</w:t>
            </w:r>
          </w:p>
        </w:tc>
      </w:tr>
      <w:tr w:rsidR="00CA4221" w:rsidRPr="00240104" w14:paraId="2B66E08D" w14:textId="77777777" w:rsidTr="00CA4221">
        <w:tc>
          <w:tcPr>
            <w:tcW w:w="540" w:type="dxa"/>
          </w:tcPr>
          <w:p w14:paraId="3A697D33" w14:textId="77777777" w:rsidR="00CA4221" w:rsidRPr="00240104" w:rsidRDefault="00CA4221" w:rsidP="005719ED">
            <w:pPr>
              <w:pStyle w:val="Normal6ptSpace"/>
            </w:pPr>
            <w:r w:rsidRPr="00240104">
              <w:fldChar w:fldCharType="begin">
                <w:ffData>
                  <w:name w:val="Check21"/>
                  <w:enabled/>
                  <w:calcOnExit w:val="0"/>
                  <w:checkBox>
                    <w:sizeAuto/>
                    <w:default w:val="0"/>
                  </w:checkBox>
                </w:ffData>
              </w:fldChar>
            </w:r>
            <w:bookmarkStart w:id="25" w:name="Check21"/>
            <w:r w:rsidRPr="00240104">
              <w:instrText xml:space="preserve"> FORMCHECKBOX </w:instrText>
            </w:r>
            <w:r w:rsidR="003F7903">
              <w:fldChar w:fldCharType="separate"/>
            </w:r>
            <w:r w:rsidRPr="00240104">
              <w:fldChar w:fldCharType="end"/>
            </w:r>
            <w:bookmarkEnd w:id="25"/>
          </w:p>
        </w:tc>
        <w:tc>
          <w:tcPr>
            <w:tcW w:w="2880" w:type="dxa"/>
          </w:tcPr>
          <w:p w14:paraId="7BF4DB99" w14:textId="77777777" w:rsidR="00CA4221" w:rsidRPr="005719ED" w:rsidRDefault="00CA4221" w:rsidP="005719ED">
            <w:pPr>
              <w:pStyle w:val="Normal6ptSpace"/>
              <w:spacing w:line="240" w:lineRule="auto"/>
              <w:rPr>
                <w:sz w:val="22"/>
              </w:rPr>
            </w:pPr>
            <w:r w:rsidRPr="005719ED">
              <w:rPr>
                <w:sz w:val="22"/>
              </w:rPr>
              <w:t>Wednesday</w:t>
            </w:r>
          </w:p>
        </w:tc>
        <w:tc>
          <w:tcPr>
            <w:tcW w:w="450" w:type="dxa"/>
          </w:tcPr>
          <w:p w14:paraId="7B99871F" w14:textId="77777777" w:rsidR="00CA4221" w:rsidRPr="005719ED" w:rsidRDefault="00CA4221" w:rsidP="005719ED">
            <w:pPr>
              <w:pStyle w:val="Normal6ptSpace"/>
              <w:spacing w:line="240" w:lineRule="auto"/>
              <w:rPr>
                <w:sz w:val="22"/>
              </w:rPr>
            </w:pPr>
            <w:r w:rsidRPr="005719ED">
              <w:rPr>
                <w:sz w:val="22"/>
              </w:rPr>
              <w:fldChar w:fldCharType="begin">
                <w:ffData>
                  <w:name w:val="Check25"/>
                  <w:enabled/>
                  <w:calcOnExit w:val="0"/>
                  <w:checkBox>
                    <w:sizeAuto/>
                    <w:default w:val="0"/>
                  </w:checkBox>
                </w:ffData>
              </w:fldChar>
            </w:r>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p>
        </w:tc>
        <w:tc>
          <w:tcPr>
            <w:tcW w:w="2604" w:type="dxa"/>
          </w:tcPr>
          <w:p w14:paraId="4BE1AAEB" w14:textId="77777777" w:rsidR="00CA4221" w:rsidRPr="005719ED" w:rsidRDefault="00CA4221" w:rsidP="005719ED">
            <w:pPr>
              <w:pStyle w:val="Normal6ptSpace"/>
              <w:spacing w:line="240" w:lineRule="auto"/>
              <w:rPr>
                <w:sz w:val="22"/>
              </w:rPr>
            </w:pPr>
            <w:r w:rsidRPr="005719ED">
              <w:rPr>
                <w:sz w:val="22"/>
              </w:rPr>
              <w:t>Sunday</w:t>
            </w:r>
          </w:p>
        </w:tc>
      </w:tr>
      <w:tr w:rsidR="00CA4221" w:rsidRPr="00240104" w14:paraId="2A77AB6B" w14:textId="77777777" w:rsidTr="00CA4221">
        <w:tc>
          <w:tcPr>
            <w:tcW w:w="540" w:type="dxa"/>
          </w:tcPr>
          <w:p w14:paraId="24C13945" w14:textId="77777777" w:rsidR="00CA4221" w:rsidRPr="00240104" w:rsidRDefault="00CA4221" w:rsidP="005719ED">
            <w:pPr>
              <w:pStyle w:val="Normal6ptSpace"/>
            </w:pPr>
            <w:r w:rsidRPr="00240104">
              <w:fldChar w:fldCharType="begin">
                <w:ffData>
                  <w:name w:val="Check22"/>
                  <w:enabled/>
                  <w:calcOnExit w:val="0"/>
                  <w:checkBox>
                    <w:sizeAuto/>
                    <w:default w:val="0"/>
                  </w:checkBox>
                </w:ffData>
              </w:fldChar>
            </w:r>
            <w:bookmarkStart w:id="26" w:name="Check22"/>
            <w:r w:rsidRPr="00240104">
              <w:instrText xml:space="preserve"> FORMCHECKBOX </w:instrText>
            </w:r>
            <w:r w:rsidR="003F7903">
              <w:fldChar w:fldCharType="separate"/>
            </w:r>
            <w:r w:rsidRPr="00240104">
              <w:fldChar w:fldCharType="end"/>
            </w:r>
            <w:bookmarkEnd w:id="26"/>
          </w:p>
        </w:tc>
        <w:tc>
          <w:tcPr>
            <w:tcW w:w="2880" w:type="dxa"/>
          </w:tcPr>
          <w:p w14:paraId="23BEE0D0" w14:textId="77777777" w:rsidR="00CA4221" w:rsidRPr="005719ED" w:rsidRDefault="00CA4221" w:rsidP="005719ED">
            <w:pPr>
              <w:pStyle w:val="Normal6ptSpace"/>
              <w:spacing w:line="240" w:lineRule="auto"/>
              <w:rPr>
                <w:sz w:val="22"/>
              </w:rPr>
            </w:pPr>
            <w:r w:rsidRPr="005719ED">
              <w:rPr>
                <w:sz w:val="22"/>
              </w:rPr>
              <w:t>Thursday</w:t>
            </w:r>
          </w:p>
        </w:tc>
        <w:tc>
          <w:tcPr>
            <w:tcW w:w="450" w:type="dxa"/>
          </w:tcPr>
          <w:p w14:paraId="6CC34FBF" w14:textId="77777777" w:rsidR="00CA4221" w:rsidRPr="005719ED" w:rsidRDefault="00CA4221" w:rsidP="005719ED">
            <w:pPr>
              <w:pStyle w:val="Normal6ptSpace"/>
              <w:spacing w:line="240" w:lineRule="auto"/>
              <w:rPr>
                <w:sz w:val="22"/>
              </w:rPr>
            </w:pPr>
          </w:p>
        </w:tc>
        <w:tc>
          <w:tcPr>
            <w:tcW w:w="2604" w:type="dxa"/>
          </w:tcPr>
          <w:p w14:paraId="1BD73778" w14:textId="77777777" w:rsidR="00CA4221" w:rsidRPr="005719ED" w:rsidRDefault="00CA4221" w:rsidP="005719ED">
            <w:pPr>
              <w:pStyle w:val="Normal6ptSpace"/>
              <w:spacing w:line="240" w:lineRule="auto"/>
              <w:rPr>
                <w:sz w:val="22"/>
              </w:rPr>
            </w:pPr>
          </w:p>
        </w:tc>
      </w:tr>
    </w:tbl>
    <w:p w14:paraId="4BF803E2" w14:textId="77777777" w:rsidR="00881E5A" w:rsidRPr="006A65AC" w:rsidRDefault="00881E5A" w:rsidP="00E160DF">
      <w:pPr>
        <w:pStyle w:val="ListNumber"/>
      </w:pPr>
      <w:r w:rsidRPr="006A65AC">
        <w:t xml:space="preserve">What is your expected peak month(s) of the year? </w:t>
      </w:r>
    </w:p>
    <w:tbl>
      <w:tblPr>
        <w:tblStyle w:val="TableGrid"/>
        <w:tblW w:w="647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2869"/>
        <w:gridCol w:w="469"/>
        <w:gridCol w:w="2596"/>
      </w:tblGrid>
      <w:tr w:rsidR="00CA4221" w:rsidRPr="00240104" w14:paraId="6680C6C8" w14:textId="77777777" w:rsidTr="00CA4221">
        <w:tc>
          <w:tcPr>
            <w:tcW w:w="540" w:type="dxa"/>
          </w:tcPr>
          <w:p w14:paraId="04B9D10B" w14:textId="77777777" w:rsidR="00CA4221" w:rsidRPr="00240104" w:rsidRDefault="00CA4221" w:rsidP="005719ED">
            <w:pPr>
              <w:pStyle w:val="Normal6ptSpace"/>
            </w:pPr>
            <w:r w:rsidRPr="00240104">
              <w:fldChar w:fldCharType="begin">
                <w:ffData>
                  <w:name w:val="Check26"/>
                  <w:enabled/>
                  <w:calcOnExit w:val="0"/>
                  <w:checkBox>
                    <w:sizeAuto/>
                    <w:default w:val="0"/>
                  </w:checkBox>
                </w:ffData>
              </w:fldChar>
            </w:r>
            <w:bookmarkStart w:id="27" w:name="Check26"/>
            <w:r w:rsidRPr="00240104">
              <w:instrText xml:space="preserve"> FORMCHECKBOX </w:instrText>
            </w:r>
            <w:r w:rsidR="003F7903">
              <w:fldChar w:fldCharType="separate"/>
            </w:r>
            <w:r w:rsidRPr="00240104">
              <w:fldChar w:fldCharType="end"/>
            </w:r>
            <w:bookmarkEnd w:id="27"/>
          </w:p>
        </w:tc>
        <w:tc>
          <w:tcPr>
            <w:tcW w:w="2880" w:type="dxa"/>
          </w:tcPr>
          <w:p w14:paraId="67954199" w14:textId="77777777" w:rsidR="00CA4221" w:rsidRPr="005719ED" w:rsidRDefault="00CA4221" w:rsidP="005719ED">
            <w:pPr>
              <w:pStyle w:val="Normal6ptSpace"/>
              <w:spacing w:line="240" w:lineRule="auto"/>
              <w:rPr>
                <w:sz w:val="22"/>
              </w:rPr>
            </w:pPr>
            <w:r w:rsidRPr="005719ED">
              <w:rPr>
                <w:sz w:val="22"/>
              </w:rPr>
              <w:t>January</w:t>
            </w:r>
          </w:p>
        </w:tc>
        <w:tc>
          <w:tcPr>
            <w:tcW w:w="450" w:type="dxa"/>
          </w:tcPr>
          <w:p w14:paraId="64028A08" w14:textId="77777777" w:rsidR="00CA4221" w:rsidRPr="005719ED" w:rsidRDefault="00CA4221" w:rsidP="005719ED">
            <w:pPr>
              <w:pStyle w:val="Normal6ptSpace"/>
              <w:spacing w:line="240" w:lineRule="auto"/>
              <w:rPr>
                <w:sz w:val="22"/>
              </w:rPr>
            </w:pPr>
            <w:r w:rsidRPr="005719ED">
              <w:rPr>
                <w:sz w:val="22"/>
              </w:rPr>
              <w:fldChar w:fldCharType="begin">
                <w:ffData>
                  <w:name w:val="Check32"/>
                  <w:enabled/>
                  <w:calcOnExit w:val="0"/>
                  <w:checkBox>
                    <w:sizeAuto/>
                    <w:default w:val="0"/>
                  </w:checkBox>
                </w:ffData>
              </w:fldChar>
            </w:r>
            <w:bookmarkStart w:id="28" w:name="Check32"/>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28"/>
          </w:p>
        </w:tc>
        <w:tc>
          <w:tcPr>
            <w:tcW w:w="2604" w:type="dxa"/>
          </w:tcPr>
          <w:p w14:paraId="507653FC" w14:textId="77777777" w:rsidR="00CA4221" w:rsidRPr="005719ED" w:rsidRDefault="00CA4221" w:rsidP="005719ED">
            <w:pPr>
              <w:pStyle w:val="Normal6ptSpace"/>
              <w:spacing w:line="240" w:lineRule="auto"/>
              <w:rPr>
                <w:sz w:val="22"/>
              </w:rPr>
            </w:pPr>
            <w:r w:rsidRPr="005719ED">
              <w:rPr>
                <w:sz w:val="22"/>
              </w:rPr>
              <w:t>July</w:t>
            </w:r>
          </w:p>
        </w:tc>
      </w:tr>
      <w:tr w:rsidR="00CA4221" w:rsidRPr="00240104" w14:paraId="6C233F8D" w14:textId="77777777" w:rsidTr="00CA4221">
        <w:tc>
          <w:tcPr>
            <w:tcW w:w="540" w:type="dxa"/>
          </w:tcPr>
          <w:p w14:paraId="7556D77F" w14:textId="77777777" w:rsidR="00CA4221" w:rsidRPr="00240104" w:rsidRDefault="00CA4221" w:rsidP="005719ED">
            <w:pPr>
              <w:pStyle w:val="Normal6ptSpace"/>
            </w:pPr>
            <w:r w:rsidRPr="00240104">
              <w:fldChar w:fldCharType="begin">
                <w:ffData>
                  <w:name w:val="Check27"/>
                  <w:enabled/>
                  <w:calcOnExit w:val="0"/>
                  <w:checkBox>
                    <w:sizeAuto/>
                    <w:default w:val="0"/>
                  </w:checkBox>
                </w:ffData>
              </w:fldChar>
            </w:r>
            <w:bookmarkStart w:id="29" w:name="Check27"/>
            <w:r w:rsidRPr="00240104">
              <w:instrText xml:space="preserve"> FORMCHECKBOX </w:instrText>
            </w:r>
            <w:r w:rsidR="003F7903">
              <w:fldChar w:fldCharType="separate"/>
            </w:r>
            <w:r w:rsidRPr="00240104">
              <w:fldChar w:fldCharType="end"/>
            </w:r>
            <w:bookmarkEnd w:id="29"/>
          </w:p>
        </w:tc>
        <w:tc>
          <w:tcPr>
            <w:tcW w:w="2880" w:type="dxa"/>
          </w:tcPr>
          <w:p w14:paraId="1F96121C" w14:textId="77777777" w:rsidR="00CA4221" w:rsidRPr="005719ED" w:rsidRDefault="00CA4221" w:rsidP="005719ED">
            <w:pPr>
              <w:pStyle w:val="Normal6ptSpace"/>
              <w:spacing w:line="240" w:lineRule="auto"/>
              <w:rPr>
                <w:sz w:val="22"/>
              </w:rPr>
            </w:pPr>
            <w:r w:rsidRPr="005719ED">
              <w:rPr>
                <w:sz w:val="22"/>
              </w:rPr>
              <w:t>February</w:t>
            </w:r>
          </w:p>
        </w:tc>
        <w:tc>
          <w:tcPr>
            <w:tcW w:w="450" w:type="dxa"/>
          </w:tcPr>
          <w:p w14:paraId="5B417019" w14:textId="77777777" w:rsidR="00CA4221" w:rsidRPr="005719ED" w:rsidRDefault="00CA4221" w:rsidP="005719ED">
            <w:pPr>
              <w:pStyle w:val="Normal6ptSpace"/>
              <w:spacing w:line="240" w:lineRule="auto"/>
              <w:rPr>
                <w:sz w:val="22"/>
              </w:rPr>
            </w:pPr>
            <w:r w:rsidRPr="005719ED">
              <w:rPr>
                <w:sz w:val="22"/>
              </w:rPr>
              <w:fldChar w:fldCharType="begin">
                <w:ffData>
                  <w:name w:val="Check33"/>
                  <w:enabled/>
                  <w:calcOnExit w:val="0"/>
                  <w:checkBox>
                    <w:sizeAuto/>
                    <w:default w:val="0"/>
                  </w:checkBox>
                </w:ffData>
              </w:fldChar>
            </w:r>
            <w:bookmarkStart w:id="30" w:name="Check33"/>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30"/>
          </w:p>
        </w:tc>
        <w:tc>
          <w:tcPr>
            <w:tcW w:w="2604" w:type="dxa"/>
          </w:tcPr>
          <w:p w14:paraId="78764433" w14:textId="77777777" w:rsidR="00CA4221" w:rsidRPr="005719ED" w:rsidRDefault="00CA4221" w:rsidP="005719ED">
            <w:pPr>
              <w:pStyle w:val="Normal6ptSpace"/>
              <w:spacing w:line="240" w:lineRule="auto"/>
              <w:rPr>
                <w:sz w:val="22"/>
              </w:rPr>
            </w:pPr>
            <w:r w:rsidRPr="005719ED">
              <w:rPr>
                <w:sz w:val="22"/>
              </w:rPr>
              <w:t>August</w:t>
            </w:r>
          </w:p>
        </w:tc>
      </w:tr>
      <w:tr w:rsidR="00CA4221" w:rsidRPr="00240104" w14:paraId="3D1384E0" w14:textId="77777777" w:rsidTr="00CA4221">
        <w:tc>
          <w:tcPr>
            <w:tcW w:w="540" w:type="dxa"/>
          </w:tcPr>
          <w:p w14:paraId="1F49FB23" w14:textId="77777777" w:rsidR="00CA4221" w:rsidRPr="00240104" w:rsidRDefault="00CA4221" w:rsidP="005719ED">
            <w:pPr>
              <w:pStyle w:val="Normal6ptSpace"/>
            </w:pPr>
            <w:r w:rsidRPr="00240104">
              <w:fldChar w:fldCharType="begin">
                <w:ffData>
                  <w:name w:val="Check28"/>
                  <w:enabled/>
                  <w:calcOnExit w:val="0"/>
                  <w:checkBox>
                    <w:sizeAuto/>
                    <w:default w:val="0"/>
                  </w:checkBox>
                </w:ffData>
              </w:fldChar>
            </w:r>
            <w:bookmarkStart w:id="31" w:name="Check28"/>
            <w:r w:rsidRPr="00240104">
              <w:instrText xml:space="preserve"> FORMCHECKBOX </w:instrText>
            </w:r>
            <w:r w:rsidR="003F7903">
              <w:fldChar w:fldCharType="separate"/>
            </w:r>
            <w:r w:rsidRPr="00240104">
              <w:fldChar w:fldCharType="end"/>
            </w:r>
            <w:bookmarkEnd w:id="31"/>
          </w:p>
        </w:tc>
        <w:tc>
          <w:tcPr>
            <w:tcW w:w="2880" w:type="dxa"/>
          </w:tcPr>
          <w:p w14:paraId="74342B61" w14:textId="77777777" w:rsidR="00CA4221" w:rsidRPr="005719ED" w:rsidRDefault="00CA4221" w:rsidP="005719ED">
            <w:pPr>
              <w:pStyle w:val="Normal6ptSpace"/>
              <w:spacing w:line="240" w:lineRule="auto"/>
              <w:rPr>
                <w:sz w:val="22"/>
              </w:rPr>
            </w:pPr>
            <w:r w:rsidRPr="005719ED">
              <w:rPr>
                <w:sz w:val="22"/>
              </w:rPr>
              <w:t>March</w:t>
            </w:r>
          </w:p>
        </w:tc>
        <w:tc>
          <w:tcPr>
            <w:tcW w:w="450" w:type="dxa"/>
          </w:tcPr>
          <w:p w14:paraId="107114E3" w14:textId="77777777" w:rsidR="00CA4221" w:rsidRPr="005719ED" w:rsidRDefault="00CA4221" w:rsidP="005719ED">
            <w:pPr>
              <w:pStyle w:val="Normal6ptSpace"/>
              <w:spacing w:line="240" w:lineRule="auto"/>
              <w:rPr>
                <w:sz w:val="22"/>
              </w:rPr>
            </w:pPr>
            <w:r w:rsidRPr="005719ED">
              <w:rPr>
                <w:sz w:val="22"/>
              </w:rPr>
              <w:fldChar w:fldCharType="begin">
                <w:ffData>
                  <w:name w:val="Check34"/>
                  <w:enabled/>
                  <w:calcOnExit w:val="0"/>
                  <w:checkBox>
                    <w:sizeAuto/>
                    <w:default w:val="0"/>
                  </w:checkBox>
                </w:ffData>
              </w:fldChar>
            </w:r>
            <w:bookmarkStart w:id="32" w:name="Check34"/>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32"/>
          </w:p>
        </w:tc>
        <w:tc>
          <w:tcPr>
            <w:tcW w:w="2604" w:type="dxa"/>
          </w:tcPr>
          <w:p w14:paraId="5D3B0AA0" w14:textId="77777777" w:rsidR="00CA4221" w:rsidRPr="005719ED" w:rsidRDefault="00CA4221" w:rsidP="005719ED">
            <w:pPr>
              <w:pStyle w:val="Normal6ptSpace"/>
              <w:spacing w:line="240" w:lineRule="auto"/>
              <w:rPr>
                <w:sz w:val="22"/>
              </w:rPr>
            </w:pPr>
            <w:r w:rsidRPr="005719ED">
              <w:rPr>
                <w:sz w:val="22"/>
              </w:rPr>
              <w:t>September</w:t>
            </w:r>
          </w:p>
        </w:tc>
      </w:tr>
      <w:tr w:rsidR="00CA4221" w:rsidRPr="00240104" w14:paraId="5F61910D" w14:textId="77777777" w:rsidTr="00CA4221">
        <w:tc>
          <w:tcPr>
            <w:tcW w:w="540" w:type="dxa"/>
          </w:tcPr>
          <w:p w14:paraId="30DD5CAB" w14:textId="77777777" w:rsidR="00CA4221" w:rsidRPr="00240104" w:rsidRDefault="00CA4221" w:rsidP="005719ED">
            <w:pPr>
              <w:pStyle w:val="Normal6ptSpace"/>
            </w:pPr>
            <w:r w:rsidRPr="00240104">
              <w:fldChar w:fldCharType="begin">
                <w:ffData>
                  <w:name w:val="Check29"/>
                  <w:enabled/>
                  <w:calcOnExit w:val="0"/>
                  <w:checkBox>
                    <w:sizeAuto/>
                    <w:default w:val="0"/>
                  </w:checkBox>
                </w:ffData>
              </w:fldChar>
            </w:r>
            <w:bookmarkStart w:id="33" w:name="Check29"/>
            <w:r w:rsidRPr="00240104">
              <w:instrText xml:space="preserve"> FORMCHECKBOX </w:instrText>
            </w:r>
            <w:r w:rsidR="003F7903">
              <w:fldChar w:fldCharType="separate"/>
            </w:r>
            <w:r w:rsidRPr="00240104">
              <w:fldChar w:fldCharType="end"/>
            </w:r>
            <w:bookmarkEnd w:id="33"/>
          </w:p>
        </w:tc>
        <w:tc>
          <w:tcPr>
            <w:tcW w:w="2880" w:type="dxa"/>
          </w:tcPr>
          <w:p w14:paraId="3738D70D" w14:textId="77777777" w:rsidR="00CA4221" w:rsidRPr="005719ED" w:rsidRDefault="00CA4221" w:rsidP="005719ED">
            <w:pPr>
              <w:pStyle w:val="Normal6ptSpace"/>
              <w:spacing w:line="240" w:lineRule="auto"/>
              <w:rPr>
                <w:sz w:val="22"/>
              </w:rPr>
            </w:pPr>
            <w:r w:rsidRPr="005719ED">
              <w:rPr>
                <w:sz w:val="22"/>
              </w:rPr>
              <w:t>April</w:t>
            </w:r>
          </w:p>
        </w:tc>
        <w:tc>
          <w:tcPr>
            <w:tcW w:w="450" w:type="dxa"/>
          </w:tcPr>
          <w:p w14:paraId="1A9ED9C7" w14:textId="77777777" w:rsidR="00CA4221" w:rsidRPr="005719ED" w:rsidRDefault="00CA4221" w:rsidP="005719ED">
            <w:pPr>
              <w:pStyle w:val="Normal6ptSpace"/>
              <w:spacing w:line="240" w:lineRule="auto"/>
              <w:rPr>
                <w:sz w:val="22"/>
              </w:rPr>
            </w:pPr>
            <w:r w:rsidRPr="005719ED">
              <w:rPr>
                <w:sz w:val="22"/>
              </w:rPr>
              <w:fldChar w:fldCharType="begin">
                <w:ffData>
                  <w:name w:val="Check35"/>
                  <w:enabled/>
                  <w:calcOnExit w:val="0"/>
                  <w:checkBox>
                    <w:sizeAuto/>
                    <w:default w:val="0"/>
                  </w:checkBox>
                </w:ffData>
              </w:fldChar>
            </w:r>
            <w:bookmarkStart w:id="34" w:name="Check35"/>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34"/>
          </w:p>
        </w:tc>
        <w:tc>
          <w:tcPr>
            <w:tcW w:w="2604" w:type="dxa"/>
          </w:tcPr>
          <w:p w14:paraId="5B1568C7" w14:textId="77777777" w:rsidR="00CA4221" w:rsidRPr="005719ED" w:rsidRDefault="00CA4221" w:rsidP="005719ED">
            <w:pPr>
              <w:pStyle w:val="Normal6ptSpace"/>
              <w:spacing w:line="240" w:lineRule="auto"/>
              <w:rPr>
                <w:sz w:val="22"/>
              </w:rPr>
            </w:pPr>
            <w:r w:rsidRPr="005719ED">
              <w:rPr>
                <w:sz w:val="22"/>
              </w:rPr>
              <w:t>October</w:t>
            </w:r>
          </w:p>
        </w:tc>
      </w:tr>
      <w:tr w:rsidR="00CA4221" w:rsidRPr="00240104" w14:paraId="772A525D" w14:textId="77777777" w:rsidTr="00CA4221">
        <w:tc>
          <w:tcPr>
            <w:tcW w:w="540" w:type="dxa"/>
          </w:tcPr>
          <w:p w14:paraId="3D069C1B" w14:textId="77777777" w:rsidR="00CA4221" w:rsidRPr="00240104" w:rsidRDefault="00CA4221" w:rsidP="005719ED">
            <w:pPr>
              <w:pStyle w:val="Normal6ptSpace"/>
            </w:pPr>
            <w:r w:rsidRPr="00240104">
              <w:fldChar w:fldCharType="begin">
                <w:ffData>
                  <w:name w:val="Check30"/>
                  <w:enabled/>
                  <w:calcOnExit w:val="0"/>
                  <w:checkBox>
                    <w:sizeAuto/>
                    <w:default w:val="0"/>
                  </w:checkBox>
                </w:ffData>
              </w:fldChar>
            </w:r>
            <w:bookmarkStart w:id="35" w:name="Check30"/>
            <w:r w:rsidRPr="00240104">
              <w:instrText xml:space="preserve"> FORMCHECKBOX </w:instrText>
            </w:r>
            <w:r w:rsidR="003F7903">
              <w:fldChar w:fldCharType="separate"/>
            </w:r>
            <w:r w:rsidRPr="00240104">
              <w:fldChar w:fldCharType="end"/>
            </w:r>
            <w:bookmarkEnd w:id="35"/>
          </w:p>
        </w:tc>
        <w:tc>
          <w:tcPr>
            <w:tcW w:w="2880" w:type="dxa"/>
          </w:tcPr>
          <w:p w14:paraId="419F7F5E" w14:textId="77777777" w:rsidR="00CA4221" w:rsidRPr="005719ED" w:rsidRDefault="00CA4221" w:rsidP="005719ED">
            <w:pPr>
              <w:pStyle w:val="Normal6ptSpace"/>
              <w:spacing w:line="240" w:lineRule="auto"/>
              <w:rPr>
                <w:sz w:val="22"/>
              </w:rPr>
            </w:pPr>
            <w:r w:rsidRPr="005719ED">
              <w:rPr>
                <w:sz w:val="22"/>
              </w:rPr>
              <w:t>May</w:t>
            </w:r>
          </w:p>
        </w:tc>
        <w:tc>
          <w:tcPr>
            <w:tcW w:w="450" w:type="dxa"/>
          </w:tcPr>
          <w:p w14:paraId="1EE5FE89" w14:textId="77777777" w:rsidR="00CA4221" w:rsidRPr="005719ED" w:rsidRDefault="00CA4221" w:rsidP="005719ED">
            <w:pPr>
              <w:pStyle w:val="Normal6ptSpace"/>
              <w:spacing w:line="240" w:lineRule="auto"/>
              <w:rPr>
                <w:sz w:val="22"/>
              </w:rPr>
            </w:pPr>
            <w:r w:rsidRPr="005719ED">
              <w:rPr>
                <w:sz w:val="22"/>
              </w:rPr>
              <w:fldChar w:fldCharType="begin">
                <w:ffData>
                  <w:name w:val="Check36"/>
                  <w:enabled/>
                  <w:calcOnExit w:val="0"/>
                  <w:checkBox>
                    <w:sizeAuto/>
                    <w:default w:val="0"/>
                  </w:checkBox>
                </w:ffData>
              </w:fldChar>
            </w:r>
            <w:bookmarkStart w:id="36" w:name="Check36"/>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36"/>
          </w:p>
        </w:tc>
        <w:tc>
          <w:tcPr>
            <w:tcW w:w="2604" w:type="dxa"/>
          </w:tcPr>
          <w:p w14:paraId="786288E3" w14:textId="77777777" w:rsidR="00CA4221" w:rsidRPr="005719ED" w:rsidRDefault="00CA4221" w:rsidP="005719ED">
            <w:pPr>
              <w:pStyle w:val="Normal6ptSpace"/>
              <w:spacing w:line="240" w:lineRule="auto"/>
              <w:rPr>
                <w:sz w:val="22"/>
              </w:rPr>
            </w:pPr>
            <w:r w:rsidRPr="005719ED">
              <w:rPr>
                <w:sz w:val="22"/>
              </w:rPr>
              <w:t>November</w:t>
            </w:r>
          </w:p>
        </w:tc>
      </w:tr>
      <w:tr w:rsidR="00CA4221" w:rsidRPr="00240104" w14:paraId="5DC67718" w14:textId="77777777" w:rsidTr="00CA4221">
        <w:tc>
          <w:tcPr>
            <w:tcW w:w="540" w:type="dxa"/>
          </w:tcPr>
          <w:p w14:paraId="2DA6BB30" w14:textId="77777777" w:rsidR="00CA4221" w:rsidRPr="00240104" w:rsidRDefault="00CA4221" w:rsidP="005719ED">
            <w:pPr>
              <w:pStyle w:val="Normal6ptSpace"/>
            </w:pPr>
            <w:r w:rsidRPr="00240104">
              <w:fldChar w:fldCharType="begin">
                <w:ffData>
                  <w:name w:val="Check31"/>
                  <w:enabled/>
                  <w:calcOnExit w:val="0"/>
                  <w:checkBox>
                    <w:sizeAuto/>
                    <w:default w:val="0"/>
                  </w:checkBox>
                </w:ffData>
              </w:fldChar>
            </w:r>
            <w:bookmarkStart w:id="37" w:name="Check31"/>
            <w:r w:rsidRPr="00240104">
              <w:instrText xml:space="preserve"> FORMCHECKBOX </w:instrText>
            </w:r>
            <w:r w:rsidR="003F7903">
              <w:fldChar w:fldCharType="separate"/>
            </w:r>
            <w:r w:rsidRPr="00240104">
              <w:fldChar w:fldCharType="end"/>
            </w:r>
            <w:bookmarkEnd w:id="37"/>
          </w:p>
        </w:tc>
        <w:tc>
          <w:tcPr>
            <w:tcW w:w="2880" w:type="dxa"/>
          </w:tcPr>
          <w:p w14:paraId="7067EE96" w14:textId="77777777" w:rsidR="00CA4221" w:rsidRPr="005719ED" w:rsidRDefault="00CA4221" w:rsidP="005719ED">
            <w:pPr>
              <w:pStyle w:val="Normal6ptSpace"/>
              <w:spacing w:line="240" w:lineRule="auto"/>
              <w:rPr>
                <w:sz w:val="22"/>
              </w:rPr>
            </w:pPr>
            <w:r w:rsidRPr="005719ED">
              <w:rPr>
                <w:sz w:val="22"/>
              </w:rPr>
              <w:t>June</w:t>
            </w:r>
          </w:p>
        </w:tc>
        <w:tc>
          <w:tcPr>
            <w:tcW w:w="450" w:type="dxa"/>
          </w:tcPr>
          <w:p w14:paraId="5E38DBA3" w14:textId="77777777" w:rsidR="00CA4221" w:rsidRPr="005719ED" w:rsidRDefault="00CA4221" w:rsidP="005719ED">
            <w:pPr>
              <w:pStyle w:val="Normal6ptSpace"/>
              <w:spacing w:line="240" w:lineRule="auto"/>
              <w:rPr>
                <w:sz w:val="22"/>
              </w:rPr>
            </w:pPr>
            <w:r w:rsidRPr="005719ED">
              <w:rPr>
                <w:sz w:val="22"/>
              </w:rPr>
              <w:fldChar w:fldCharType="begin">
                <w:ffData>
                  <w:name w:val="Check37"/>
                  <w:enabled/>
                  <w:calcOnExit w:val="0"/>
                  <w:checkBox>
                    <w:sizeAuto/>
                    <w:default w:val="0"/>
                  </w:checkBox>
                </w:ffData>
              </w:fldChar>
            </w:r>
            <w:bookmarkStart w:id="38" w:name="Check37"/>
            <w:r w:rsidRPr="005719ED">
              <w:rPr>
                <w:sz w:val="22"/>
              </w:rPr>
              <w:instrText xml:space="preserve"> FORMCHECKBOX </w:instrText>
            </w:r>
            <w:r w:rsidR="003F7903" w:rsidRPr="005719ED">
              <w:rPr>
                <w:sz w:val="22"/>
              </w:rPr>
            </w:r>
            <w:r w:rsidR="003F7903" w:rsidRPr="005719ED">
              <w:rPr>
                <w:sz w:val="22"/>
              </w:rPr>
              <w:fldChar w:fldCharType="separate"/>
            </w:r>
            <w:r w:rsidRPr="005719ED">
              <w:rPr>
                <w:sz w:val="22"/>
              </w:rPr>
              <w:fldChar w:fldCharType="end"/>
            </w:r>
            <w:bookmarkEnd w:id="38"/>
          </w:p>
        </w:tc>
        <w:tc>
          <w:tcPr>
            <w:tcW w:w="2604" w:type="dxa"/>
          </w:tcPr>
          <w:p w14:paraId="464EF2D4" w14:textId="77777777" w:rsidR="00CA4221" w:rsidRPr="005719ED" w:rsidRDefault="00CA4221" w:rsidP="005719ED">
            <w:pPr>
              <w:pStyle w:val="Normal6ptSpace"/>
              <w:spacing w:line="240" w:lineRule="auto"/>
              <w:rPr>
                <w:sz w:val="22"/>
              </w:rPr>
            </w:pPr>
            <w:r w:rsidRPr="005719ED">
              <w:rPr>
                <w:sz w:val="22"/>
              </w:rPr>
              <w:t>December</w:t>
            </w:r>
          </w:p>
        </w:tc>
      </w:tr>
    </w:tbl>
    <w:p w14:paraId="21D3C9E2" w14:textId="77777777" w:rsidR="00881E5A" w:rsidRDefault="00140757" w:rsidP="00167E3E">
      <w:pPr>
        <w:pStyle w:val="Heading1PageBreakBefore"/>
      </w:pPr>
      <w:bookmarkStart w:id="39" w:name="_Toc65239484"/>
      <w:r>
        <w:lastRenderedPageBreak/>
        <w:t xml:space="preserve">Traffic </w:t>
      </w:r>
      <w:r w:rsidR="00A21C56">
        <w:t>E</w:t>
      </w:r>
      <w:r>
        <w:t xml:space="preserve">stimates </w:t>
      </w:r>
      <w:r w:rsidR="00A21C56">
        <w:t>O</w:t>
      </w:r>
      <w:r>
        <w:t>ther U</w:t>
      </w:r>
      <w:r w:rsidR="00A21C56">
        <w:t xml:space="preserve">niversal </w:t>
      </w:r>
      <w:r>
        <w:t xml:space="preserve">API </w:t>
      </w:r>
      <w:r w:rsidR="00A21C56">
        <w:t>C</w:t>
      </w:r>
      <w:r>
        <w:t>ontent</w:t>
      </w:r>
      <w:bookmarkEnd w:id="39"/>
    </w:p>
    <w:p w14:paraId="54F4A7BC" w14:textId="77777777" w:rsidR="00140757" w:rsidRDefault="008439B4" w:rsidP="006C040A">
      <w:pPr>
        <w:pStyle w:val="ListNumber"/>
        <w:numPr>
          <w:ilvl w:val="0"/>
          <w:numId w:val="12"/>
        </w:numPr>
      </w:pPr>
      <w:r>
        <w:t>Provide the following d</w:t>
      </w:r>
      <w:r w:rsidR="00140757">
        <w:t xml:space="preserve">irect </w:t>
      </w:r>
      <w:r>
        <w:t>c</w:t>
      </w:r>
      <w:r w:rsidR="00140757">
        <w:t xml:space="preserve">onnect </w:t>
      </w:r>
      <w:r>
        <w:t>c</w:t>
      </w:r>
      <w:r w:rsidR="00140757">
        <w:t xml:space="preserve">arriers / </w:t>
      </w:r>
      <w:r>
        <w:t>l</w:t>
      </w:r>
      <w:r w:rsidR="00140757">
        <w:t xml:space="preserve">ow </w:t>
      </w:r>
      <w:r>
        <w:t>c</w:t>
      </w:r>
      <w:r w:rsidR="00140757">
        <w:t xml:space="preserve">ost </w:t>
      </w:r>
      <w:r>
        <w:t>c</w:t>
      </w:r>
      <w:r w:rsidR="00140757">
        <w:t>arriers (ACH)</w:t>
      </w:r>
      <w:r>
        <w:t xml:space="preserve"> information.</w:t>
      </w:r>
    </w:p>
    <w:p w14:paraId="48D3BFD2" w14:textId="77777777" w:rsidR="00140757" w:rsidRDefault="008439B4" w:rsidP="00140757">
      <w:pPr>
        <w:pStyle w:val="ListBullet2"/>
      </w:pPr>
      <w:r>
        <w:t>On w</w:t>
      </w:r>
      <w:r w:rsidR="00140757">
        <w:t>hich carriers will you focus?</w:t>
      </w:r>
    </w:p>
    <w:p w14:paraId="7E72C409"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13D78AED" w14:textId="77777777" w:rsidR="00140757" w:rsidRDefault="00140757" w:rsidP="00140757">
      <w:pPr>
        <w:pStyle w:val="ListBullet2"/>
      </w:pPr>
      <w:r w:rsidRPr="00140757">
        <w:t>Do you currently have access to low cost content from another source or direct connect?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430"/>
      </w:tblGrid>
      <w:tr w:rsidR="00CA4221" w14:paraId="64C849F5" w14:textId="77777777" w:rsidTr="005719ED">
        <w:tc>
          <w:tcPr>
            <w:tcW w:w="3600" w:type="dxa"/>
            <w:vAlign w:val="center"/>
          </w:tcPr>
          <w:p w14:paraId="4EF9711A" w14:textId="77777777" w:rsidR="00CA4221" w:rsidRPr="00BE5B45" w:rsidRDefault="00CA4221" w:rsidP="00CA4221">
            <w:pPr>
              <w:pStyle w:val="NormalIndent75LessSpace"/>
              <w:ind w:left="0"/>
              <w:rPr>
                <w:sz w:val="22"/>
                <w:szCs w:val="22"/>
              </w:rPr>
            </w:pPr>
            <w:r w:rsidRPr="00BE5B45">
              <w:rPr>
                <w:sz w:val="22"/>
                <w:szCs w:val="22"/>
              </w:rPr>
              <w:fldChar w:fldCharType="begin">
                <w:ffData>
                  <w:name w:val="Check1"/>
                  <w:enabled/>
                  <w:calcOnExit w:val="0"/>
                  <w:checkBox>
                    <w:sizeAuto/>
                    <w:default w:val="0"/>
                  </w:checkBox>
                </w:ffData>
              </w:fldChar>
            </w:r>
            <w:r w:rsidRPr="00BE5B45">
              <w:rPr>
                <w:sz w:val="22"/>
                <w:szCs w:val="22"/>
              </w:rPr>
              <w:instrText xml:space="preserve"> FORMCHECKBOX </w:instrText>
            </w:r>
            <w:r w:rsidR="003F7903" w:rsidRPr="00BE5B45">
              <w:rPr>
                <w:sz w:val="22"/>
                <w:szCs w:val="22"/>
              </w:rPr>
            </w:r>
            <w:r w:rsidR="003F7903" w:rsidRPr="00BE5B45">
              <w:rPr>
                <w:sz w:val="22"/>
                <w:szCs w:val="22"/>
              </w:rPr>
              <w:fldChar w:fldCharType="separate"/>
            </w:r>
            <w:r w:rsidRPr="00BE5B45">
              <w:rPr>
                <w:sz w:val="22"/>
                <w:szCs w:val="22"/>
              </w:rPr>
              <w:fldChar w:fldCharType="end"/>
            </w:r>
            <w:r w:rsidRPr="00BE5B45">
              <w:rPr>
                <w:sz w:val="22"/>
                <w:szCs w:val="22"/>
              </w:rPr>
              <w:t xml:space="preserve"> Yes</w:t>
            </w:r>
          </w:p>
        </w:tc>
        <w:tc>
          <w:tcPr>
            <w:tcW w:w="2430" w:type="dxa"/>
            <w:vAlign w:val="center"/>
          </w:tcPr>
          <w:p w14:paraId="5274C577" w14:textId="77777777" w:rsidR="00CA4221" w:rsidRPr="00BE5B45" w:rsidRDefault="00CA4221" w:rsidP="00CA4221">
            <w:pPr>
              <w:pStyle w:val="NormalIndent75LessSpace"/>
              <w:ind w:left="0"/>
              <w:rPr>
                <w:sz w:val="22"/>
                <w:szCs w:val="22"/>
              </w:rPr>
            </w:pPr>
            <w:r w:rsidRPr="00BE5B45">
              <w:rPr>
                <w:sz w:val="22"/>
                <w:szCs w:val="22"/>
              </w:rPr>
              <w:fldChar w:fldCharType="begin">
                <w:ffData>
                  <w:name w:val="Check1"/>
                  <w:enabled/>
                  <w:calcOnExit w:val="0"/>
                  <w:checkBox>
                    <w:sizeAuto/>
                    <w:default w:val="0"/>
                  </w:checkBox>
                </w:ffData>
              </w:fldChar>
            </w:r>
            <w:r w:rsidRPr="00BE5B45">
              <w:rPr>
                <w:sz w:val="22"/>
                <w:szCs w:val="22"/>
              </w:rPr>
              <w:instrText xml:space="preserve"> FORMCHECKBOX </w:instrText>
            </w:r>
            <w:r w:rsidR="003F7903" w:rsidRPr="00BE5B45">
              <w:rPr>
                <w:sz w:val="22"/>
                <w:szCs w:val="22"/>
              </w:rPr>
            </w:r>
            <w:r w:rsidR="003F7903" w:rsidRPr="00BE5B45">
              <w:rPr>
                <w:sz w:val="22"/>
                <w:szCs w:val="22"/>
              </w:rPr>
              <w:fldChar w:fldCharType="separate"/>
            </w:r>
            <w:r w:rsidRPr="00BE5B45">
              <w:rPr>
                <w:sz w:val="22"/>
                <w:szCs w:val="22"/>
              </w:rPr>
              <w:fldChar w:fldCharType="end"/>
            </w:r>
            <w:r w:rsidRPr="00BE5B45">
              <w:rPr>
                <w:sz w:val="22"/>
                <w:szCs w:val="22"/>
              </w:rPr>
              <w:t xml:space="preserve"> No</w:t>
            </w:r>
          </w:p>
        </w:tc>
      </w:tr>
      <w:tr w:rsidR="00305DA1" w14:paraId="1A53E6CB" w14:textId="77777777" w:rsidTr="005719ED">
        <w:tc>
          <w:tcPr>
            <w:tcW w:w="3600" w:type="dxa"/>
            <w:vAlign w:val="center"/>
          </w:tcPr>
          <w:p w14:paraId="72CA3323" w14:textId="77777777" w:rsidR="00305DA1" w:rsidRPr="005719ED" w:rsidRDefault="00305DA1" w:rsidP="00CA4221">
            <w:pPr>
              <w:pStyle w:val="NormalIndent75LessSpace"/>
              <w:ind w:left="0"/>
              <w:rPr>
                <w:sz w:val="22"/>
                <w:szCs w:val="22"/>
              </w:rPr>
            </w:pPr>
            <w:r w:rsidRPr="005719ED">
              <w:rPr>
                <w:sz w:val="22"/>
                <w:szCs w:val="22"/>
              </w:rPr>
              <w:t xml:space="preserve">If </w:t>
            </w:r>
            <w:r w:rsidRPr="005719ED">
              <w:rPr>
                <w:i/>
                <w:sz w:val="22"/>
                <w:szCs w:val="22"/>
              </w:rPr>
              <w:t>Yes</w:t>
            </w:r>
            <w:r w:rsidRPr="005719ED">
              <w:rPr>
                <w:sz w:val="22"/>
                <w:szCs w:val="22"/>
              </w:rPr>
              <w:t>, identify your source:</w:t>
            </w:r>
          </w:p>
        </w:tc>
        <w:tc>
          <w:tcPr>
            <w:tcW w:w="2430" w:type="dxa"/>
            <w:vAlign w:val="center"/>
          </w:tcPr>
          <w:p w14:paraId="5218BE93" w14:textId="77777777" w:rsidR="00305DA1" w:rsidRDefault="00305DA1" w:rsidP="00CA4221">
            <w:pPr>
              <w:pStyle w:val="NormalIndent75LessSpace"/>
              <w:ind w:left="0"/>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tc>
      </w:tr>
    </w:tbl>
    <w:p w14:paraId="1FC9C7F9" w14:textId="77777777" w:rsidR="00140757" w:rsidRDefault="008439B4" w:rsidP="00140757">
      <w:pPr>
        <w:pStyle w:val="ListBullet2"/>
      </w:pPr>
      <w:r>
        <w:t>What are your a</w:t>
      </w:r>
      <w:r w:rsidR="00140757">
        <w:t>nticipated daily peak shopping volumes (if possible</w:t>
      </w:r>
      <w:r>
        <w:t>,</w:t>
      </w:r>
      <w:r w:rsidR="00140757">
        <w:t xml:space="preserve"> break down per carrier)</w:t>
      </w:r>
      <w:r>
        <w:t>?</w:t>
      </w:r>
    </w:p>
    <w:p w14:paraId="1B096736"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52C94E98" w14:textId="77777777" w:rsidR="00140757" w:rsidRDefault="008439B4" w:rsidP="00140757">
      <w:pPr>
        <w:pStyle w:val="ListBullet2"/>
      </w:pPr>
      <w:r>
        <w:t>What are your a</w:t>
      </w:r>
      <w:r w:rsidR="00140757">
        <w:t>nticipated daily peak bookings volumes (if possible</w:t>
      </w:r>
      <w:r>
        <w:t>,</w:t>
      </w:r>
      <w:r w:rsidR="00140757">
        <w:t xml:space="preserve"> break down per carrier)</w:t>
      </w:r>
      <w:r>
        <w:t>?</w:t>
      </w:r>
    </w:p>
    <w:p w14:paraId="0FD8FE1B"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1298FFF8" w14:textId="77777777" w:rsidR="00140757" w:rsidRDefault="00140757" w:rsidP="00140757">
      <w:pPr>
        <w:pStyle w:val="ListNumber"/>
      </w:pPr>
      <w:r>
        <w:t>Travelport Rooms &amp; more</w:t>
      </w:r>
    </w:p>
    <w:p w14:paraId="12A07C60" w14:textId="77777777" w:rsidR="00140757" w:rsidRDefault="008439B4" w:rsidP="00140757">
      <w:pPr>
        <w:pStyle w:val="ListBullet2"/>
      </w:pPr>
      <w:r>
        <w:t>On w</w:t>
      </w:r>
      <w:r w:rsidR="00140757">
        <w:t>hich Rooms and More providers will you focus?</w:t>
      </w:r>
    </w:p>
    <w:p w14:paraId="31D039F4"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1C4C1FA2" w14:textId="77777777" w:rsidR="00140757" w:rsidRDefault="00140757" w:rsidP="00140757">
      <w:pPr>
        <w:pStyle w:val="ListBullet2"/>
      </w:pPr>
      <w:r>
        <w:t>Do you currently have access to hotel content from another source?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430"/>
      </w:tblGrid>
      <w:tr w:rsidR="00CA4221" w:rsidRPr="005719ED" w14:paraId="193B9169" w14:textId="77777777" w:rsidTr="005719ED">
        <w:tc>
          <w:tcPr>
            <w:tcW w:w="3600" w:type="dxa"/>
            <w:vAlign w:val="center"/>
          </w:tcPr>
          <w:p w14:paraId="2F664319" w14:textId="77777777" w:rsidR="00CA4221" w:rsidRPr="005719ED" w:rsidRDefault="00CA4221" w:rsidP="00CA4221">
            <w:pPr>
              <w:pStyle w:val="NormalIndent75LessSpace"/>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Yes</w:t>
            </w:r>
          </w:p>
        </w:tc>
        <w:tc>
          <w:tcPr>
            <w:tcW w:w="2430" w:type="dxa"/>
            <w:vAlign w:val="center"/>
          </w:tcPr>
          <w:p w14:paraId="0128E73C" w14:textId="77777777" w:rsidR="00CA4221" w:rsidRPr="005719ED" w:rsidRDefault="00CA4221" w:rsidP="00CA4221">
            <w:pPr>
              <w:pStyle w:val="NormalIndent75LessSpace"/>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No</w:t>
            </w:r>
          </w:p>
        </w:tc>
      </w:tr>
      <w:tr w:rsidR="00305DA1" w:rsidRPr="005719ED" w14:paraId="1F9FC7B8" w14:textId="77777777" w:rsidTr="005719ED">
        <w:tc>
          <w:tcPr>
            <w:tcW w:w="3600" w:type="dxa"/>
            <w:vAlign w:val="center"/>
          </w:tcPr>
          <w:p w14:paraId="1D462DDB" w14:textId="77777777" w:rsidR="00305DA1" w:rsidRPr="005719ED" w:rsidRDefault="00305DA1" w:rsidP="0003564F">
            <w:pPr>
              <w:pStyle w:val="NormalIndent75LessSpace"/>
              <w:ind w:left="0"/>
              <w:rPr>
                <w:sz w:val="22"/>
                <w:szCs w:val="22"/>
              </w:rPr>
            </w:pPr>
            <w:r w:rsidRPr="005719ED">
              <w:rPr>
                <w:sz w:val="22"/>
                <w:szCs w:val="22"/>
              </w:rPr>
              <w:t xml:space="preserve">If </w:t>
            </w:r>
            <w:r w:rsidRPr="005719ED">
              <w:rPr>
                <w:i/>
                <w:sz w:val="22"/>
                <w:szCs w:val="22"/>
              </w:rPr>
              <w:t>Yes</w:t>
            </w:r>
            <w:r w:rsidRPr="005719ED">
              <w:rPr>
                <w:sz w:val="22"/>
                <w:szCs w:val="22"/>
              </w:rPr>
              <w:t>, identify your source:</w:t>
            </w:r>
          </w:p>
        </w:tc>
        <w:tc>
          <w:tcPr>
            <w:tcW w:w="2430" w:type="dxa"/>
            <w:vAlign w:val="center"/>
          </w:tcPr>
          <w:p w14:paraId="2859FF31" w14:textId="77777777" w:rsidR="00305DA1" w:rsidRPr="005719ED" w:rsidRDefault="00305DA1" w:rsidP="0003564F">
            <w:pPr>
              <w:pStyle w:val="NormalIndent75LessSpace"/>
              <w:ind w:left="0"/>
              <w:rPr>
                <w:sz w:val="22"/>
                <w:szCs w:val="22"/>
              </w:rPr>
            </w:pPr>
            <w:r w:rsidRPr="005719ED">
              <w:rPr>
                <w:sz w:val="22"/>
                <w:szCs w:val="22"/>
              </w:rPr>
              <w:fldChar w:fldCharType="begin">
                <w:ffData>
                  <w:name w:val="Text9"/>
                  <w:enabled/>
                  <w:calcOnExit w:val="0"/>
                  <w:textInput/>
                </w:ffData>
              </w:fldChar>
            </w:r>
            <w:r w:rsidRPr="005719ED">
              <w:rPr>
                <w:sz w:val="22"/>
                <w:szCs w:val="22"/>
              </w:rPr>
              <w:instrText xml:space="preserve"> FORMTEXT </w:instrText>
            </w:r>
            <w:r w:rsidRPr="005719ED">
              <w:rPr>
                <w:sz w:val="22"/>
                <w:szCs w:val="22"/>
              </w:rPr>
            </w:r>
            <w:r w:rsidRPr="005719ED">
              <w:rPr>
                <w:sz w:val="22"/>
                <w:szCs w:val="22"/>
              </w:rPr>
              <w:fldChar w:fldCharType="separate"/>
            </w:r>
            <w:r w:rsidRPr="005719ED">
              <w:rPr>
                <w:sz w:val="22"/>
                <w:szCs w:val="22"/>
              </w:rPr>
              <w:t> </w:t>
            </w:r>
            <w:r w:rsidRPr="005719ED">
              <w:rPr>
                <w:sz w:val="22"/>
                <w:szCs w:val="22"/>
              </w:rPr>
              <w:t> </w:t>
            </w:r>
            <w:r w:rsidRPr="005719ED">
              <w:rPr>
                <w:sz w:val="22"/>
                <w:szCs w:val="22"/>
              </w:rPr>
              <w:t> </w:t>
            </w:r>
            <w:r w:rsidRPr="005719ED">
              <w:rPr>
                <w:sz w:val="22"/>
                <w:szCs w:val="22"/>
              </w:rPr>
              <w:t> </w:t>
            </w:r>
            <w:r w:rsidRPr="005719ED">
              <w:rPr>
                <w:sz w:val="22"/>
                <w:szCs w:val="22"/>
              </w:rPr>
              <w:t> </w:t>
            </w:r>
            <w:r w:rsidRPr="005719ED">
              <w:rPr>
                <w:sz w:val="22"/>
                <w:szCs w:val="22"/>
              </w:rPr>
              <w:fldChar w:fldCharType="end"/>
            </w:r>
          </w:p>
        </w:tc>
      </w:tr>
    </w:tbl>
    <w:p w14:paraId="4FBD8F8F" w14:textId="77777777" w:rsidR="00140757" w:rsidRDefault="008439B4" w:rsidP="00140757">
      <w:pPr>
        <w:pStyle w:val="ListBullet2"/>
      </w:pPr>
      <w:r>
        <w:t>What are your a</w:t>
      </w:r>
      <w:r w:rsidR="00140757">
        <w:t>nticipated daily peak shopping volumes</w:t>
      </w:r>
      <w:r>
        <w:t>?</w:t>
      </w:r>
      <w:r w:rsidR="00140757">
        <w:t xml:space="preserve">  </w:t>
      </w:r>
      <w:r w:rsidR="00140757" w:rsidRPr="00240104">
        <w:fldChar w:fldCharType="begin">
          <w:ffData>
            <w:name w:val="Text9"/>
            <w:enabled/>
            <w:calcOnExit w:val="0"/>
            <w:textInput/>
          </w:ffData>
        </w:fldChar>
      </w:r>
      <w:r w:rsidR="00140757" w:rsidRPr="00240104">
        <w:instrText xml:space="preserve"> FORMTEXT </w:instrText>
      </w:r>
      <w:r w:rsidR="00140757" w:rsidRPr="00240104">
        <w:fldChar w:fldCharType="separate"/>
      </w:r>
      <w:r w:rsidR="00140757" w:rsidRPr="00240104">
        <w:t> </w:t>
      </w:r>
      <w:r w:rsidR="00140757" w:rsidRPr="00240104">
        <w:t> </w:t>
      </w:r>
      <w:r w:rsidR="00140757" w:rsidRPr="00240104">
        <w:t> </w:t>
      </w:r>
      <w:r w:rsidR="00140757" w:rsidRPr="00240104">
        <w:t> </w:t>
      </w:r>
      <w:r w:rsidR="00140757" w:rsidRPr="00240104">
        <w:t> </w:t>
      </w:r>
      <w:r w:rsidR="00140757" w:rsidRPr="00240104">
        <w:fldChar w:fldCharType="end"/>
      </w:r>
    </w:p>
    <w:p w14:paraId="36393B80" w14:textId="77777777" w:rsidR="00140757" w:rsidRDefault="008439B4" w:rsidP="00140757">
      <w:pPr>
        <w:pStyle w:val="ListBullet2"/>
      </w:pPr>
      <w:r>
        <w:t>What are your a</w:t>
      </w:r>
      <w:r w:rsidR="00140757">
        <w:t>nticipated daily peak bookings volumes</w:t>
      </w:r>
      <w:r>
        <w:t>?</w:t>
      </w:r>
      <w:r w:rsidR="00140757">
        <w:t xml:space="preserve">  </w:t>
      </w:r>
      <w:r w:rsidR="00140757" w:rsidRPr="00240104">
        <w:fldChar w:fldCharType="begin">
          <w:ffData>
            <w:name w:val="Text9"/>
            <w:enabled/>
            <w:calcOnExit w:val="0"/>
            <w:textInput/>
          </w:ffData>
        </w:fldChar>
      </w:r>
      <w:r w:rsidR="00140757" w:rsidRPr="00240104">
        <w:instrText xml:space="preserve"> FORMTEXT </w:instrText>
      </w:r>
      <w:r w:rsidR="00140757" w:rsidRPr="00240104">
        <w:fldChar w:fldCharType="separate"/>
      </w:r>
      <w:r w:rsidR="00140757" w:rsidRPr="00240104">
        <w:t> </w:t>
      </w:r>
      <w:r w:rsidR="00140757" w:rsidRPr="00240104">
        <w:t> </w:t>
      </w:r>
      <w:r w:rsidR="00140757" w:rsidRPr="00240104">
        <w:t> </w:t>
      </w:r>
      <w:r w:rsidR="00140757" w:rsidRPr="00240104">
        <w:t> </w:t>
      </w:r>
      <w:r w:rsidR="00140757" w:rsidRPr="00240104">
        <w:t> </w:t>
      </w:r>
      <w:r w:rsidR="00140757" w:rsidRPr="00240104">
        <w:fldChar w:fldCharType="end"/>
      </w:r>
    </w:p>
    <w:p w14:paraId="4CAC77DD" w14:textId="77777777" w:rsidR="00140757" w:rsidRPr="00140757" w:rsidRDefault="008439B4" w:rsidP="00140757">
      <w:pPr>
        <w:pStyle w:val="ListBullet2"/>
      </w:pPr>
      <w:r>
        <w:t>What is your e</w:t>
      </w:r>
      <w:r w:rsidR="00140757">
        <w:t>xpected number of bookings per month</w:t>
      </w:r>
      <w:r>
        <w:t>?</w:t>
      </w:r>
      <w:r w:rsidR="00140757">
        <w:t xml:space="preserve">  </w:t>
      </w:r>
      <w:r w:rsidR="00140757" w:rsidRPr="00240104">
        <w:fldChar w:fldCharType="begin">
          <w:ffData>
            <w:name w:val="Text9"/>
            <w:enabled/>
            <w:calcOnExit w:val="0"/>
            <w:textInput/>
          </w:ffData>
        </w:fldChar>
      </w:r>
      <w:r w:rsidR="00140757" w:rsidRPr="00240104">
        <w:instrText xml:space="preserve"> FORMTEXT </w:instrText>
      </w:r>
      <w:r w:rsidR="00140757" w:rsidRPr="00240104">
        <w:fldChar w:fldCharType="separate"/>
      </w:r>
      <w:r w:rsidR="00140757" w:rsidRPr="00240104">
        <w:t> </w:t>
      </w:r>
      <w:r w:rsidR="00140757" w:rsidRPr="00240104">
        <w:t> </w:t>
      </w:r>
      <w:r w:rsidR="00140757" w:rsidRPr="00240104">
        <w:t> </w:t>
      </w:r>
      <w:r w:rsidR="00140757" w:rsidRPr="00240104">
        <w:t> </w:t>
      </w:r>
      <w:r w:rsidR="00140757" w:rsidRPr="00240104">
        <w:t> </w:t>
      </w:r>
      <w:r w:rsidR="00140757" w:rsidRPr="00240104">
        <w:fldChar w:fldCharType="end"/>
      </w:r>
    </w:p>
    <w:p w14:paraId="0F7F3560" w14:textId="77777777" w:rsidR="00140757" w:rsidRDefault="00140757" w:rsidP="00140757">
      <w:pPr>
        <w:pStyle w:val="ListNumber"/>
      </w:pPr>
      <w:r>
        <w:t>Merchandising</w:t>
      </w:r>
    </w:p>
    <w:p w14:paraId="1E2F606B" w14:textId="77777777" w:rsidR="00140757" w:rsidRDefault="00140757" w:rsidP="00140757">
      <w:pPr>
        <w:pStyle w:val="ListBullet2"/>
      </w:pPr>
      <w:r>
        <w:t>Which carriers will you target most for merchandising content?</w:t>
      </w:r>
    </w:p>
    <w:p w14:paraId="1A92B9B9"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09EBA150" w14:textId="77777777" w:rsidR="00140757" w:rsidRDefault="00140757" w:rsidP="00140757">
      <w:pPr>
        <w:pStyle w:val="ListBullet2"/>
      </w:pPr>
      <w:r w:rsidRPr="002A7087">
        <w:t>How many times will you be calling the Merchandising Service per itinerary?</w:t>
      </w:r>
      <w:r>
        <w:t xml:space="preserve">  </w:t>
      </w: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2F9828E5" w14:textId="77777777" w:rsidR="00140757" w:rsidRDefault="00140757" w:rsidP="00140757">
      <w:pPr>
        <w:pStyle w:val="ListBullet2"/>
      </w:pPr>
      <w:r>
        <w:t>What content will you be booking most?</w:t>
      </w:r>
    </w:p>
    <w:p w14:paraId="7B65A0D2" w14:textId="77777777" w:rsidR="00140757" w:rsidRDefault="00140757" w:rsidP="00140757">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04D78B02" w14:textId="77777777" w:rsidR="00140757" w:rsidRPr="002A7087" w:rsidRDefault="00140757" w:rsidP="00140757">
      <w:pPr>
        <w:pStyle w:val="ListBullet2"/>
      </w:pPr>
      <w:r w:rsidRPr="002A7087">
        <w:t>How often will you be booking paid Seat Services?</w:t>
      </w:r>
      <w:r w:rsidR="00F11A26">
        <w:t xml:space="preserve">  </w:t>
      </w:r>
      <w:r w:rsidR="00F11A26" w:rsidRPr="00240104">
        <w:fldChar w:fldCharType="begin">
          <w:ffData>
            <w:name w:val="Text9"/>
            <w:enabled/>
            <w:calcOnExit w:val="0"/>
            <w:textInput/>
          </w:ffData>
        </w:fldChar>
      </w:r>
      <w:r w:rsidR="00F11A26" w:rsidRPr="00240104">
        <w:instrText xml:space="preserve"> FORMTEXT </w:instrText>
      </w:r>
      <w:r w:rsidR="00F11A26" w:rsidRPr="00240104">
        <w:fldChar w:fldCharType="separate"/>
      </w:r>
      <w:r w:rsidR="00F11A26" w:rsidRPr="00240104">
        <w:t> </w:t>
      </w:r>
      <w:r w:rsidR="00F11A26" w:rsidRPr="00240104">
        <w:t> </w:t>
      </w:r>
      <w:r w:rsidR="00F11A26" w:rsidRPr="00240104">
        <w:t> </w:t>
      </w:r>
      <w:r w:rsidR="00F11A26" w:rsidRPr="00240104">
        <w:t> </w:t>
      </w:r>
      <w:r w:rsidR="00F11A26" w:rsidRPr="00240104">
        <w:t> </w:t>
      </w:r>
      <w:r w:rsidR="00F11A26" w:rsidRPr="00240104">
        <w:fldChar w:fldCharType="end"/>
      </w:r>
    </w:p>
    <w:p w14:paraId="5BFC82CC" w14:textId="77777777" w:rsidR="00140757" w:rsidRDefault="00140757" w:rsidP="00140757">
      <w:pPr>
        <w:pStyle w:val="ListBullet2"/>
      </w:pPr>
      <w:r>
        <w:lastRenderedPageBreak/>
        <w:t>In what part of your flow will you include the step to book this content?</w:t>
      </w:r>
    </w:p>
    <w:p w14:paraId="0132B95C" w14:textId="77777777" w:rsidR="00F11A26" w:rsidRPr="00140757" w:rsidRDefault="00F11A26" w:rsidP="00F11A26">
      <w:pPr>
        <w:pStyle w:val="NormalIndent5"/>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11FDAB75" w14:textId="77777777" w:rsidR="00140757" w:rsidRDefault="00140757" w:rsidP="00551DC0">
      <w:pPr>
        <w:pStyle w:val="ListNumber"/>
        <w:keepNext/>
        <w:keepLines/>
      </w:pPr>
      <w:r>
        <w:t>RCH</w:t>
      </w:r>
    </w:p>
    <w:p w14:paraId="4BA76159" w14:textId="77777777" w:rsidR="00140757" w:rsidRDefault="008439B4" w:rsidP="00551DC0">
      <w:pPr>
        <w:pStyle w:val="ListBullet2"/>
        <w:keepNext/>
        <w:keepLines/>
      </w:pPr>
      <w:r>
        <w:t>On w</w:t>
      </w:r>
      <w:r w:rsidR="00140757">
        <w:t>hich RCH vendors will you focus?</w:t>
      </w:r>
    </w:p>
    <w:p w14:paraId="6F4E815D" w14:textId="77777777" w:rsidR="00F11A26" w:rsidRDefault="00F11A26" w:rsidP="00551DC0">
      <w:pPr>
        <w:pStyle w:val="NormalIndent5"/>
        <w:keepNext/>
        <w:keepLines/>
      </w:pPr>
      <w:r w:rsidRPr="00240104">
        <w:fldChar w:fldCharType="begin">
          <w:ffData>
            <w:name w:val="Text9"/>
            <w:enabled/>
            <w:calcOnExit w:val="0"/>
            <w:textInput/>
          </w:ffData>
        </w:fldChar>
      </w:r>
      <w:r w:rsidRPr="00240104">
        <w:instrText xml:space="preserve"> FORMTEXT </w:instrText>
      </w:r>
      <w:r w:rsidRPr="00240104">
        <w:fldChar w:fldCharType="separate"/>
      </w:r>
      <w:r w:rsidRPr="00240104">
        <w:t> </w:t>
      </w:r>
      <w:r w:rsidRPr="00240104">
        <w:t> </w:t>
      </w:r>
      <w:r w:rsidRPr="00240104">
        <w:t> </w:t>
      </w:r>
      <w:r w:rsidRPr="00240104">
        <w:t> </w:t>
      </w:r>
      <w:r w:rsidRPr="00240104">
        <w:t> </w:t>
      </w:r>
      <w:r w:rsidRPr="00240104">
        <w:fldChar w:fldCharType="end"/>
      </w:r>
    </w:p>
    <w:p w14:paraId="31C5AFD7" w14:textId="77777777" w:rsidR="00140757" w:rsidRDefault="00140757" w:rsidP="00551DC0">
      <w:pPr>
        <w:pStyle w:val="ListBullet2"/>
        <w:keepNext/>
        <w:keepLines/>
      </w:pPr>
      <w:r>
        <w:t>Do you currently get rail content from another source?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430"/>
      </w:tblGrid>
      <w:tr w:rsidR="00CA4221" w14:paraId="014DD973" w14:textId="77777777" w:rsidTr="005719ED">
        <w:tc>
          <w:tcPr>
            <w:tcW w:w="3330" w:type="dxa"/>
            <w:vAlign w:val="center"/>
          </w:tcPr>
          <w:p w14:paraId="07F7AA0B" w14:textId="77777777" w:rsidR="00CA4221" w:rsidRPr="005719ED" w:rsidRDefault="00CA4221" w:rsidP="00551DC0">
            <w:pPr>
              <w:pStyle w:val="NormalIndent75LessSpace"/>
              <w:keepNext/>
              <w:keepLines/>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Yes</w:t>
            </w:r>
          </w:p>
        </w:tc>
        <w:tc>
          <w:tcPr>
            <w:tcW w:w="2430" w:type="dxa"/>
            <w:vAlign w:val="center"/>
          </w:tcPr>
          <w:p w14:paraId="434320CB" w14:textId="77777777" w:rsidR="00CA4221" w:rsidRPr="005719ED" w:rsidRDefault="00CA4221" w:rsidP="00551DC0">
            <w:pPr>
              <w:pStyle w:val="NormalIndent75LessSpace"/>
              <w:keepNext/>
              <w:keepLines/>
              <w:ind w:left="0"/>
              <w:rPr>
                <w:sz w:val="22"/>
                <w:szCs w:val="22"/>
              </w:rPr>
            </w:pPr>
            <w:r w:rsidRPr="005719ED">
              <w:rPr>
                <w:sz w:val="22"/>
                <w:szCs w:val="22"/>
              </w:rPr>
              <w:fldChar w:fldCharType="begin">
                <w:ffData>
                  <w:name w:val="Check1"/>
                  <w:enabled/>
                  <w:calcOnExit w:val="0"/>
                  <w:checkBox>
                    <w:sizeAuto/>
                    <w:default w:val="0"/>
                  </w:checkBox>
                </w:ffData>
              </w:fldChar>
            </w:r>
            <w:r w:rsidRPr="005719ED">
              <w:rPr>
                <w:sz w:val="22"/>
                <w:szCs w:val="22"/>
              </w:rPr>
              <w:instrText xml:space="preserve"> FORMCHECKBOX </w:instrText>
            </w:r>
            <w:r w:rsidR="003F7903" w:rsidRPr="005719ED">
              <w:rPr>
                <w:sz w:val="22"/>
                <w:szCs w:val="22"/>
              </w:rPr>
            </w:r>
            <w:r w:rsidR="003F7903" w:rsidRPr="005719ED">
              <w:rPr>
                <w:sz w:val="22"/>
                <w:szCs w:val="22"/>
              </w:rPr>
              <w:fldChar w:fldCharType="separate"/>
            </w:r>
            <w:r w:rsidRPr="005719ED">
              <w:rPr>
                <w:sz w:val="22"/>
                <w:szCs w:val="22"/>
              </w:rPr>
              <w:fldChar w:fldCharType="end"/>
            </w:r>
            <w:r w:rsidRPr="005719ED">
              <w:rPr>
                <w:sz w:val="22"/>
                <w:szCs w:val="22"/>
              </w:rPr>
              <w:t xml:space="preserve"> No</w:t>
            </w:r>
          </w:p>
        </w:tc>
      </w:tr>
      <w:tr w:rsidR="00305DA1" w14:paraId="6467322E" w14:textId="77777777" w:rsidTr="005719ED">
        <w:tc>
          <w:tcPr>
            <w:tcW w:w="3330" w:type="dxa"/>
            <w:vAlign w:val="center"/>
          </w:tcPr>
          <w:p w14:paraId="229BD21E" w14:textId="77777777" w:rsidR="00305DA1" w:rsidRPr="005719ED" w:rsidRDefault="00305DA1" w:rsidP="00551DC0">
            <w:pPr>
              <w:pStyle w:val="NormalIndent75LessSpace"/>
              <w:keepNext/>
              <w:keepLines/>
              <w:ind w:left="0"/>
              <w:rPr>
                <w:sz w:val="22"/>
                <w:szCs w:val="22"/>
              </w:rPr>
            </w:pPr>
            <w:r w:rsidRPr="005719ED">
              <w:rPr>
                <w:sz w:val="22"/>
                <w:szCs w:val="22"/>
              </w:rPr>
              <w:t xml:space="preserve">If </w:t>
            </w:r>
            <w:r w:rsidRPr="005719ED">
              <w:rPr>
                <w:i/>
                <w:sz w:val="22"/>
                <w:szCs w:val="22"/>
              </w:rPr>
              <w:t>Yes</w:t>
            </w:r>
            <w:r w:rsidRPr="005719ED">
              <w:rPr>
                <w:sz w:val="22"/>
                <w:szCs w:val="22"/>
              </w:rPr>
              <w:t>, identify your source:</w:t>
            </w:r>
          </w:p>
        </w:tc>
        <w:tc>
          <w:tcPr>
            <w:tcW w:w="2430" w:type="dxa"/>
            <w:vAlign w:val="center"/>
          </w:tcPr>
          <w:p w14:paraId="4ED88B5C" w14:textId="77777777" w:rsidR="00305DA1" w:rsidRPr="005719ED" w:rsidRDefault="00305DA1" w:rsidP="00551DC0">
            <w:pPr>
              <w:pStyle w:val="NormalIndent75LessSpace"/>
              <w:keepNext/>
              <w:keepLines/>
              <w:ind w:left="0"/>
              <w:rPr>
                <w:sz w:val="22"/>
                <w:szCs w:val="22"/>
              </w:rPr>
            </w:pPr>
            <w:r w:rsidRPr="005719ED">
              <w:rPr>
                <w:sz w:val="22"/>
                <w:szCs w:val="22"/>
              </w:rPr>
              <w:fldChar w:fldCharType="begin">
                <w:ffData>
                  <w:name w:val="Text9"/>
                  <w:enabled/>
                  <w:calcOnExit w:val="0"/>
                  <w:textInput/>
                </w:ffData>
              </w:fldChar>
            </w:r>
            <w:r w:rsidRPr="005719ED">
              <w:rPr>
                <w:sz w:val="22"/>
                <w:szCs w:val="22"/>
              </w:rPr>
              <w:instrText xml:space="preserve"> FORMTEXT </w:instrText>
            </w:r>
            <w:r w:rsidRPr="005719ED">
              <w:rPr>
                <w:sz w:val="22"/>
                <w:szCs w:val="22"/>
              </w:rPr>
            </w:r>
            <w:r w:rsidRPr="005719ED">
              <w:rPr>
                <w:sz w:val="22"/>
                <w:szCs w:val="22"/>
              </w:rPr>
              <w:fldChar w:fldCharType="separate"/>
            </w:r>
            <w:r w:rsidRPr="005719ED">
              <w:rPr>
                <w:sz w:val="22"/>
                <w:szCs w:val="22"/>
              </w:rPr>
              <w:t> </w:t>
            </w:r>
            <w:r w:rsidRPr="005719ED">
              <w:rPr>
                <w:sz w:val="22"/>
                <w:szCs w:val="22"/>
              </w:rPr>
              <w:t> </w:t>
            </w:r>
            <w:r w:rsidRPr="005719ED">
              <w:rPr>
                <w:sz w:val="22"/>
                <w:szCs w:val="22"/>
              </w:rPr>
              <w:t> </w:t>
            </w:r>
            <w:r w:rsidRPr="005719ED">
              <w:rPr>
                <w:sz w:val="22"/>
                <w:szCs w:val="22"/>
              </w:rPr>
              <w:t> </w:t>
            </w:r>
            <w:r w:rsidRPr="005719ED">
              <w:rPr>
                <w:sz w:val="22"/>
                <w:szCs w:val="22"/>
              </w:rPr>
              <w:t> </w:t>
            </w:r>
            <w:r w:rsidRPr="005719ED">
              <w:rPr>
                <w:sz w:val="22"/>
                <w:szCs w:val="22"/>
              </w:rPr>
              <w:fldChar w:fldCharType="end"/>
            </w:r>
          </w:p>
        </w:tc>
      </w:tr>
    </w:tbl>
    <w:p w14:paraId="65FD0A7E" w14:textId="77777777" w:rsidR="00140757" w:rsidRDefault="008439B4" w:rsidP="00F11A26">
      <w:pPr>
        <w:pStyle w:val="ListBullet2"/>
      </w:pPr>
      <w:r>
        <w:t>What are your a</w:t>
      </w:r>
      <w:r w:rsidR="00140757">
        <w:t xml:space="preserve">nticipated </w:t>
      </w:r>
      <w:r>
        <w:t>s</w:t>
      </w:r>
      <w:r w:rsidR="00140757">
        <w:t>hopping volumes</w:t>
      </w:r>
      <w:r>
        <w:t>?</w:t>
      </w:r>
      <w:r w:rsidR="00F11A26">
        <w:t xml:space="preserve">  </w:t>
      </w:r>
      <w:r w:rsidR="00F11A26" w:rsidRPr="00240104">
        <w:fldChar w:fldCharType="begin">
          <w:ffData>
            <w:name w:val="Text9"/>
            <w:enabled/>
            <w:calcOnExit w:val="0"/>
            <w:textInput/>
          </w:ffData>
        </w:fldChar>
      </w:r>
      <w:r w:rsidR="00F11A26" w:rsidRPr="00240104">
        <w:instrText xml:space="preserve"> FORMTEXT </w:instrText>
      </w:r>
      <w:r w:rsidR="00F11A26" w:rsidRPr="00240104">
        <w:fldChar w:fldCharType="separate"/>
      </w:r>
      <w:r w:rsidR="00F11A26" w:rsidRPr="00240104">
        <w:t> </w:t>
      </w:r>
      <w:r w:rsidR="00F11A26" w:rsidRPr="00240104">
        <w:t> </w:t>
      </w:r>
      <w:r w:rsidR="00F11A26" w:rsidRPr="00240104">
        <w:t> </w:t>
      </w:r>
      <w:r w:rsidR="00F11A26" w:rsidRPr="00240104">
        <w:t> </w:t>
      </w:r>
      <w:r w:rsidR="00F11A26" w:rsidRPr="00240104">
        <w:t> </w:t>
      </w:r>
      <w:r w:rsidR="00F11A26" w:rsidRPr="00240104">
        <w:fldChar w:fldCharType="end"/>
      </w:r>
    </w:p>
    <w:p w14:paraId="37886050" w14:textId="77777777" w:rsidR="00140757" w:rsidRDefault="008439B4" w:rsidP="00F11A26">
      <w:pPr>
        <w:pStyle w:val="ListBullet2"/>
      </w:pPr>
      <w:r>
        <w:t>What are your a</w:t>
      </w:r>
      <w:r w:rsidR="00140757">
        <w:t>nticipated daily booking volumes</w:t>
      </w:r>
      <w:r>
        <w:t>?</w:t>
      </w:r>
      <w:r w:rsidR="00F11A26">
        <w:t xml:space="preserve">  </w:t>
      </w:r>
      <w:r w:rsidR="00F11A26" w:rsidRPr="00240104">
        <w:fldChar w:fldCharType="begin">
          <w:ffData>
            <w:name w:val="Text9"/>
            <w:enabled/>
            <w:calcOnExit w:val="0"/>
            <w:textInput/>
          </w:ffData>
        </w:fldChar>
      </w:r>
      <w:r w:rsidR="00F11A26" w:rsidRPr="00240104">
        <w:instrText xml:space="preserve"> FORMTEXT </w:instrText>
      </w:r>
      <w:r w:rsidR="00F11A26" w:rsidRPr="00240104">
        <w:fldChar w:fldCharType="separate"/>
      </w:r>
      <w:r w:rsidR="00F11A26" w:rsidRPr="00240104">
        <w:t> </w:t>
      </w:r>
      <w:r w:rsidR="00F11A26" w:rsidRPr="00240104">
        <w:t> </w:t>
      </w:r>
      <w:r w:rsidR="00F11A26" w:rsidRPr="00240104">
        <w:t> </w:t>
      </w:r>
      <w:r w:rsidR="00F11A26" w:rsidRPr="00240104">
        <w:t> </w:t>
      </w:r>
      <w:r w:rsidR="00F11A26" w:rsidRPr="00240104">
        <w:t> </w:t>
      </w:r>
      <w:r w:rsidR="00F11A26" w:rsidRPr="00240104">
        <w:fldChar w:fldCharType="end"/>
      </w:r>
    </w:p>
    <w:p w14:paraId="05E39D0E" w14:textId="77777777" w:rsidR="00140757" w:rsidRDefault="008439B4" w:rsidP="00F11A26">
      <w:pPr>
        <w:pStyle w:val="ListBullet2"/>
      </w:pPr>
      <w:r>
        <w:t>What is your e</w:t>
      </w:r>
      <w:r w:rsidR="00140757">
        <w:t>xpected number of bookings per month</w:t>
      </w:r>
      <w:r>
        <w:t>?</w:t>
      </w:r>
      <w:r w:rsidR="00F11A26">
        <w:t xml:space="preserve">  </w:t>
      </w:r>
      <w:r w:rsidR="00F11A26" w:rsidRPr="00240104">
        <w:fldChar w:fldCharType="begin">
          <w:ffData>
            <w:name w:val="Text9"/>
            <w:enabled/>
            <w:calcOnExit w:val="0"/>
            <w:textInput/>
          </w:ffData>
        </w:fldChar>
      </w:r>
      <w:r w:rsidR="00F11A26" w:rsidRPr="00240104">
        <w:instrText xml:space="preserve"> FORMTEXT </w:instrText>
      </w:r>
      <w:r w:rsidR="00F11A26" w:rsidRPr="00240104">
        <w:fldChar w:fldCharType="separate"/>
      </w:r>
      <w:r w:rsidR="00F11A26" w:rsidRPr="00240104">
        <w:t> </w:t>
      </w:r>
      <w:r w:rsidR="00F11A26" w:rsidRPr="00240104">
        <w:t> </w:t>
      </w:r>
      <w:r w:rsidR="00F11A26" w:rsidRPr="00240104">
        <w:t> </w:t>
      </w:r>
      <w:r w:rsidR="00F11A26" w:rsidRPr="00240104">
        <w:t> </w:t>
      </w:r>
      <w:r w:rsidR="00F11A26" w:rsidRPr="00240104">
        <w:t> </w:t>
      </w:r>
      <w:r w:rsidR="00F11A26" w:rsidRPr="00240104">
        <w:fldChar w:fldCharType="end"/>
      </w:r>
    </w:p>
    <w:p w14:paraId="080CDA36" w14:textId="77777777" w:rsidR="00032FAE" w:rsidRDefault="00F11A26" w:rsidP="00551DC0">
      <w:pPr>
        <w:pStyle w:val="Heading1"/>
      </w:pPr>
      <w:bookmarkStart w:id="40" w:name="_Toc65239485"/>
      <w:r>
        <w:t>Robotics</w:t>
      </w:r>
      <w:bookmarkEnd w:id="40"/>
    </w:p>
    <w:p w14:paraId="701BFEF7" w14:textId="77777777" w:rsidR="00F11A26" w:rsidRDefault="00F11A26" w:rsidP="006C040A">
      <w:pPr>
        <w:pStyle w:val="ListNumber"/>
        <w:numPr>
          <w:ilvl w:val="0"/>
          <w:numId w:val="13"/>
        </w:numPr>
      </w:pPr>
      <w:r w:rsidRPr="00765122">
        <w:t>Does your application run any robotic</w:t>
      </w:r>
      <w:r>
        <w:t xml:space="preserve"> processes</w:t>
      </w:r>
      <w:r w:rsidRPr="00765122">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tblGrid>
      <w:tr w:rsidR="00A679FD" w14:paraId="71B2A215" w14:textId="77777777" w:rsidTr="0003564F">
        <w:tc>
          <w:tcPr>
            <w:tcW w:w="2700" w:type="dxa"/>
            <w:vAlign w:val="center"/>
          </w:tcPr>
          <w:p w14:paraId="7D113027" w14:textId="77777777" w:rsidR="00A679FD" w:rsidRPr="00DE0AD1" w:rsidRDefault="00A679FD" w:rsidP="0003564F">
            <w:pPr>
              <w:pStyle w:val="NormalIndent75LessSpace"/>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Yes</w:t>
            </w:r>
          </w:p>
        </w:tc>
        <w:tc>
          <w:tcPr>
            <w:tcW w:w="2430" w:type="dxa"/>
            <w:vAlign w:val="center"/>
          </w:tcPr>
          <w:p w14:paraId="17715410" w14:textId="77777777" w:rsidR="00A679FD" w:rsidRPr="00DE0AD1" w:rsidRDefault="00A679FD" w:rsidP="0003564F">
            <w:pPr>
              <w:pStyle w:val="NormalIndent75LessSpace"/>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No</w:t>
            </w:r>
          </w:p>
        </w:tc>
      </w:tr>
    </w:tbl>
    <w:p w14:paraId="6D00E946" w14:textId="77777777" w:rsidR="00F11A26" w:rsidRPr="00765122" w:rsidRDefault="00F11A26" w:rsidP="00F11A26">
      <w:pPr>
        <w:pStyle w:val="ListNumber"/>
      </w:pPr>
      <w:r w:rsidRPr="00765122">
        <w:t xml:space="preserve">If </w:t>
      </w:r>
      <w:r w:rsidR="00A679FD" w:rsidRPr="00305DA1">
        <w:rPr>
          <w:i/>
        </w:rPr>
        <w:t>Yes</w:t>
      </w:r>
      <w:r w:rsidRPr="00765122">
        <w:t>, what processes is it performing?</w:t>
      </w:r>
    </w:p>
    <w:tbl>
      <w:tblPr>
        <w:tblW w:w="0" w:type="auto"/>
        <w:tblInd w:w="828" w:type="dxa"/>
        <w:tblLook w:val="01E0" w:firstRow="1" w:lastRow="1" w:firstColumn="1" w:lastColumn="1" w:noHBand="0" w:noVBand="0"/>
      </w:tblPr>
      <w:tblGrid>
        <w:gridCol w:w="540"/>
        <w:gridCol w:w="5400"/>
      </w:tblGrid>
      <w:tr w:rsidR="00CA4221" w:rsidRPr="001000AF" w14:paraId="13750962" w14:textId="77777777" w:rsidTr="00CA4221">
        <w:tc>
          <w:tcPr>
            <w:tcW w:w="540" w:type="dxa"/>
          </w:tcPr>
          <w:p w14:paraId="57022720" w14:textId="77777777" w:rsidR="00CA4221" w:rsidRPr="001000AF" w:rsidRDefault="00CA4221" w:rsidP="005719ED">
            <w:pPr>
              <w:pStyle w:val="Normal6ptSpace"/>
            </w:pPr>
            <w:r w:rsidRPr="001000AF">
              <w:fldChar w:fldCharType="begin">
                <w:ffData>
                  <w:name w:val="Check42"/>
                  <w:enabled/>
                  <w:calcOnExit w:val="0"/>
                  <w:checkBox>
                    <w:sizeAuto/>
                    <w:default w:val="0"/>
                  </w:checkBox>
                </w:ffData>
              </w:fldChar>
            </w:r>
            <w:bookmarkStart w:id="41" w:name="Check42"/>
            <w:r w:rsidRPr="001000AF">
              <w:instrText xml:space="preserve"> FORMCHECKBOX </w:instrText>
            </w:r>
            <w:r w:rsidR="003F7903">
              <w:fldChar w:fldCharType="separate"/>
            </w:r>
            <w:r w:rsidRPr="001000AF">
              <w:fldChar w:fldCharType="end"/>
            </w:r>
            <w:bookmarkEnd w:id="41"/>
          </w:p>
        </w:tc>
        <w:tc>
          <w:tcPr>
            <w:tcW w:w="5400" w:type="dxa"/>
          </w:tcPr>
          <w:p w14:paraId="08A3EAD8" w14:textId="77777777" w:rsidR="00CA4221" w:rsidRPr="001000AF" w:rsidRDefault="00CA4221" w:rsidP="005719ED">
            <w:pPr>
              <w:pStyle w:val="Normal6ptSpace"/>
            </w:pPr>
            <w:r w:rsidRPr="001000AF">
              <w:t>Waitlist Assurance</w:t>
            </w:r>
          </w:p>
        </w:tc>
      </w:tr>
      <w:tr w:rsidR="00CA4221" w:rsidRPr="001000AF" w14:paraId="267982BD" w14:textId="77777777" w:rsidTr="00CA4221">
        <w:tc>
          <w:tcPr>
            <w:tcW w:w="540" w:type="dxa"/>
          </w:tcPr>
          <w:p w14:paraId="0BF5AED3" w14:textId="77777777" w:rsidR="00CA4221" w:rsidRPr="001000AF" w:rsidRDefault="00CA4221" w:rsidP="005719ED">
            <w:pPr>
              <w:pStyle w:val="Normal6ptSpace"/>
            </w:pPr>
            <w:r w:rsidRPr="001000AF">
              <w:fldChar w:fldCharType="begin">
                <w:ffData>
                  <w:name w:val="Check43"/>
                  <w:enabled/>
                  <w:calcOnExit w:val="0"/>
                  <w:checkBox>
                    <w:sizeAuto/>
                    <w:default w:val="0"/>
                  </w:checkBox>
                </w:ffData>
              </w:fldChar>
            </w:r>
            <w:bookmarkStart w:id="42" w:name="Check43"/>
            <w:r w:rsidRPr="001000AF">
              <w:instrText xml:space="preserve"> FORMCHECKBOX </w:instrText>
            </w:r>
            <w:r w:rsidR="003F7903">
              <w:fldChar w:fldCharType="separate"/>
            </w:r>
            <w:r w:rsidRPr="001000AF">
              <w:fldChar w:fldCharType="end"/>
            </w:r>
            <w:bookmarkEnd w:id="42"/>
          </w:p>
        </w:tc>
        <w:tc>
          <w:tcPr>
            <w:tcW w:w="5400" w:type="dxa"/>
          </w:tcPr>
          <w:p w14:paraId="6B408D4C" w14:textId="77777777" w:rsidR="00CA4221" w:rsidRPr="001000AF" w:rsidRDefault="00CA4221" w:rsidP="005719ED">
            <w:pPr>
              <w:pStyle w:val="Normal6ptSpace"/>
            </w:pPr>
            <w:r w:rsidRPr="001000AF">
              <w:t>Fare Assurance</w:t>
            </w:r>
          </w:p>
        </w:tc>
      </w:tr>
      <w:tr w:rsidR="00CA4221" w:rsidRPr="001000AF" w14:paraId="0B092EFF" w14:textId="77777777" w:rsidTr="00CA4221">
        <w:tc>
          <w:tcPr>
            <w:tcW w:w="540" w:type="dxa"/>
          </w:tcPr>
          <w:p w14:paraId="1E995651" w14:textId="77777777" w:rsidR="00CA4221" w:rsidRPr="001000AF" w:rsidRDefault="00CA4221" w:rsidP="005719ED">
            <w:pPr>
              <w:pStyle w:val="Normal6ptSpace"/>
            </w:pPr>
            <w:r w:rsidRPr="001000AF">
              <w:fldChar w:fldCharType="begin">
                <w:ffData>
                  <w:name w:val="Check44"/>
                  <w:enabled/>
                  <w:calcOnExit w:val="0"/>
                  <w:checkBox>
                    <w:sizeAuto/>
                    <w:default w:val="0"/>
                  </w:checkBox>
                </w:ffData>
              </w:fldChar>
            </w:r>
            <w:bookmarkStart w:id="43" w:name="Check44"/>
            <w:r w:rsidRPr="001000AF">
              <w:instrText xml:space="preserve"> FORMCHECKBOX </w:instrText>
            </w:r>
            <w:r w:rsidR="003F7903">
              <w:fldChar w:fldCharType="separate"/>
            </w:r>
            <w:r w:rsidRPr="001000AF">
              <w:fldChar w:fldCharType="end"/>
            </w:r>
            <w:bookmarkEnd w:id="43"/>
          </w:p>
        </w:tc>
        <w:tc>
          <w:tcPr>
            <w:tcW w:w="5400" w:type="dxa"/>
          </w:tcPr>
          <w:p w14:paraId="7B912A1A" w14:textId="77777777" w:rsidR="00CA4221" w:rsidRPr="001000AF" w:rsidRDefault="00CA4221" w:rsidP="005719ED">
            <w:pPr>
              <w:pStyle w:val="Normal6ptSpace"/>
            </w:pPr>
            <w:r w:rsidRPr="001000AF">
              <w:t>Ticketing</w:t>
            </w:r>
          </w:p>
        </w:tc>
      </w:tr>
      <w:tr w:rsidR="00CA4221" w:rsidRPr="001000AF" w14:paraId="5BA3CF9A" w14:textId="77777777" w:rsidTr="00CA4221">
        <w:tc>
          <w:tcPr>
            <w:tcW w:w="540" w:type="dxa"/>
          </w:tcPr>
          <w:p w14:paraId="7A5C9060" w14:textId="77777777" w:rsidR="00CA4221" w:rsidRPr="001000AF" w:rsidRDefault="00CA4221" w:rsidP="005719ED">
            <w:pPr>
              <w:pStyle w:val="Normal6ptSpace"/>
            </w:pPr>
            <w:r w:rsidRPr="001000AF">
              <w:fldChar w:fldCharType="begin">
                <w:ffData>
                  <w:name w:val="Check45"/>
                  <w:enabled/>
                  <w:calcOnExit w:val="0"/>
                  <w:checkBox>
                    <w:sizeAuto/>
                    <w:default w:val="0"/>
                  </w:checkBox>
                </w:ffData>
              </w:fldChar>
            </w:r>
            <w:bookmarkStart w:id="44" w:name="Check45"/>
            <w:r w:rsidRPr="001000AF">
              <w:instrText xml:space="preserve"> FORMCHECKBOX </w:instrText>
            </w:r>
            <w:r w:rsidR="003F7903">
              <w:fldChar w:fldCharType="separate"/>
            </w:r>
            <w:r w:rsidRPr="001000AF">
              <w:fldChar w:fldCharType="end"/>
            </w:r>
            <w:bookmarkEnd w:id="44"/>
          </w:p>
        </w:tc>
        <w:tc>
          <w:tcPr>
            <w:tcW w:w="5400" w:type="dxa"/>
          </w:tcPr>
          <w:p w14:paraId="4C1BA55D" w14:textId="77777777" w:rsidR="00CA4221" w:rsidRPr="001000AF" w:rsidRDefault="00CA4221" w:rsidP="005719ED">
            <w:pPr>
              <w:pStyle w:val="Normal6ptSpace"/>
            </w:pPr>
            <w:r w:rsidRPr="001000AF">
              <w:t>Other (</w:t>
            </w:r>
            <w:r w:rsidR="00747F3A">
              <w:t>p</w:t>
            </w:r>
            <w:r w:rsidRPr="001000AF">
              <w:t xml:space="preserve">lease </w:t>
            </w:r>
            <w:r w:rsidR="00747F3A">
              <w:t>s</w:t>
            </w:r>
            <w:r w:rsidRPr="001000AF">
              <w:t>pecify)</w:t>
            </w:r>
            <w:r w:rsidR="00747F3A">
              <w:t xml:space="preserve">:  </w:t>
            </w:r>
            <w:r w:rsidRPr="008A1361">
              <w:rPr>
                <w:bCs/>
              </w:rPr>
              <w:fldChar w:fldCharType="begin">
                <w:ffData>
                  <w:name w:val="Text6"/>
                  <w:enabled/>
                  <w:calcOnExit w:val="0"/>
                  <w:textInput/>
                </w:ffData>
              </w:fldChar>
            </w:r>
            <w:r w:rsidRPr="008A1361">
              <w:rPr>
                <w:bCs/>
              </w:rPr>
              <w:instrText xml:space="preserve"> FORMTEXT </w:instrText>
            </w:r>
            <w:r w:rsidRPr="008A1361">
              <w:rPr>
                <w:bCs/>
              </w:rPr>
            </w:r>
            <w:r w:rsidRPr="008A1361">
              <w:rPr>
                <w:bCs/>
              </w:rPr>
              <w:fldChar w:fldCharType="separate"/>
            </w:r>
            <w:r w:rsidRPr="008A1361">
              <w:rPr>
                <w:bCs/>
                <w:noProof/>
              </w:rPr>
              <w:t> </w:t>
            </w:r>
            <w:r w:rsidRPr="008A1361">
              <w:rPr>
                <w:bCs/>
                <w:noProof/>
              </w:rPr>
              <w:t> </w:t>
            </w:r>
            <w:r w:rsidRPr="008A1361">
              <w:rPr>
                <w:bCs/>
                <w:noProof/>
              </w:rPr>
              <w:t> </w:t>
            </w:r>
            <w:r w:rsidRPr="008A1361">
              <w:rPr>
                <w:bCs/>
                <w:noProof/>
              </w:rPr>
              <w:t> </w:t>
            </w:r>
            <w:r w:rsidRPr="008A1361">
              <w:rPr>
                <w:bCs/>
                <w:noProof/>
              </w:rPr>
              <w:t> </w:t>
            </w:r>
            <w:r w:rsidRPr="008A1361">
              <w:rPr>
                <w:bCs/>
              </w:rPr>
              <w:fldChar w:fldCharType="end"/>
            </w:r>
          </w:p>
        </w:tc>
      </w:tr>
    </w:tbl>
    <w:p w14:paraId="36603996" w14:textId="77777777" w:rsidR="00F11A26" w:rsidRDefault="00F11A26" w:rsidP="00BE5B45">
      <w:pPr>
        <w:pStyle w:val="Heading1"/>
        <w:pageBreakBefore/>
      </w:pPr>
      <w:bookmarkStart w:id="45" w:name="_Toc65239486"/>
      <w:r>
        <w:lastRenderedPageBreak/>
        <w:t>Cache</w:t>
      </w:r>
      <w:bookmarkEnd w:id="45"/>
    </w:p>
    <w:p w14:paraId="248E05E3" w14:textId="77777777" w:rsidR="00F11A26" w:rsidRDefault="00F11A26" w:rsidP="006C040A">
      <w:pPr>
        <w:pStyle w:val="ListNumber"/>
        <w:numPr>
          <w:ilvl w:val="0"/>
          <w:numId w:val="14"/>
        </w:numPr>
      </w:pPr>
      <w:r w:rsidRPr="00492948">
        <w:t xml:space="preserve">Are you developing or have you already developed a cache?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tblGrid>
      <w:tr w:rsidR="00A679FD" w14:paraId="19966903" w14:textId="77777777" w:rsidTr="0003564F">
        <w:tc>
          <w:tcPr>
            <w:tcW w:w="2700" w:type="dxa"/>
            <w:vAlign w:val="center"/>
          </w:tcPr>
          <w:p w14:paraId="7784997F" w14:textId="77777777" w:rsidR="00A679FD" w:rsidRPr="00DE0AD1" w:rsidRDefault="00A679FD" w:rsidP="00DE0AD1">
            <w:pPr>
              <w:pStyle w:val="NormalIndent75LessSpace"/>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Yes</w:t>
            </w:r>
          </w:p>
        </w:tc>
        <w:tc>
          <w:tcPr>
            <w:tcW w:w="2430" w:type="dxa"/>
            <w:vAlign w:val="center"/>
          </w:tcPr>
          <w:p w14:paraId="35019AA5" w14:textId="77777777" w:rsidR="00A679FD" w:rsidRPr="00DE0AD1" w:rsidRDefault="00A679FD" w:rsidP="00DE0AD1">
            <w:pPr>
              <w:pStyle w:val="NormalIndent75LessSpace"/>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No</w:t>
            </w:r>
          </w:p>
        </w:tc>
      </w:tr>
    </w:tbl>
    <w:p w14:paraId="3A474CFD" w14:textId="77777777" w:rsidR="00F11A26" w:rsidRPr="00492948" w:rsidRDefault="00F11A26" w:rsidP="00DE0AD1">
      <w:pPr>
        <w:pStyle w:val="ListNumber"/>
        <w:keepNext/>
        <w:keepLines/>
      </w:pPr>
      <w:r w:rsidRPr="00492948">
        <w:t xml:space="preserve">If </w:t>
      </w:r>
      <w:r w:rsidR="00A679FD" w:rsidRPr="00305DA1">
        <w:rPr>
          <w:i/>
        </w:rPr>
        <w:t>Yes</w:t>
      </w:r>
      <w:r w:rsidR="00A679FD">
        <w:t xml:space="preserve">, </w:t>
      </w:r>
      <w:r w:rsidRPr="00492948">
        <w:t>please specify</w:t>
      </w:r>
      <w:r w:rsidR="00A679FD">
        <w:t xml:space="preserve"> the following</w:t>
      </w:r>
      <w:r w:rsidRPr="00492948">
        <w:t>:</w:t>
      </w:r>
    </w:p>
    <w:tbl>
      <w:tblPr>
        <w:tblW w:w="0" w:type="auto"/>
        <w:tblInd w:w="828" w:type="dxa"/>
        <w:tblLook w:val="01E0" w:firstRow="1" w:lastRow="1" w:firstColumn="1" w:lastColumn="1" w:noHBand="0" w:noVBand="0"/>
      </w:tblPr>
      <w:tblGrid>
        <w:gridCol w:w="540"/>
        <w:gridCol w:w="5400"/>
      </w:tblGrid>
      <w:tr w:rsidR="00CA4221" w:rsidRPr="00492948" w14:paraId="7FC7F148" w14:textId="77777777" w:rsidTr="00CA4221">
        <w:tc>
          <w:tcPr>
            <w:tcW w:w="540" w:type="dxa"/>
          </w:tcPr>
          <w:p w14:paraId="5C6168E4" w14:textId="77777777" w:rsidR="00CA4221" w:rsidRPr="00492948" w:rsidRDefault="00CA4221" w:rsidP="00DE0AD1">
            <w:pPr>
              <w:pStyle w:val="Normal6ptSpace"/>
              <w:keepNext/>
              <w:keepLines/>
            </w:pPr>
            <w:r w:rsidRPr="00492948">
              <w:fldChar w:fldCharType="begin">
                <w:ffData>
                  <w:name w:val="Check38"/>
                  <w:enabled/>
                  <w:calcOnExit w:val="0"/>
                  <w:checkBox>
                    <w:sizeAuto/>
                    <w:default w:val="0"/>
                  </w:checkBox>
                </w:ffData>
              </w:fldChar>
            </w:r>
            <w:bookmarkStart w:id="46" w:name="Check38"/>
            <w:r w:rsidRPr="00492948">
              <w:instrText xml:space="preserve"> FORMCHECKBOX </w:instrText>
            </w:r>
            <w:r w:rsidR="003F7903">
              <w:fldChar w:fldCharType="separate"/>
            </w:r>
            <w:r w:rsidRPr="00492948">
              <w:fldChar w:fldCharType="end"/>
            </w:r>
            <w:bookmarkEnd w:id="46"/>
          </w:p>
        </w:tc>
        <w:tc>
          <w:tcPr>
            <w:tcW w:w="5400" w:type="dxa"/>
          </w:tcPr>
          <w:p w14:paraId="2001CAA5" w14:textId="77777777" w:rsidR="00CA4221" w:rsidRPr="00492948" w:rsidRDefault="00CA4221" w:rsidP="00DE0AD1">
            <w:pPr>
              <w:pStyle w:val="Normal6ptSpace"/>
              <w:keepNext/>
              <w:keepLines/>
            </w:pPr>
            <w:r w:rsidRPr="00492948">
              <w:t>Transaction Cache</w:t>
            </w:r>
          </w:p>
        </w:tc>
      </w:tr>
      <w:tr w:rsidR="00CA4221" w:rsidRPr="00492948" w14:paraId="3B143C15" w14:textId="77777777" w:rsidTr="00CA4221">
        <w:tc>
          <w:tcPr>
            <w:tcW w:w="540" w:type="dxa"/>
          </w:tcPr>
          <w:p w14:paraId="34805317" w14:textId="77777777" w:rsidR="00CA4221" w:rsidRPr="00492948" w:rsidRDefault="00CA4221" w:rsidP="005719ED">
            <w:pPr>
              <w:pStyle w:val="Normal6ptSpace"/>
            </w:pPr>
            <w:r w:rsidRPr="00492948">
              <w:fldChar w:fldCharType="begin">
                <w:ffData>
                  <w:name w:val="Check39"/>
                  <w:enabled/>
                  <w:calcOnExit w:val="0"/>
                  <w:checkBox>
                    <w:sizeAuto/>
                    <w:default w:val="0"/>
                  </w:checkBox>
                </w:ffData>
              </w:fldChar>
            </w:r>
            <w:bookmarkStart w:id="47" w:name="Check39"/>
            <w:r w:rsidRPr="00492948">
              <w:instrText xml:space="preserve"> FORMCHECKBOX </w:instrText>
            </w:r>
            <w:r w:rsidR="003F7903">
              <w:fldChar w:fldCharType="separate"/>
            </w:r>
            <w:r w:rsidRPr="00492948">
              <w:fldChar w:fldCharType="end"/>
            </w:r>
            <w:bookmarkEnd w:id="47"/>
          </w:p>
        </w:tc>
        <w:tc>
          <w:tcPr>
            <w:tcW w:w="5400" w:type="dxa"/>
          </w:tcPr>
          <w:p w14:paraId="3A005D9E" w14:textId="77777777" w:rsidR="00CA4221" w:rsidRPr="00492948" w:rsidRDefault="00CA4221" w:rsidP="005719ED">
            <w:pPr>
              <w:pStyle w:val="Normal6ptSpace"/>
            </w:pPr>
            <w:r w:rsidRPr="00492948">
              <w:t>Air Availability Cache</w:t>
            </w:r>
          </w:p>
        </w:tc>
      </w:tr>
      <w:tr w:rsidR="00CA4221" w:rsidRPr="00492948" w14:paraId="63592E3F" w14:textId="77777777" w:rsidTr="00CA4221">
        <w:tc>
          <w:tcPr>
            <w:tcW w:w="540" w:type="dxa"/>
          </w:tcPr>
          <w:p w14:paraId="1251C8A0" w14:textId="77777777" w:rsidR="00CA4221" w:rsidRPr="00492948" w:rsidRDefault="00CA4221" w:rsidP="005719ED">
            <w:pPr>
              <w:pStyle w:val="Normal6ptSpace"/>
            </w:pPr>
            <w:r w:rsidRPr="00492948">
              <w:fldChar w:fldCharType="begin">
                <w:ffData>
                  <w:name w:val="Check40"/>
                  <w:enabled/>
                  <w:calcOnExit w:val="0"/>
                  <w:checkBox>
                    <w:sizeAuto/>
                    <w:default w:val="0"/>
                  </w:checkBox>
                </w:ffData>
              </w:fldChar>
            </w:r>
            <w:bookmarkStart w:id="48" w:name="Check40"/>
            <w:r w:rsidRPr="00492948">
              <w:instrText xml:space="preserve"> FORMCHECKBOX </w:instrText>
            </w:r>
            <w:r w:rsidR="003F7903">
              <w:fldChar w:fldCharType="separate"/>
            </w:r>
            <w:r w:rsidRPr="00492948">
              <w:fldChar w:fldCharType="end"/>
            </w:r>
            <w:bookmarkEnd w:id="48"/>
          </w:p>
        </w:tc>
        <w:tc>
          <w:tcPr>
            <w:tcW w:w="5400" w:type="dxa"/>
          </w:tcPr>
          <w:p w14:paraId="668A512E" w14:textId="77777777" w:rsidR="00CA4221" w:rsidRPr="00492948" w:rsidRDefault="00CA4221" w:rsidP="005719ED">
            <w:pPr>
              <w:pStyle w:val="Normal6ptSpace"/>
            </w:pPr>
            <w:r w:rsidRPr="00492948">
              <w:t>Tax Cache</w:t>
            </w:r>
          </w:p>
        </w:tc>
      </w:tr>
      <w:tr w:rsidR="00CA4221" w:rsidRPr="00492948" w14:paraId="68E384BA" w14:textId="77777777" w:rsidTr="00CA4221">
        <w:tc>
          <w:tcPr>
            <w:tcW w:w="540" w:type="dxa"/>
          </w:tcPr>
          <w:p w14:paraId="6F500D3C" w14:textId="77777777" w:rsidR="00CA4221" w:rsidRPr="00492948" w:rsidRDefault="00CA4221" w:rsidP="005719ED">
            <w:pPr>
              <w:pStyle w:val="Normal6ptSpace"/>
            </w:pPr>
            <w:r w:rsidRPr="00492948">
              <w:fldChar w:fldCharType="begin">
                <w:ffData>
                  <w:name w:val="Check41"/>
                  <w:enabled/>
                  <w:calcOnExit w:val="0"/>
                  <w:checkBox>
                    <w:sizeAuto/>
                    <w:default w:val="0"/>
                  </w:checkBox>
                </w:ffData>
              </w:fldChar>
            </w:r>
            <w:bookmarkStart w:id="49" w:name="Check41"/>
            <w:r w:rsidRPr="00492948">
              <w:instrText xml:space="preserve"> FORMCHECKBOX </w:instrText>
            </w:r>
            <w:r w:rsidR="003F7903">
              <w:fldChar w:fldCharType="separate"/>
            </w:r>
            <w:r w:rsidRPr="00492948">
              <w:fldChar w:fldCharType="end"/>
            </w:r>
            <w:bookmarkEnd w:id="49"/>
          </w:p>
        </w:tc>
        <w:tc>
          <w:tcPr>
            <w:tcW w:w="5400" w:type="dxa"/>
          </w:tcPr>
          <w:p w14:paraId="6D18BBA4" w14:textId="77777777" w:rsidR="00CA4221" w:rsidRPr="00492948" w:rsidRDefault="00CA4221" w:rsidP="005719ED">
            <w:pPr>
              <w:pStyle w:val="Normal6ptSpace"/>
            </w:pPr>
            <w:r w:rsidRPr="00492948">
              <w:t>Other (Please Specify)</w:t>
            </w:r>
            <w:r w:rsidRPr="00492948">
              <w:br/>
            </w:r>
            <w:r w:rsidRPr="00492948">
              <w:rPr>
                <w:bCs/>
              </w:rPr>
              <w:fldChar w:fldCharType="begin">
                <w:ffData>
                  <w:name w:val="Text6"/>
                  <w:enabled/>
                  <w:calcOnExit w:val="0"/>
                  <w:textInput/>
                </w:ffData>
              </w:fldChar>
            </w:r>
            <w:r w:rsidRPr="00492948">
              <w:rPr>
                <w:bCs/>
              </w:rPr>
              <w:instrText xml:space="preserve"> FORMTEXT </w:instrText>
            </w:r>
            <w:r w:rsidRPr="00492948">
              <w:rPr>
                <w:bCs/>
              </w:rPr>
            </w:r>
            <w:r w:rsidRPr="00492948">
              <w:rPr>
                <w:bCs/>
              </w:rPr>
              <w:fldChar w:fldCharType="separate"/>
            </w:r>
            <w:r w:rsidRPr="00492948">
              <w:rPr>
                <w:bCs/>
                <w:noProof/>
              </w:rPr>
              <w:t> </w:t>
            </w:r>
            <w:r w:rsidRPr="00492948">
              <w:rPr>
                <w:bCs/>
                <w:noProof/>
              </w:rPr>
              <w:t> </w:t>
            </w:r>
            <w:r w:rsidRPr="00492948">
              <w:rPr>
                <w:bCs/>
                <w:noProof/>
              </w:rPr>
              <w:t> </w:t>
            </w:r>
            <w:r w:rsidRPr="00492948">
              <w:rPr>
                <w:bCs/>
                <w:noProof/>
              </w:rPr>
              <w:t> </w:t>
            </w:r>
            <w:r w:rsidRPr="00492948">
              <w:rPr>
                <w:bCs/>
                <w:noProof/>
              </w:rPr>
              <w:t> </w:t>
            </w:r>
            <w:r w:rsidRPr="00492948">
              <w:rPr>
                <w:bCs/>
              </w:rPr>
              <w:fldChar w:fldCharType="end"/>
            </w:r>
          </w:p>
        </w:tc>
      </w:tr>
    </w:tbl>
    <w:p w14:paraId="7B67C10A" w14:textId="77777777" w:rsidR="00F11A26" w:rsidRPr="00492948" w:rsidRDefault="00F11A26" w:rsidP="00F11A26">
      <w:pPr>
        <w:pStyle w:val="ListNumber"/>
        <w:rPr>
          <w:snapToGrid w:val="0"/>
        </w:rPr>
      </w:pPr>
      <w:r w:rsidRPr="00492948">
        <w:rPr>
          <w:snapToGrid w:val="0"/>
        </w:rPr>
        <w:t xml:space="preserve">Please provide full cache specifications, including transactions used and frequency of refresh. </w:t>
      </w:r>
      <w:r w:rsidR="003730A7">
        <w:rPr>
          <w:snapToGrid w:val="0"/>
        </w:rPr>
        <w:br/>
      </w:r>
      <w:r w:rsidRPr="00492948">
        <w:rPr>
          <w:snapToGrid w:val="0"/>
        </w:rPr>
        <w:t xml:space="preserve">Attach </w:t>
      </w:r>
      <w:r w:rsidR="00A679FD">
        <w:rPr>
          <w:snapToGrid w:val="0"/>
        </w:rPr>
        <w:t xml:space="preserve">a </w:t>
      </w:r>
      <w:r w:rsidRPr="00492948">
        <w:rPr>
          <w:snapToGrid w:val="0"/>
        </w:rPr>
        <w:t>separate document if necessary.</w:t>
      </w:r>
    </w:p>
    <w:p w14:paraId="566584EF" w14:textId="77777777" w:rsidR="00F11A26" w:rsidRPr="00492948" w:rsidRDefault="00F11A26" w:rsidP="00F11A26">
      <w:pPr>
        <w:spacing w:after="0"/>
        <w:ind w:left="360"/>
        <w:jc w:val="both"/>
        <w:rPr>
          <w:rFonts w:cs="Arial"/>
          <w:snapToGrid w:val="0"/>
        </w:rPr>
      </w:pPr>
      <w:r w:rsidRPr="00492948">
        <w:rPr>
          <w:rFonts w:cs="Arial"/>
          <w:bCs/>
        </w:rPr>
        <w:fldChar w:fldCharType="begin">
          <w:ffData>
            <w:name w:val="Text6"/>
            <w:enabled/>
            <w:calcOnExit w:val="0"/>
            <w:textInput/>
          </w:ffData>
        </w:fldChar>
      </w:r>
      <w:r w:rsidRPr="00492948">
        <w:rPr>
          <w:rFonts w:cs="Arial"/>
          <w:bCs/>
        </w:rPr>
        <w:instrText xml:space="preserve"> FORMTEXT </w:instrText>
      </w:r>
      <w:r w:rsidRPr="00492948">
        <w:rPr>
          <w:rFonts w:cs="Arial"/>
          <w:bCs/>
        </w:rPr>
      </w:r>
      <w:r w:rsidRPr="00492948">
        <w:rPr>
          <w:rFonts w:cs="Arial"/>
          <w:bCs/>
        </w:rPr>
        <w:fldChar w:fldCharType="separate"/>
      </w:r>
      <w:r w:rsidRPr="00492948">
        <w:rPr>
          <w:rFonts w:cs="Arial"/>
          <w:bCs/>
          <w:noProof/>
        </w:rPr>
        <w:t> </w:t>
      </w:r>
      <w:r w:rsidRPr="00492948">
        <w:rPr>
          <w:rFonts w:cs="Arial"/>
          <w:bCs/>
          <w:noProof/>
        </w:rPr>
        <w:t> </w:t>
      </w:r>
      <w:r w:rsidRPr="00492948">
        <w:rPr>
          <w:rFonts w:cs="Arial"/>
          <w:bCs/>
          <w:noProof/>
        </w:rPr>
        <w:t> </w:t>
      </w:r>
      <w:r w:rsidRPr="00492948">
        <w:rPr>
          <w:rFonts w:cs="Arial"/>
          <w:bCs/>
          <w:noProof/>
        </w:rPr>
        <w:t> </w:t>
      </w:r>
      <w:r w:rsidRPr="00492948">
        <w:rPr>
          <w:rFonts w:cs="Arial"/>
          <w:bCs/>
          <w:noProof/>
        </w:rPr>
        <w:t> </w:t>
      </w:r>
      <w:r w:rsidRPr="00492948">
        <w:rPr>
          <w:rFonts w:cs="Arial"/>
          <w:bCs/>
        </w:rPr>
        <w:fldChar w:fldCharType="end"/>
      </w:r>
    </w:p>
    <w:p w14:paraId="0FA998AC" w14:textId="77777777" w:rsidR="00F11A26" w:rsidRPr="00167E3E" w:rsidRDefault="00F11A26" w:rsidP="00167E3E">
      <w:pPr>
        <w:pStyle w:val="Heading1"/>
      </w:pPr>
      <w:bookmarkStart w:id="50" w:name="_Toc65239487"/>
      <w:r>
        <w:t>Predicted Growth</w:t>
      </w:r>
      <w:bookmarkEnd w:id="50"/>
    </w:p>
    <w:p w14:paraId="7852BBC6" w14:textId="77777777" w:rsidR="00F11A26" w:rsidRDefault="00F11A26" w:rsidP="005719ED">
      <w:pPr>
        <w:pStyle w:val="Normal6ptSpace"/>
      </w:pPr>
      <w:r w:rsidRPr="00492948">
        <w:t>What is your growth expectation over the next year?</w:t>
      </w:r>
      <w:r w:rsidR="00A679FD">
        <w:t xml:space="preserve"> </w:t>
      </w:r>
      <w:r w:rsidRPr="00492948">
        <w:t xml:space="preserve"> Please provide a good estimate below for the next 6-month and 1-year projections. Should these change in either direction during the year</w:t>
      </w:r>
      <w:r w:rsidR="00A679FD">
        <w:t>,</w:t>
      </w:r>
      <w:r w:rsidRPr="00492948">
        <w:t xml:space="preserve"> it is imperative that you advise us. </w:t>
      </w:r>
    </w:p>
    <w:tbl>
      <w:tblPr>
        <w:tblW w:w="0" w:type="auto"/>
        <w:tblInd w:w="828" w:type="dxa"/>
        <w:tblLook w:val="01E0" w:firstRow="1" w:lastRow="1" w:firstColumn="1" w:lastColumn="1" w:noHBand="0" w:noVBand="0"/>
      </w:tblPr>
      <w:tblGrid>
        <w:gridCol w:w="2970"/>
        <w:gridCol w:w="2416"/>
        <w:gridCol w:w="2416"/>
      </w:tblGrid>
      <w:tr w:rsidR="00F11A26" w:rsidRPr="00492948" w14:paraId="3DC631C3" w14:textId="77777777" w:rsidTr="002658FF">
        <w:tc>
          <w:tcPr>
            <w:tcW w:w="2970" w:type="dxa"/>
          </w:tcPr>
          <w:p w14:paraId="18FA8B1A" w14:textId="77777777" w:rsidR="00F11A26" w:rsidRPr="00492948" w:rsidRDefault="00F11A26" w:rsidP="005719ED">
            <w:pPr>
              <w:pStyle w:val="Normal6ptSpace"/>
            </w:pPr>
          </w:p>
        </w:tc>
        <w:tc>
          <w:tcPr>
            <w:tcW w:w="2416" w:type="dxa"/>
          </w:tcPr>
          <w:p w14:paraId="5EB714C6" w14:textId="77777777" w:rsidR="00F11A26" w:rsidRPr="00DE0AD1" w:rsidRDefault="00F11A26" w:rsidP="005719ED">
            <w:pPr>
              <w:pStyle w:val="Normal6ptSpace"/>
              <w:rPr>
                <w:b/>
                <w:bCs/>
              </w:rPr>
            </w:pPr>
            <w:r w:rsidRPr="00DE0AD1">
              <w:rPr>
                <w:b/>
                <w:bCs/>
                <w:snapToGrid w:val="0"/>
              </w:rPr>
              <w:t>Next 6 Months</w:t>
            </w:r>
          </w:p>
        </w:tc>
        <w:tc>
          <w:tcPr>
            <w:tcW w:w="2416" w:type="dxa"/>
          </w:tcPr>
          <w:p w14:paraId="30A4CFD7" w14:textId="77777777" w:rsidR="00F11A26" w:rsidRPr="00DE0AD1" w:rsidRDefault="00F11A26" w:rsidP="005719ED">
            <w:pPr>
              <w:pStyle w:val="Normal6ptSpace"/>
              <w:rPr>
                <w:b/>
                <w:bCs/>
              </w:rPr>
            </w:pPr>
            <w:r w:rsidRPr="00DE0AD1">
              <w:rPr>
                <w:b/>
                <w:bCs/>
                <w:snapToGrid w:val="0"/>
              </w:rPr>
              <w:t>Next 1 Year</w:t>
            </w:r>
          </w:p>
        </w:tc>
      </w:tr>
      <w:tr w:rsidR="00F11A26" w:rsidRPr="00492948" w14:paraId="7B5B77AC" w14:textId="77777777" w:rsidTr="002658FF">
        <w:tc>
          <w:tcPr>
            <w:tcW w:w="2970" w:type="dxa"/>
          </w:tcPr>
          <w:p w14:paraId="776FEAB1" w14:textId="77777777" w:rsidR="00F11A26" w:rsidRPr="00492948" w:rsidRDefault="00F11A26" w:rsidP="005719ED">
            <w:pPr>
              <w:pStyle w:val="Normal6ptSpace"/>
            </w:pPr>
            <w:r w:rsidRPr="00492948">
              <w:rPr>
                <w:snapToGrid w:val="0"/>
              </w:rPr>
              <w:t>Booking</w:t>
            </w:r>
          </w:p>
        </w:tc>
        <w:tc>
          <w:tcPr>
            <w:tcW w:w="2416" w:type="dxa"/>
          </w:tcPr>
          <w:p w14:paraId="1B8B74E0" w14:textId="77777777" w:rsidR="00F11A26" w:rsidRPr="00492948" w:rsidRDefault="00F11A26" w:rsidP="005719ED">
            <w:pPr>
              <w:pStyle w:val="Normal6ptSpace"/>
            </w:pPr>
            <w:r w:rsidRPr="00492948">
              <w:fldChar w:fldCharType="begin">
                <w:ffData>
                  <w:name w:val="Text6"/>
                  <w:enabled/>
                  <w:calcOnExit w:val="0"/>
                  <w:textInput/>
                </w:ffData>
              </w:fldChar>
            </w:r>
            <w:r w:rsidRPr="00492948">
              <w:instrText xml:space="preserve"> FORMTEXT </w:instrText>
            </w:r>
            <w:r w:rsidRPr="00492948">
              <w:fldChar w:fldCharType="separate"/>
            </w:r>
            <w:r w:rsidRPr="00492948">
              <w:rPr>
                <w:noProof/>
              </w:rPr>
              <w:t> </w:t>
            </w:r>
            <w:r w:rsidRPr="00492948">
              <w:rPr>
                <w:noProof/>
              </w:rPr>
              <w:t> </w:t>
            </w:r>
            <w:r w:rsidRPr="00492948">
              <w:rPr>
                <w:noProof/>
              </w:rPr>
              <w:t> </w:t>
            </w:r>
            <w:r w:rsidRPr="00492948">
              <w:rPr>
                <w:noProof/>
              </w:rPr>
              <w:t> </w:t>
            </w:r>
            <w:r w:rsidRPr="00492948">
              <w:rPr>
                <w:noProof/>
              </w:rPr>
              <w:t> </w:t>
            </w:r>
            <w:r w:rsidRPr="00492948">
              <w:fldChar w:fldCharType="end"/>
            </w:r>
            <w:r w:rsidRPr="00492948">
              <w:t xml:space="preserve"> %</w:t>
            </w:r>
          </w:p>
        </w:tc>
        <w:tc>
          <w:tcPr>
            <w:tcW w:w="2416" w:type="dxa"/>
          </w:tcPr>
          <w:p w14:paraId="500F707E" w14:textId="77777777" w:rsidR="00F11A26" w:rsidRPr="00492948" w:rsidRDefault="00F11A26" w:rsidP="005719ED">
            <w:pPr>
              <w:pStyle w:val="Normal6ptSpace"/>
            </w:pPr>
            <w:r w:rsidRPr="00492948">
              <w:fldChar w:fldCharType="begin">
                <w:ffData>
                  <w:name w:val="Text6"/>
                  <w:enabled/>
                  <w:calcOnExit w:val="0"/>
                  <w:textInput/>
                </w:ffData>
              </w:fldChar>
            </w:r>
            <w:r w:rsidRPr="00492948">
              <w:instrText xml:space="preserve"> FORMTEXT </w:instrText>
            </w:r>
            <w:r w:rsidRPr="00492948">
              <w:fldChar w:fldCharType="separate"/>
            </w:r>
            <w:r w:rsidRPr="00492948">
              <w:rPr>
                <w:noProof/>
              </w:rPr>
              <w:t> </w:t>
            </w:r>
            <w:r w:rsidRPr="00492948">
              <w:rPr>
                <w:noProof/>
              </w:rPr>
              <w:t> </w:t>
            </w:r>
            <w:r w:rsidRPr="00492948">
              <w:rPr>
                <w:noProof/>
              </w:rPr>
              <w:t> </w:t>
            </w:r>
            <w:r w:rsidRPr="00492948">
              <w:rPr>
                <w:noProof/>
              </w:rPr>
              <w:t> </w:t>
            </w:r>
            <w:r w:rsidRPr="00492948">
              <w:rPr>
                <w:noProof/>
              </w:rPr>
              <w:t> </w:t>
            </w:r>
            <w:r w:rsidRPr="00492948">
              <w:fldChar w:fldCharType="end"/>
            </w:r>
            <w:r w:rsidRPr="00492948">
              <w:t xml:space="preserve"> %</w:t>
            </w:r>
          </w:p>
        </w:tc>
      </w:tr>
      <w:tr w:rsidR="00F11A26" w:rsidRPr="00492948" w14:paraId="31D4110B" w14:textId="77777777" w:rsidTr="002658FF">
        <w:tc>
          <w:tcPr>
            <w:tcW w:w="2970" w:type="dxa"/>
          </w:tcPr>
          <w:p w14:paraId="7F0B02E2" w14:textId="77777777" w:rsidR="00F11A26" w:rsidRPr="00492948" w:rsidRDefault="00F11A26" w:rsidP="005719ED">
            <w:pPr>
              <w:pStyle w:val="Normal6ptSpace"/>
            </w:pPr>
            <w:r w:rsidRPr="00492948">
              <w:rPr>
                <w:snapToGrid w:val="0"/>
              </w:rPr>
              <w:t>Shopping</w:t>
            </w:r>
          </w:p>
        </w:tc>
        <w:tc>
          <w:tcPr>
            <w:tcW w:w="2416" w:type="dxa"/>
          </w:tcPr>
          <w:p w14:paraId="647A8C9D" w14:textId="77777777" w:rsidR="00F11A26" w:rsidRPr="00492948" w:rsidRDefault="00F11A26" w:rsidP="005719ED">
            <w:pPr>
              <w:pStyle w:val="Normal6ptSpace"/>
            </w:pPr>
            <w:r w:rsidRPr="00492948">
              <w:fldChar w:fldCharType="begin">
                <w:ffData>
                  <w:name w:val="Text6"/>
                  <w:enabled/>
                  <w:calcOnExit w:val="0"/>
                  <w:textInput/>
                </w:ffData>
              </w:fldChar>
            </w:r>
            <w:r w:rsidRPr="00492948">
              <w:instrText xml:space="preserve"> FORMTEXT </w:instrText>
            </w:r>
            <w:r w:rsidRPr="00492948">
              <w:fldChar w:fldCharType="separate"/>
            </w:r>
            <w:r w:rsidRPr="00492948">
              <w:rPr>
                <w:noProof/>
              </w:rPr>
              <w:t> </w:t>
            </w:r>
            <w:r w:rsidRPr="00492948">
              <w:rPr>
                <w:noProof/>
              </w:rPr>
              <w:t> </w:t>
            </w:r>
            <w:r w:rsidRPr="00492948">
              <w:rPr>
                <w:noProof/>
              </w:rPr>
              <w:t> </w:t>
            </w:r>
            <w:r w:rsidRPr="00492948">
              <w:rPr>
                <w:noProof/>
              </w:rPr>
              <w:t> </w:t>
            </w:r>
            <w:r w:rsidRPr="00492948">
              <w:rPr>
                <w:noProof/>
              </w:rPr>
              <w:t> </w:t>
            </w:r>
            <w:r w:rsidRPr="00492948">
              <w:fldChar w:fldCharType="end"/>
            </w:r>
            <w:r w:rsidRPr="00492948">
              <w:t xml:space="preserve"> %</w:t>
            </w:r>
          </w:p>
        </w:tc>
        <w:tc>
          <w:tcPr>
            <w:tcW w:w="2416" w:type="dxa"/>
          </w:tcPr>
          <w:p w14:paraId="4C714E42" w14:textId="77777777" w:rsidR="00F11A26" w:rsidRPr="00492948" w:rsidRDefault="00F11A26" w:rsidP="005719ED">
            <w:pPr>
              <w:pStyle w:val="Normal6ptSpace"/>
            </w:pPr>
            <w:r w:rsidRPr="00492948">
              <w:fldChar w:fldCharType="begin">
                <w:ffData>
                  <w:name w:val="Text6"/>
                  <w:enabled/>
                  <w:calcOnExit w:val="0"/>
                  <w:textInput/>
                </w:ffData>
              </w:fldChar>
            </w:r>
            <w:r w:rsidRPr="00492948">
              <w:instrText xml:space="preserve"> FORMTEXT </w:instrText>
            </w:r>
            <w:r w:rsidRPr="00492948">
              <w:fldChar w:fldCharType="separate"/>
            </w:r>
            <w:r w:rsidRPr="00492948">
              <w:rPr>
                <w:noProof/>
              </w:rPr>
              <w:t> </w:t>
            </w:r>
            <w:r w:rsidRPr="00492948">
              <w:rPr>
                <w:noProof/>
              </w:rPr>
              <w:t> </w:t>
            </w:r>
            <w:r w:rsidRPr="00492948">
              <w:rPr>
                <w:noProof/>
              </w:rPr>
              <w:t> </w:t>
            </w:r>
            <w:r w:rsidRPr="00492948">
              <w:rPr>
                <w:noProof/>
              </w:rPr>
              <w:t> </w:t>
            </w:r>
            <w:r w:rsidRPr="00492948">
              <w:rPr>
                <w:noProof/>
              </w:rPr>
              <w:t> </w:t>
            </w:r>
            <w:r w:rsidRPr="00492948">
              <w:fldChar w:fldCharType="end"/>
            </w:r>
            <w:r w:rsidRPr="00492948">
              <w:t xml:space="preserve"> %</w:t>
            </w:r>
          </w:p>
        </w:tc>
      </w:tr>
    </w:tbl>
    <w:p w14:paraId="2F9EAF62" w14:textId="77777777" w:rsidR="00F11A26" w:rsidRPr="00F11A26" w:rsidRDefault="00F11A26" w:rsidP="005719ED">
      <w:pPr>
        <w:pStyle w:val="Normal6ptSpace"/>
      </w:pPr>
      <w:r w:rsidRPr="00F11A26">
        <w:t>Provide additional comments if needed:</w:t>
      </w:r>
    </w:p>
    <w:p w14:paraId="75BB1B04" w14:textId="77777777" w:rsidR="00F11A26" w:rsidRPr="00F11A26" w:rsidRDefault="00F11A26" w:rsidP="005719ED">
      <w:pPr>
        <w:pStyle w:val="Normal6ptSpace"/>
      </w:pPr>
      <w:r w:rsidRPr="00F11A26">
        <w:fldChar w:fldCharType="begin">
          <w:ffData>
            <w:name w:val="Text6"/>
            <w:enabled/>
            <w:calcOnExit w:val="0"/>
            <w:textInput/>
          </w:ffData>
        </w:fldChar>
      </w:r>
      <w:r w:rsidRPr="00F11A26">
        <w:instrText xml:space="preserve"> FORMTEXT </w:instrText>
      </w:r>
      <w:r w:rsidRPr="00F11A26">
        <w:fldChar w:fldCharType="separate"/>
      </w:r>
      <w:r w:rsidRPr="00F11A26">
        <w:t> </w:t>
      </w:r>
      <w:r w:rsidRPr="00F11A26">
        <w:t> </w:t>
      </w:r>
      <w:r w:rsidRPr="00F11A26">
        <w:t> </w:t>
      </w:r>
      <w:r w:rsidRPr="00F11A26">
        <w:t> </w:t>
      </w:r>
      <w:r w:rsidRPr="00F11A26">
        <w:t> </w:t>
      </w:r>
      <w:r w:rsidRPr="00F11A26">
        <w:fldChar w:fldCharType="end"/>
      </w:r>
    </w:p>
    <w:p w14:paraId="26084F2F" w14:textId="77777777" w:rsidR="00F11A26" w:rsidRDefault="00F11A26" w:rsidP="00167E3E">
      <w:pPr>
        <w:pStyle w:val="Heading1PageBreakBefore"/>
      </w:pPr>
      <w:bookmarkStart w:id="51" w:name="_Toc65239488"/>
      <w:r>
        <w:lastRenderedPageBreak/>
        <w:t xml:space="preserve">Detailed </w:t>
      </w:r>
      <w:r w:rsidR="00A679FD">
        <w:t>T</w:t>
      </w:r>
      <w:r>
        <w:t xml:space="preserve">ransaction </w:t>
      </w:r>
      <w:r w:rsidR="00A679FD">
        <w:t>D</w:t>
      </w:r>
      <w:r>
        <w:t>ata</w:t>
      </w:r>
      <w:bookmarkEnd w:id="51"/>
    </w:p>
    <w:p w14:paraId="27D272C0" w14:textId="77777777" w:rsidR="00F11A26" w:rsidRDefault="00F11A26" w:rsidP="005719ED">
      <w:pPr>
        <w:pStyle w:val="Normal6ptSpace"/>
      </w:pPr>
      <w:r>
        <w:t xml:space="preserve">Specify which Universal API transactions </w:t>
      </w:r>
      <w:r w:rsidR="00A679FD">
        <w:t xml:space="preserve">are </w:t>
      </w:r>
      <w:r>
        <w:t>being used and h</w:t>
      </w:r>
      <w:r w:rsidRPr="00F44D85">
        <w:t>ow</w:t>
      </w:r>
      <w:r>
        <w:t xml:space="preserve"> many of each </w:t>
      </w:r>
      <w:r w:rsidR="00A679FD">
        <w:t xml:space="preserve">transaction are </w:t>
      </w:r>
      <w:r>
        <w:t xml:space="preserve">being sent per day on average?  </w:t>
      </w:r>
    </w:p>
    <w:tbl>
      <w:tblPr>
        <w:tblStyle w:val="PlainTable1"/>
        <w:tblW w:w="9288" w:type="dxa"/>
        <w:tblLayout w:type="fixed"/>
        <w:tblLook w:val="0420" w:firstRow="1" w:lastRow="0" w:firstColumn="0" w:lastColumn="0" w:noHBand="0" w:noVBand="1"/>
      </w:tblPr>
      <w:tblGrid>
        <w:gridCol w:w="4300"/>
        <w:gridCol w:w="2558"/>
        <w:gridCol w:w="2430"/>
      </w:tblGrid>
      <w:tr w:rsidR="00DE0AD1" w:rsidRPr="00DE0AD1" w14:paraId="690033B6" w14:textId="77777777" w:rsidTr="00DE0AD1">
        <w:trPr>
          <w:cnfStyle w:val="100000000000" w:firstRow="1" w:lastRow="0" w:firstColumn="0" w:lastColumn="0" w:oddVBand="0" w:evenVBand="0" w:oddHBand="0" w:evenHBand="0" w:firstRowFirstColumn="0" w:firstRowLastColumn="0" w:lastRowFirstColumn="0" w:lastRowLastColumn="0"/>
          <w:tblHeader/>
        </w:trPr>
        <w:tc>
          <w:tcPr>
            <w:tcW w:w="4300" w:type="dxa"/>
            <w:hideMark/>
          </w:tcPr>
          <w:p w14:paraId="4F88FDD3" w14:textId="77777777" w:rsidR="006C040A" w:rsidRPr="00DE0AD1" w:rsidRDefault="006C040A" w:rsidP="005719ED">
            <w:pPr>
              <w:pStyle w:val="Normal6ptSpace"/>
              <w:rPr>
                <w:rFonts w:ascii="Calibri" w:hAnsi="Calibri"/>
                <w:color w:val="FFFFFF" w:themeColor="background1"/>
              </w:rPr>
            </w:pPr>
            <w:r w:rsidRPr="00DE0AD1">
              <w:rPr>
                <w:color w:val="FFFFFF" w:themeColor="background1"/>
              </w:rPr>
              <w:t>U</w:t>
            </w:r>
            <w:r w:rsidR="00A21C56" w:rsidRPr="00DE0AD1">
              <w:rPr>
                <w:color w:val="FFFFFF" w:themeColor="background1"/>
              </w:rPr>
              <w:t xml:space="preserve">niversal </w:t>
            </w:r>
            <w:r w:rsidRPr="00DE0AD1">
              <w:rPr>
                <w:color w:val="FFFFFF" w:themeColor="background1"/>
              </w:rPr>
              <w:t>API Message</w:t>
            </w:r>
          </w:p>
        </w:tc>
        <w:tc>
          <w:tcPr>
            <w:tcW w:w="2558" w:type="dxa"/>
            <w:hideMark/>
          </w:tcPr>
          <w:p w14:paraId="557E6BD5" w14:textId="77777777" w:rsidR="006C040A" w:rsidRPr="00DE0AD1" w:rsidRDefault="006C040A" w:rsidP="005719ED">
            <w:pPr>
              <w:pStyle w:val="Normal6ptSpace"/>
              <w:rPr>
                <w:rFonts w:ascii="Calibri" w:hAnsi="Calibri"/>
                <w:color w:val="FFFFFF" w:themeColor="background1"/>
              </w:rPr>
            </w:pPr>
            <w:r w:rsidRPr="00DE0AD1">
              <w:rPr>
                <w:color w:val="FFFFFF" w:themeColor="background1"/>
              </w:rPr>
              <w:t>Estimated Volume</w:t>
            </w:r>
          </w:p>
        </w:tc>
        <w:tc>
          <w:tcPr>
            <w:tcW w:w="2430" w:type="dxa"/>
          </w:tcPr>
          <w:p w14:paraId="6DFB9E99" w14:textId="77777777" w:rsidR="006C040A" w:rsidRPr="00DE0AD1" w:rsidRDefault="006C040A" w:rsidP="005719ED">
            <w:pPr>
              <w:pStyle w:val="Normal6ptSpace"/>
              <w:rPr>
                <w:color w:val="FFFFFF" w:themeColor="background1"/>
              </w:rPr>
            </w:pPr>
            <w:r w:rsidRPr="00DE0AD1">
              <w:rPr>
                <w:color w:val="FFFFFF" w:themeColor="background1"/>
              </w:rPr>
              <w:t>Traffic Increase</w:t>
            </w:r>
          </w:p>
        </w:tc>
      </w:tr>
      <w:tr w:rsidR="00747F3A" w14:paraId="1F52D312"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47CCCF1E" w14:textId="77777777" w:rsidR="00747F3A" w:rsidRPr="00231E6C" w:rsidRDefault="00747F3A" w:rsidP="005719ED">
            <w:pPr>
              <w:pStyle w:val="Normal6ptSpace"/>
            </w:pPr>
            <w:proofErr w:type="spellStart"/>
            <w:r w:rsidRPr="00231E6C">
              <w:t>LowFareSearchReq</w:t>
            </w:r>
            <w:proofErr w:type="spellEnd"/>
          </w:p>
        </w:tc>
        <w:tc>
          <w:tcPr>
            <w:tcW w:w="2558" w:type="dxa"/>
          </w:tcPr>
          <w:p w14:paraId="1732915C"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9FF39A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4591894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47781D80" w14:textId="77777777" w:rsidR="00747F3A" w:rsidRPr="00231E6C" w:rsidRDefault="00747F3A" w:rsidP="005719ED">
            <w:pPr>
              <w:pStyle w:val="Normal6ptSpace"/>
            </w:pPr>
            <w:r w:rsidRPr="00231E6C">
              <w:t>LowFareSearchAsynchReq</w:t>
            </w:r>
          </w:p>
        </w:tc>
        <w:tc>
          <w:tcPr>
            <w:tcW w:w="2558" w:type="dxa"/>
          </w:tcPr>
          <w:p w14:paraId="661087AC"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2331B8F6"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6A4BD58E"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B4CA024" w14:textId="77777777" w:rsidR="00747F3A" w:rsidRPr="00231E6C" w:rsidRDefault="00747F3A" w:rsidP="005719ED">
            <w:pPr>
              <w:pStyle w:val="Normal6ptSpace"/>
            </w:pPr>
            <w:r w:rsidRPr="00C3027B">
              <w:t>RetrieveLowFareSearchReq</w:t>
            </w:r>
          </w:p>
        </w:tc>
        <w:tc>
          <w:tcPr>
            <w:tcW w:w="2558" w:type="dxa"/>
          </w:tcPr>
          <w:p w14:paraId="45A8712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6A08AFC4"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3FF9288B"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A4CA33E" w14:textId="77777777" w:rsidR="00747F3A" w:rsidRPr="00231E6C" w:rsidRDefault="00747F3A" w:rsidP="005719ED">
            <w:pPr>
              <w:pStyle w:val="Normal6ptSpace"/>
            </w:pPr>
            <w:r w:rsidRPr="00231E6C">
              <w:t>AvailabilitySearchReq</w:t>
            </w:r>
          </w:p>
        </w:tc>
        <w:tc>
          <w:tcPr>
            <w:tcW w:w="2558" w:type="dxa"/>
          </w:tcPr>
          <w:p w14:paraId="691F689F"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4FD999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1D61002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54952075" w14:textId="77777777" w:rsidR="00747F3A" w:rsidRPr="00231E6C" w:rsidRDefault="00747F3A" w:rsidP="005719ED">
            <w:pPr>
              <w:pStyle w:val="Normal6ptSpace"/>
            </w:pPr>
            <w:r w:rsidRPr="00231E6C">
              <w:t>ScheduleSearchReq</w:t>
            </w:r>
          </w:p>
        </w:tc>
        <w:tc>
          <w:tcPr>
            <w:tcW w:w="2558" w:type="dxa"/>
          </w:tcPr>
          <w:p w14:paraId="780AF8AD"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57F2EC5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FB1C64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2D4F7D09" w14:textId="77777777" w:rsidR="00747F3A" w:rsidRPr="00231E6C" w:rsidRDefault="00747F3A" w:rsidP="005719ED">
            <w:pPr>
              <w:pStyle w:val="Normal6ptSpace"/>
            </w:pPr>
            <w:r w:rsidRPr="00231E6C">
              <w:t>AirPriceReq</w:t>
            </w:r>
          </w:p>
        </w:tc>
        <w:tc>
          <w:tcPr>
            <w:tcW w:w="2558" w:type="dxa"/>
          </w:tcPr>
          <w:p w14:paraId="5D7C83D5"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CDA59C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301DD4F0"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210A673" w14:textId="77777777" w:rsidR="00747F3A" w:rsidRPr="000E6BFD" w:rsidRDefault="00747F3A" w:rsidP="005719ED">
            <w:pPr>
              <w:pStyle w:val="Normal6ptSpace"/>
            </w:pPr>
            <w:r w:rsidRPr="00277442">
              <w:t>AirRepriceReq</w:t>
            </w:r>
          </w:p>
        </w:tc>
        <w:tc>
          <w:tcPr>
            <w:tcW w:w="2558" w:type="dxa"/>
          </w:tcPr>
          <w:p w14:paraId="63CE720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1F85D3E"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53023CC4"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037EC4A0" w14:textId="77777777" w:rsidR="00747F3A" w:rsidRPr="00231E6C" w:rsidRDefault="00747F3A" w:rsidP="005719ED">
            <w:pPr>
              <w:pStyle w:val="Normal6ptSpace"/>
            </w:pPr>
            <w:r w:rsidRPr="00231E6C">
              <w:t>AirFareDisplayReq</w:t>
            </w:r>
          </w:p>
        </w:tc>
        <w:tc>
          <w:tcPr>
            <w:tcW w:w="2558" w:type="dxa"/>
          </w:tcPr>
          <w:p w14:paraId="3149D28B"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81EDC9C"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4D0E513D"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17E1FADB" w14:textId="77777777" w:rsidR="00747F3A" w:rsidRPr="00231E6C" w:rsidRDefault="00747F3A" w:rsidP="005719ED">
            <w:pPr>
              <w:pStyle w:val="Normal6ptSpace"/>
            </w:pPr>
            <w:r w:rsidRPr="00231E6C">
              <w:t>AirFareRulesReq</w:t>
            </w:r>
          </w:p>
        </w:tc>
        <w:tc>
          <w:tcPr>
            <w:tcW w:w="2558" w:type="dxa"/>
          </w:tcPr>
          <w:p w14:paraId="53615A4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58D0606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77351EC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394F6F7F" w14:textId="77777777" w:rsidR="00747F3A" w:rsidRPr="00277442" w:rsidRDefault="00747F3A" w:rsidP="005719ED">
            <w:pPr>
              <w:pStyle w:val="Normal6ptSpace"/>
            </w:pPr>
            <w:r w:rsidRPr="000E6BFD">
              <w:t>AirCreateReservationReq</w:t>
            </w:r>
          </w:p>
        </w:tc>
        <w:tc>
          <w:tcPr>
            <w:tcW w:w="2558" w:type="dxa"/>
          </w:tcPr>
          <w:p w14:paraId="377528EA"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24AF615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156BE5D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4BEA23D6" w14:textId="77777777" w:rsidR="00747F3A" w:rsidRPr="00277442" w:rsidRDefault="00747F3A" w:rsidP="005719ED">
            <w:pPr>
              <w:pStyle w:val="Normal6ptSpace"/>
            </w:pPr>
            <w:r w:rsidRPr="006E746D">
              <w:t>SeatMapReq</w:t>
            </w:r>
          </w:p>
        </w:tc>
        <w:tc>
          <w:tcPr>
            <w:tcW w:w="2558" w:type="dxa"/>
          </w:tcPr>
          <w:p w14:paraId="706DB277"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3B646462"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687AC84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75CFB3C" w14:textId="77777777" w:rsidR="00747F3A" w:rsidRPr="00277442" w:rsidRDefault="00747F3A" w:rsidP="005719ED">
            <w:pPr>
              <w:pStyle w:val="Normal6ptSpace"/>
            </w:pPr>
            <w:r w:rsidRPr="006E746D">
              <w:t>AirTicketingReq</w:t>
            </w:r>
          </w:p>
        </w:tc>
        <w:tc>
          <w:tcPr>
            <w:tcW w:w="2558" w:type="dxa"/>
          </w:tcPr>
          <w:p w14:paraId="751F2B59"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47CEED84"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3DA5E9D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49623824" w14:textId="77777777" w:rsidR="00747F3A" w:rsidRPr="006E746D" w:rsidRDefault="00747F3A" w:rsidP="005719ED">
            <w:pPr>
              <w:pStyle w:val="Normal6ptSpace"/>
            </w:pPr>
            <w:r w:rsidRPr="006E746D">
              <w:t>AirRefundQuoteReq</w:t>
            </w:r>
          </w:p>
        </w:tc>
        <w:tc>
          <w:tcPr>
            <w:tcW w:w="2558" w:type="dxa"/>
          </w:tcPr>
          <w:p w14:paraId="58108994"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D7ADE1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57BA19B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2109021A" w14:textId="77777777" w:rsidR="00747F3A" w:rsidRPr="006E746D" w:rsidRDefault="00747F3A" w:rsidP="005719ED">
            <w:pPr>
              <w:pStyle w:val="Normal6ptSpace"/>
            </w:pPr>
            <w:r w:rsidRPr="006E746D">
              <w:t>AirRefundReq</w:t>
            </w:r>
          </w:p>
        </w:tc>
        <w:tc>
          <w:tcPr>
            <w:tcW w:w="2558" w:type="dxa"/>
          </w:tcPr>
          <w:p w14:paraId="71A251DF"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B2BBB37"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14D2AF5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1978D773" w14:textId="77777777" w:rsidR="00747F3A" w:rsidRPr="00277442" w:rsidRDefault="00747F3A" w:rsidP="005719ED">
            <w:pPr>
              <w:pStyle w:val="Normal6ptSpace"/>
            </w:pPr>
            <w:r w:rsidRPr="00BA62F0">
              <w:t>AirCancelReq</w:t>
            </w:r>
          </w:p>
        </w:tc>
        <w:tc>
          <w:tcPr>
            <w:tcW w:w="2558" w:type="dxa"/>
          </w:tcPr>
          <w:p w14:paraId="4BEE0E1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69ECAB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353E03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719D3135" w14:textId="77777777" w:rsidR="00747F3A" w:rsidRPr="00277442" w:rsidRDefault="00747F3A" w:rsidP="005719ED">
            <w:pPr>
              <w:pStyle w:val="Normal6ptSpace"/>
            </w:pPr>
            <w:r w:rsidRPr="00BA62F0">
              <w:t>AirVoidDocumentReq</w:t>
            </w:r>
          </w:p>
        </w:tc>
        <w:tc>
          <w:tcPr>
            <w:tcW w:w="2558" w:type="dxa"/>
          </w:tcPr>
          <w:p w14:paraId="3675BC95"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5DD0838F"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62A0739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63CD5A98" w14:textId="77777777" w:rsidR="00747F3A" w:rsidRPr="00277442" w:rsidRDefault="00747F3A" w:rsidP="005719ED">
            <w:pPr>
              <w:pStyle w:val="Normal6ptSpace"/>
            </w:pPr>
            <w:r w:rsidRPr="00BA62F0">
              <w:t>AirRetrieveDocumentReq</w:t>
            </w:r>
          </w:p>
        </w:tc>
        <w:tc>
          <w:tcPr>
            <w:tcW w:w="2558" w:type="dxa"/>
          </w:tcPr>
          <w:p w14:paraId="58197766"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64065965"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2E35FA0"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4080853C" w14:textId="77777777" w:rsidR="00747F3A" w:rsidRPr="00277442" w:rsidRDefault="00747F3A" w:rsidP="005719ED">
            <w:pPr>
              <w:pStyle w:val="Normal6ptSpace"/>
            </w:pPr>
            <w:r w:rsidRPr="001778FA">
              <w:t>AirExchangeReq</w:t>
            </w:r>
          </w:p>
        </w:tc>
        <w:tc>
          <w:tcPr>
            <w:tcW w:w="2558" w:type="dxa"/>
          </w:tcPr>
          <w:p w14:paraId="1D842CE9"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2BB9F8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5DA5D95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07D83A7F" w14:textId="77777777" w:rsidR="00747F3A" w:rsidRPr="00277442" w:rsidRDefault="00747F3A" w:rsidP="005719ED">
            <w:pPr>
              <w:pStyle w:val="Normal6ptSpace"/>
            </w:pPr>
            <w:r w:rsidRPr="00BA62F0">
              <w:t>AirExchangeQuoteReq</w:t>
            </w:r>
          </w:p>
        </w:tc>
        <w:tc>
          <w:tcPr>
            <w:tcW w:w="2558" w:type="dxa"/>
          </w:tcPr>
          <w:p w14:paraId="0D48C48D"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3BA9015B"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60C0D9E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3E90FF22" w14:textId="77777777" w:rsidR="00747F3A" w:rsidRPr="00277442" w:rsidRDefault="00747F3A" w:rsidP="005719ED">
            <w:pPr>
              <w:pStyle w:val="Normal6ptSpace"/>
            </w:pPr>
            <w:r w:rsidRPr="001778FA">
              <w:t>AirExchangeTicketingReq</w:t>
            </w:r>
          </w:p>
        </w:tc>
        <w:tc>
          <w:tcPr>
            <w:tcW w:w="2558" w:type="dxa"/>
          </w:tcPr>
          <w:p w14:paraId="5B988B39"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0621FBAD"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339E957D"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6173C296" w14:textId="77777777" w:rsidR="00747F3A" w:rsidRPr="00277442" w:rsidRDefault="00747F3A" w:rsidP="005719ED">
            <w:pPr>
              <w:pStyle w:val="Normal6ptSpace"/>
            </w:pPr>
            <w:r w:rsidRPr="001778FA">
              <w:t>AirMerchandisingOfferAvailabilityReq</w:t>
            </w:r>
          </w:p>
        </w:tc>
        <w:tc>
          <w:tcPr>
            <w:tcW w:w="2558" w:type="dxa"/>
          </w:tcPr>
          <w:p w14:paraId="30FCEEA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25B4CCF"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0240C132"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65D9B2A7" w14:textId="77777777" w:rsidR="00747F3A" w:rsidRPr="00277442" w:rsidRDefault="00747F3A" w:rsidP="005719ED">
            <w:pPr>
              <w:pStyle w:val="Normal6ptSpace"/>
            </w:pPr>
            <w:r w:rsidRPr="001778FA">
              <w:t>AirMerchandisingFulfillmentReq</w:t>
            </w:r>
          </w:p>
        </w:tc>
        <w:tc>
          <w:tcPr>
            <w:tcW w:w="2558" w:type="dxa"/>
          </w:tcPr>
          <w:p w14:paraId="6BA78D2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15DE0A6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3B2C6808"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0940571C" w14:textId="77777777" w:rsidR="00747F3A" w:rsidRPr="00277442" w:rsidRDefault="00747F3A" w:rsidP="005719ED">
            <w:pPr>
              <w:pStyle w:val="Normal6ptSpace"/>
            </w:pPr>
            <w:r w:rsidRPr="001778FA">
              <w:t>AirUpsellSearchReq</w:t>
            </w:r>
          </w:p>
        </w:tc>
        <w:tc>
          <w:tcPr>
            <w:tcW w:w="2558" w:type="dxa"/>
          </w:tcPr>
          <w:p w14:paraId="045A8CA4"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20D23448"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6658F1C"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19FBE7E" w14:textId="77777777" w:rsidR="00747F3A" w:rsidRPr="00277442" w:rsidRDefault="00747F3A" w:rsidP="005719ED">
            <w:pPr>
              <w:pStyle w:val="Normal6ptSpace"/>
            </w:pPr>
            <w:r w:rsidRPr="001778FA">
              <w:t>FlightDetailsReq</w:t>
            </w:r>
          </w:p>
        </w:tc>
        <w:tc>
          <w:tcPr>
            <w:tcW w:w="2558" w:type="dxa"/>
          </w:tcPr>
          <w:p w14:paraId="585BBB78"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5233C050"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003F3EA"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12FFB0B" w14:textId="77777777" w:rsidR="00747F3A" w:rsidRPr="00277442" w:rsidRDefault="00747F3A" w:rsidP="005719ED">
            <w:pPr>
              <w:pStyle w:val="Normal6ptSpace"/>
            </w:pPr>
            <w:r w:rsidRPr="00E8764C">
              <w:t>FlightInformationReq</w:t>
            </w:r>
          </w:p>
        </w:tc>
        <w:tc>
          <w:tcPr>
            <w:tcW w:w="2558" w:type="dxa"/>
          </w:tcPr>
          <w:p w14:paraId="48BE8E9E"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51721106"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54D338BA"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2B11E97" w14:textId="77777777" w:rsidR="00747F3A" w:rsidRPr="00277442" w:rsidRDefault="00747F3A" w:rsidP="005719ED">
            <w:pPr>
              <w:pStyle w:val="Normal6ptSpace"/>
            </w:pPr>
            <w:r w:rsidRPr="00F76CDE">
              <w:lastRenderedPageBreak/>
              <w:t>FlightTimeTableReq</w:t>
            </w:r>
          </w:p>
        </w:tc>
        <w:tc>
          <w:tcPr>
            <w:tcW w:w="2558" w:type="dxa"/>
          </w:tcPr>
          <w:p w14:paraId="6FEF64BD"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4DF8975A"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39EA1F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6341A07" w14:textId="77777777" w:rsidR="00747F3A" w:rsidRPr="00277442" w:rsidRDefault="00747F3A" w:rsidP="005719ED">
            <w:pPr>
              <w:pStyle w:val="Normal6ptSpace"/>
            </w:pPr>
            <w:r w:rsidRPr="00F76CDE">
              <w:t>AirPrePayReq</w:t>
            </w:r>
          </w:p>
        </w:tc>
        <w:tc>
          <w:tcPr>
            <w:tcW w:w="2558" w:type="dxa"/>
          </w:tcPr>
          <w:p w14:paraId="57D74BF1"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79894EBD"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6E6C0060"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7B883EF" w14:textId="77777777" w:rsidR="00747F3A" w:rsidRPr="00277442" w:rsidRDefault="00747F3A" w:rsidP="005719ED">
            <w:pPr>
              <w:pStyle w:val="Normal6ptSpace"/>
            </w:pPr>
            <w:r w:rsidRPr="00F76CDE">
              <w:t>EMDRetrieveReq</w:t>
            </w:r>
          </w:p>
        </w:tc>
        <w:tc>
          <w:tcPr>
            <w:tcW w:w="2558" w:type="dxa"/>
          </w:tcPr>
          <w:p w14:paraId="1CAA1D5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4533C727"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747F3A" w14:paraId="2315F0FA"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0576194" w14:textId="77777777" w:rsidR="00747F3A" w:rsidRPr="00277442" w:rsidRDefault="00747F3A" w:rsidP="005719ED">
            <w:pPr>
              <w:pStyle w:val="Normal6ptSpace"/>
            </w:pPr>
            <w:r w:rsidRPr="00277442">
              <w:t>UniversalRecordRetrieveReq</w:t>
            </w:r>
          </w:p>
        </w:tc>
        <w:tc>
          <w:tcPr>
            <w:tcW w:w="2558" w:type="dxa"/>
          </w:tcPr>
          <w:p w14:paraId="73474A99"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c>
          <w:tcPr>
            <w:tcW w:w="2430" w:type="dxa"/>
          </w:tcPr>
          <w:p w14:paraId="1105B5A3" w14:textId="77777777" w:rsidR="00747F3A" w:rsidRDefault="00747F3A" w:rsidP="005719ED">
            <w:pPr>
              <w:pStyle w:val="Normal6ptSpace"/>
            </w:pPr>
            <w:r w:rsidRPr="003240FB">
              <w:fldChar w:fldCharType="begin">
                <w:ffData>
                  <w:name w:val="Text6"/>
                  <w:enabled/>
                  <w:calcOnExit w:val="0"/>
                  <w:textInput/>
                </w:ffData>
              </w:fldChar>
            </w:r>
            <w:r w:rsidRPr="003240FB">
              <w:instrText xml:space="preserve"> FORMTEXT </w:instrText>
            </w:r>
            <w:r w:rsidRPr="003240FB">
              <w:fldChar w:fldCharType="separate"/>
            </w:r>
            <w:r w:rsidRPr="003240FB">
              <w:rPr>
                <w:noProof/>
              </w:rPr>
              <w:t> </w:t>
            </w:r>
            <w:r w:rsidRPr="003240FB">
              <w:rPr>
                <w:noProof/>
              </w:rPr>
              <w:t> </w:t>
            </w:r>
            <w:r w:rsidRPr="003240FB">
              <w:rPr>
                <w:noProof/>
              </w:rPr>
              <w:t> </w:t>
            </w:r>
            <w:r w:rsidRPr="003240FB">
              <w:rPr>
                <w:noProof/>
              </w:rPr>
              <w:t> </w:t>
            </w:r>
            <w:r w:rsidRPr="003240FB">
              <w:rPr>
                <w:noProof/>
              </w:rPr>
              <w:t> </w:t>
            </w:r>
            <w:r w:rsidRPr="003240FB">
              <w:fldChar w:fldCharType="end"/>
            </w:r>
          </w:p>
        </w:tc>
      </w:tr>
      <w:tr w:rsidR="006C040A" w14:paraId="01CB667B"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BCA7A98" w14:textId="77777777" w:rsidR="006C040A" w:rsidRPr="00DA1761" w:rsidRDefault="006C040A" w:rsidP="005719ED">
            <w:pPr>
              <w:pStyle w:val="Normal6ptSpace"/>
            </w:pPr>
            <w:r w:rsidRPr="00277442">
              <w:t>UniversalRecordModifyReq</w:t>
            </w:r>
          </w:p>
        </w:tc>
        <w:tc>
          <w:tcPr>
            <w:tcW w:w="2558" w:type="dxa"/>
          </w:tcPr>
          <w:p w14:paraId="41CDCF8B" w14:textId="77777777" w:rsidR="006C040A" w:rsidRDefault="006C040A" w:rsidP="005719ED">
            <w:pPr>
              <w:pStyle w:val="Normal6ptSpace"/>
            </w:pPr>
          </w:p>
        </w:tc>
        <w:tc>
          <w:tcPr>
            <w:tcW w:w="2430" w:type="dxa"/>
          </w:tcPr>
          <w:p w14:paraId="0F9FD56D" w14:textId="77777777" w:rsidR="006C040A" w:rsidRPr="008A1361" w:rsidRDefault="006C040A" w:rsidP="005719ED">
            <w:pPr>
              <w:pStyle w:val="Normal6ptSpace"/>
            </w:pPr>
          </w:p>
        </w:tc>
      </w:tr>
      <w:tr w:rsidR="00747F3A" w14:paraId="483DA3C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32732C7" w14:textId="77777777" w:rsidR="00747F3A" w:rsidRPr="00DA1761" w:rsidRDefault="00747F3A" w:rsidP="005719ED">
            <w:pPr>
              <w:pStyle w:val="Normal6ptSpace"/>
            </w:pPr>
            <w:r w:rsidRPr="00277442">
              <w:t>UniversalRecordImportReq</w:t>
            </w:r>
          </w:p>
        </w:tc>
        <w:tc>
          <w:tcPr>
            <w:tcW w:w="2558" w:type="dxa"/>
          </w:tcPr>
          <w:p w14:paraId="41D4020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D5F333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5E90881"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FC18DAA" w14:textId="77777777" w:rsidR="00747F3A" w:rsidRPr="00DA1761" w:rsidRDefault="00747F3A" w:rsidP="005719ED">
            <w:pPr>
              <w:pStyle w:val="Normal6ptSpace"/>
            </w:pPr>
            <w:r w:rsidRPr="00277442">
              <w:t>UniversalRecordCancelReq</w:t>
            </w:r>
          </w:p>
        </w:tc>
        <w:tc>
          <w:tcPr>
            <w:tcW w:w="2558" w:type="dxa"/>
          </w:tcPr>
          <w:p w14:paraId="3F64BAA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65A6BD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60437FE"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7F80311" w14:textId="77777777" w:rsidR="00747F3A" w:rsidRPr="00DA1761" w:rsidRDefault="00747F3A" w:rsidP="005719ED">
            <w:pPr>
              <w:pStyle w:val="Normal6ptSpace"/>
            </w:pPr>
            <w:r w:rsidRPr="00277442">
              <w:t>UniversalRecordSearchReq</w:t>
            </w:r>
          </w:p>
        </w:tc>
        <w:tc>
          <w:tcPr>
            <w:tcW w:w="2558" w:type="dxa"/>
          </w:tcPr>
          <w:p w14:paraId="009AAAF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89CE4D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4DC8B58"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AE4E471" w14:textId="77777777" w:rsidR="00747F3A" w:rsidRPr="00DA1761" w:rsidRDefault="00747F3A" w:rsidP="005719ED">
            <w:pPr>
              <w:pStyle w:val="Normal6ptSpace"/>
            </w:pPr>
            <w:r w:rsidRPr="00277442">
              <w:t>UniversalRecordHistorySearchReq</w:t>
            </w:r>
          </w:p>
        </w:tc>
        <w:tc>
          <w:tcPr>
            <w:tcW w:w="2558" w:type="dxa"/>
          </w:tcPr>
          <w:p w14:paraId="2A1C7C5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1DC20A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160B75A"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BDA740D" w14:textId="77777777" w:rsidR="00747F3A" w:rsidRPr="00277442" w:rsidRDefault="00747F3A" w:rsidP="005719ED">
            <w:pPr>
              <w:pStyle w:val="Normal6ptSpace"/>
            </w:pPr>
            <w:r w:rsidRPr="00277442">
              <w:t>UniversalRecordReportReq</w:t>
            </w:r>
          </w:p>
        </w:tc>
        <w:tc>
          <w:tcPr>
            <w:tcW w:w="2558" w:type="dxa"/>
          </w:tcPr>
          <w:p w14:paraId="36A302B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6AB36C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2056EAB"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4666A95F" w14:textId="77777777" w:rsidR="00747F3A" w:rsidRPr="00DA1761" w:rsidRDefault="00747F3A" w:rsidP="005719ED">
            <w:pPr>
              <w:pStyle w:val="Normal6ptSpace"/>
            </w:pPr>
            <w:r w:rsidRPr="00277442">
              <w:t>ProviderReservationDivideReq</w:t>
            </w:r>
          </w:p>
        </w:tc>
        <w:tc>
          <w:tcPr>
            <w:tcW w:w="2558" w:type="dxa"/>
          </w:tcPr>
          <w:p w14:paraId="6B7C8BC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40A810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E576D3A"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57370A2" w14:textId="77777777" w:rsidR="00747F3A" w:rsidRPr="00277442" w:rsidRDefault="00747F3A" w:rsidP="005719ED">
            <w:pPr>
              <w:pStyle w:val="Normal6ptSpace"/>
            </w:pPr>
            <w:r w:rsidRPr="00277442">
              <w:t>ProviderReservationDisplayDetailsReq</w:t>
            </w:r>
          </w:p>
        </w:tc>
        <w:tc>
          <w:tcPr>
            <w:tcW w:w="2558" w:type="dxa"/>
          </w:tcPr>
          <w:p w14:paraId="18B4E0E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E23CC0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21514FD"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B0642EE" w14:textId="77777777" w:rsidR="00747F3A" w:rsidRPr="00DA1761" w:rsidRDefault="00747F3A" w:rsidP="005719ED">
            <w:pPr>
              <w:pStyle w:val="Normal6ptSpace"/>
            </w:pPr>
            <w:r w:rsidRPr="00277442">
              <w:t>AckScheduleChangeReq</w:t>
            </w:r>
          </w:p>
        </w:tc>
        <w:tc>
          <w:tcPr>
            <w:tcW w:w="2558" w:type="dxa"/>
          </w:tcPr>
          <w:p w14:paraId="2A427DD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3E2E26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A746CD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DD2F9E3" w14:textId="77777777" w:rsidR="00747F3A" w:rsidRPr="00065A51" w:rsidRDefault="00747F3A" w:rsidP="005719ED">
            <w:pPr>
              <w:pStyle w:val="Normal6ptSpace"/>
            </w:pPr>
            <w:r w:rsidRPr="00277442">
              <w:t>SavedTripCreateReq</w:t>
            </w:r>
          </w:p>
        </w:tc>
        <w:tc>
          <w:tcPr>
            <w:tcW w:w="2558" w:type="dxa"/>
          </w:tcPr>
          <w:p w14:paraId="61C95A5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49BDCD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D501961"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F803F30" w14:textId="77777777" w:rsidR="00747F3A" w:rsidRPr="00065A51" w:rsidRDefault="00747F3A" w:rsidP="005719ED">
            <w:pPr>
              <w:pStyle w:val="Normal6ptSpace"/>
            </w:pPr>
            <w:r w:rsidRPr="00277442">
              <w:t>SavedTripDeleteReq</w:t>
            </w:r>
          </w:p>
        </w:tc>
        <w:tc>
          <w:tcPr>
            <w:tcW w:w="2558" w:type="dxa"/>
          </w:tcPr>
          <w:p w14:paraId="4604C81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07BED6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C010231"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4EA9394" w14:textId="77777777" w:rsidR="00747F3A" w:rsidRPr="00065A51" w:rsidRDefault="00747F3A" w:rsidP="005719ED">
            <w:pPr>
              <w:pStyle w:val="Normal6ptSpace"/>
            </w:pPr>
            <w:r w:rsidRPr="00277442">
              <w:t>SavedTripModifyReq</w:t>
            </w:r>
          </w:p>
        </w:tc>
        <w:tc>
          <w:tcPr>
            <w:tcW w:w="2558" w:type="dxa"/>
          </w:tcPr>
          <w:p w14:paraId="262C59A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E77263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BDC9A22"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DBDC3DB" w14:textId="77777777" w:rsidR="00747F3A" w:rsidRPr="00065A51" w:rsidRDefault="00747F3A" w:rsidP="005719ED">
            <w:pPr>
              <w:pStyle w:val="Normal6ptSpace"/>
            </w:pPr>
            <w:r w:rsidRPr="00277442">
              <w:t>SavedTripRetrieveReq</w:t>
            </w:r>
          </w:p>
        </w:tc>
        <w:tc>
          <w:tcPr>
            <w:tcW w:w="2558" w:type="dxa"/>
          </w:tcPr>
          <w:p w14:paraId="140F68E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E3900B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AB86FB1"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911F2A7" w14:textId="77777777" w:rsidR="00747F3A" w:rsidRPr="00065A51" w:rsidRDefault="00747F3A" w:rsidP="005719ED">
            <w:pPr>
              <w:pStyle w:val="Normal6ptSpace"/>
            </w:pPr>
            <w:r w:rsidRPr="00277442">
              <w:t>SavedTripSearchReq</w:t>
            </w:r>
          </w:p>
        </w:tc>
        <w:tc>
          <w:tcPr>
            <w:tcW w:w="2558" w:type="dxa"/>
          </w:tcPr>
          <w:p w14:paraId="0096C48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2FDB93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94344D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20A1BB6C" w14:textId="77777777" w:rsidR="00747F3A" w:rsidRPr="00277442" w:rsidRDefault="00747F3A" w:rsidP="005719ED">
            <w:pPr>
              <w:pStyle w:val="Normal6ptSpace"/>
            </w:pPr>
            <w:r w:rsidRPr="002A2A3D">
              <w:t>HotelSearchAvailabilityReq</w:t>
            </w:r>
          </w:p>
        </w:tc>
        <w:tc>
          <w:tcPr>
            <w:tcW w:w="2558" w:type="dxa"/>
          </w:tcPr>
          <w:p w14:paraId="779FDF6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B4B0D1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2D696A8"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4B4B922" w14:textId="77777777" w:rsidR="00747F3A" w:rsidRPr="002A2A3D" w:rsidRDefault="00747F3A" w:rsidP="005719ED">
            <w:pPr>
              <w:pStyle w:val="Normal6ptSpace"/>
            </w:pPr>
            <w:r w:rsidRPr="002A2A3D">
              <w:t>HotelSearchAvailabilityAsynchReq</w:t>
            </w:r>
          </w:p>
        </w:tc>
        <w:tc>
          <w:tcPr>
            <w:tcW w:w="2558" w:type="dxa"/>
          </w:tcPr>
          <w:p w14:paraId="642F1CB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E6CE69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0ADE69C"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D5E6B3E" w14:textId="77777777" w:rsidR="00747F3A" w:rsidRPr="002A2A3D" w:rsidRDefault="00747F3A" w:rsidP="005719ED">
            <w:pPr>
              <w:pStyle w:val="Normal6ptSpace"/>
            </w:pPr>
            <w:r w:rsidRPr="00277442">
              <w:t>RetrieveHotelSearchAvailabilityReq</w:t>
            </w:r>
          </w:p>
        </w:tc>
        <w:tc>
          <w:tcPr>
            <w:tcW w:w="2558" w:type="dxa"/>
          </w:tcPr>
          <w:p w14:paraId="5A451CE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8730C5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D40E0F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0A74C990" w14:textId="77777777" w:rsidR="00747F3A" w:rsidRPr="00277442" w:rsidRDefault="00747F3A" w:rsidP="005719ED">
            <w:pPr>
              <w:pStyle w:val="Normal6ptSpace"/>
            </w:pPr>
            <w:r w:rsidRPr="00B01989">
              <w:t>HotelMediaLinksReq</w:t>
            </w:r>
          </w:p>
        </w:tc>
        <w:tc>
          <w:tcPr>
            <w:tcW w:w="2558" w:type="dxa"/>
          </w:tcPr>
          <w:p w14:paraId="3D65597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4257D3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D59227C"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1D047DF7" w14:textId="77777777" w:rsidR="00747F3A" w:rsidRPr="00277442" w:rsidRDefault="00747F3A" w:rsidP="005719ED">
            <w:pPr>
              <w:pStyle w:val="Normal6ptSpace"/>
            </w:pPr>
            <w:r w:rsidRPr="002A2A3D">
              <w:t>HotelDetailsReq</w:t>
            </w:r>
          </w:p>
        </w:tc>
        <w:tc>
          <w:tcPr>
            <w:tcW w:w="2558" w:type="dxa"/>
          </w:tcPr>
          <w:p w14:paraId="506132B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BE362F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80E6351"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7F8CA6B7" w14:textId="77777777" w:rsidR="00747F3A" w:rsidRPr="00277442" w:rsidRDefault="00747F3A" w:rsidP="005719ED">
            <w:pPr>
              <w:pStyle w:val="Normal6ptSpace"/>
            </w:pPr>
            <w:r w:rsidRPr="00277442">
              <w:t>HotelCreateReservationReq</w:t>
            </w:r>
          </w:p>
        </w:tc>
        <w:tc>
          <w:tcPr>
            <w:tcW w:w="2558" w:type="dxa"/>
          </w:tcPr>
          <w:p w14:paraId="51E4B91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E9E401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BDB35E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4B04D88A" w14:textId="77777777" w:rsidR="00747F3A" w:rsidRPr="00277442" w:rsidRDefault="00747F3A" w:rsidP="005719ED">
            <w:pPr>
              <w:pStyle w:val="Normal6ptSpace"/>
            </w:pPr>
            <w:r w:rsidRPr="00B01989">
              <w:t>HotelRetrieveReq</w:t>
            </w:r>
          </w:p>
        </w:tc>
        <w:tc>
          <w:tcPr>
            <w:tcW w:w="2558" w:type="dxa"/>
          </w:tcPr>
          <w:p w14:paraId="13F4163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6057EB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057AF55"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53AFCFAF" w14:textId="77777777" w:rsidR="00747F3A" w:rsidRPr="00277442" w:rsidRDefault="00747F3A" w:rsidP="005719ED">
            <w:pPr>
              <w:pStyle w:val="Normal6ptSpace"/>
            </w:pPr>
            <w:r w:rsidRPr="00B01989">
              <w:t>HotelCancelReq</w:t>
            </w:r>
          </w:p>
        </w:tc>
        <w:tc>
          <w:tcPr>
            <w:tcW w:w="2558" w:type="dxa"/>
          </w:tcPr>
          <w:p w14:paraId="1ABF54A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91F499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A578D1E"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3EEDF232" w14:textId="77777777" w:rsidR="00747F3A" w:rsidRPr="00277442" w:rsidRDefault="00747F3A" w:rsidP="005719ED">
            <w:pPr>
              <w:pStyle w:val="Normal6ptSpace"/>
            </w:pPr>
            <w:r w:rsidRPr="00465B0D">
              <w:t>HotelRulesReq</w:t>
            </w:r>
          </w:p>
        </w:tc>
        <w:tc>
          <w:tcPr>
            <w:tcW w:w="2558" w:type="dxa"/>
          </w:tcPr>
          <w:p w14:paraId="4971495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A17B3C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EAC0784"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2BCD6C80" w14:textId="77777777" w:rsidR="00747F3A" w:rsidRPr="00465B0D" w:rsidRDefault="00747F3A" w:rsidP="005719ED">
            <w:pPr>
              <w:pStyle w:val="Normal6ptSpace"/>
            </w:pPr>
            <w:r w:rsidRPr="00465B0D">
              <w:t>HotelUpsellDetailsReq</w:t>
            </w:r>
          </w:p>
        </w:tc>
        <w:tc>
          <w:tcPr>
            <w:tcW w:w="2558" w:type="dxa"/>
          </w:tcPr>
          <w:p w14:paraId="02C8319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523EF9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05BEC61"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8A94D9D" w14:textId="77777777" w:rsidR="00747F3A" w:rsidRPr="00465B0D" w:rsidRDefault="00747F3A" w:rsidP="005719ED">
            <w:pPr>
              <w:pStyle w:val="Normal6ptSpace"/>
            </w:pPr>
            <w:r w:rsidRPr="00277442">
              <w:lastRenderedPageBreak/>
              <w:t>BaseHotelDetailsReq</w:t>
            </w:r>
          </w:p>
        </w:tc>
        <w:tc>
          <w:tcPr>
            <w:tcW w:w="2558" w:type="dxa"/>
          </w:tcPr>
          <w:p w14:paraId="621340C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7A8C36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9F55B74"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188090D" w14:textId="77777777" w:rsidR="00747F3A" w:rsidRPr="00277442" w:rsidRDefault="00747F3A" w:rsidP="005719ED">
            <w:pPr>
              <w:pStyle w:val="Normal6ptSpace"/>
            </w:pPr>
            <w:r w:rsidRPr="00277442">
              <w:t>HotelKeywordReq</w:t>
            </w:r>
          </w:p>
        </w:tc>
        <w:tc>
          <w:tcPr>
            <w:tcW w:w="2558" w:type="dxa"/>
          </w:tcPr>
          <w:p w14:paraId="7ACFF9F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7B51BB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C5505E5"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4C24369" w14:textId="77777777" w:rsidR="00747F3A" w:rsidRPr="00277442" w:rsidRDefault="00747F3A" w:rsidP="005719ED">
            <w:pPr>
              <w:pStyle w:val="Normal6ptSpace"/>
            </w:pPr>
            <w:r w:rsidRPr="00277442">
              <w:t>HotelSuperShopperReq</w:t>
            </w:r>
          </w:p>
        </w:tc>
        <w:tc>
          <w:tcPr>
            <w:tcW w:w="2558" w:type="dxa"/>
          </w:tcPr>
          <w:p w14:paraId="5BA0FDE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A39F41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EBAD2A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54CFF43D" w14:textId="77777777" w:rsidR="00747F3A" w:rsidRPr="00277442" w:rsidRDefault="00747F3A" w:rsidP="005719ED">
            <w:pPr>
              <w:pStyle w:val="Normal6ptSpace"/>
            </w:pPr>
            <w:r w:rsidRPr="009B5113">
              <w:t>VehicleSearchAvailabilityReq</w:t>
            </w:r>
          </w:p>
        </w:tc>
        <w:tc>
          <w:tcPr>
            <w:tcW w:w="2558" w:type="dxa"/>
          </w:tcPr>
          <w:p w14:paraId="48D99E0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F90528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B68120F"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hideMark/>
          </w:tcPr>
          <w:p w14:paraId="2030CADB" w14:textId="77777777" w:rsidR="00747F3A" w:rsidRPr="009B5113" w:rsidRDefault="00747F3A" w:rsidP="005719ED">
            <w:pPr>
              <w:pStyle w:val="Normal6ptSpace"/>
            </w:pPr>
            <w:r w:rsidRPr="00277442">
              <w:t>VehicleCreateReservationReq</w:t>
            </w:r>
          </w:p>
        </w:tc>
        <w:tc>
          <w:tcPr>
            <w:tcW w:w="2558" w:type="dxa"/>
          </w:tcPr>
          <w:p w14:paraId="0AE2FA2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0A314F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5110F40"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hideMark/>
          </w:tcPr>
          <w:p w14:paraId="7289AA7B" w14:textId="77777777" w:rsidR="00747F3A" w:rsidRPr="009B5113" w:rsidRDefault="00747F3A" w:rsidP="005719ED">
            <w:pPr>
              <w:pStyle w:val="Normal6ptSpace"/>
            </w:pPr>
            <w:r w:rsidRPr="009B5113">
              <w:t>VehicleRetrieveReq</w:t>
            </w:r>
          </w:p>
        </w:tc>
        <w:tc>
          <w:tcPr>
            <w:tcW w:w="2558" w:type="dxa"/>
          </w:tcPr>
          <w:p w14:paraId="265E132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21119A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CBCC37E"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A82FB51" w14:textId="77777777" w:rsidR="00747F3A" w:rsidRPr="009B5113" w:rsidRDefault="00747F3A" w:rsidP="005719ED">
            <w:pPr>
              <w:pStyle w:val="Normal6ptSpace"/>
            </w:pPr>
            <w:r w:rsidRPr="009B5113">
              <w:t>VehicleCancelReq</w:t>
            </w:r>
          </w:p>
        </w:tc>
        <w:tc>
          <w:tcPr>
            <w:tcW w:w="2558" w:type="dxa"/>
          </w:tcPr>
          <w:p w14:paraId="6DF046F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5DE505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1AF809C"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0A480DA" w14:textId="77777777" w:rsidR="00747F3A" w:rsidRPr="009B5113" w:rsidRDefault="00747F3A" w:rsidP="005719ED">
            <w:pPr>
              <w:pStyle w:val="Normal6ptSpace"/>
            </w:pPr>
            <w:r w:rsidRPr="00277442">
              <w:t>VehicleLocationDetailReq</w:t>
            </w:r>
          </w:p>
        </w:tc>
        <w:tc>
          <w:tcPr>
            <w:tcW w:w="2558" w:type="dxa"/>
          </w:tcPr>
          <w:p w14:paraId="21F0215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43C8B0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33B442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4E5C96B" w14:textId="77777777" w:rsidR="00747F3A" w:rsidRPr="00277442" w:rsidRDefault="00747F3A" w:rsidP="005719ED">
            <w:pPr>
              <w:pStyle w:val="Normal6ptSpace"/>
            </w:pPr>
            <w:r w:rsidRPr="009B5113">
              <w:t>VehicleRulesReq</w:t>
            </w:r>
          </w:p>
        </w:tc>
        <w:tc>
          <w:tcPr>
            <w:tcW w:w="2558" w:type="dxa"/>
          </w:tcPr>
          <w:p w14:paraId="2E6D0BA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865C4C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9961611"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3B2BD5F" w14:textId="77777777" w:rsidR="00747F3A" w:rsidRPr="00277442" w:rsidRDefault="00747F3A" w:rsidP="005719ED">
            <w:pPr>
              <w:pStyle w:val="Normal6ptSpace"/>
            </w:pPr>
            <w:r w:rsidRPr="009B5113">
              <w:t>VehicleKeywordReq</w:t>
            </w:r>
          </w:p>
        </w:tc>
        <w:tc>
          <w:tcPr>
            <w:tcW w:w="2558" w:type="dxa"/>
          </w:tcPr>
          <w:p w14:paraId="2B17D59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C6A6AF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972C5E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DD95493" w14:textId="77777777" w:rsidR="00747F3A" w:rsidRPr="00277442" w:rsidRDefault="00747F3A" w:rsidP="005719ED">
            <w:pPr>
              <w:pStyle w:val="Normal6ptSpace"/>
            </w:pPr>
            <w:r w:rsidRPr="009B5113">
              <w:t>VehicleLocationReq</w:t>
            </w:r>
          </w:p>
        </w:tc>
        <w:tc>
          <w:tcPr>
            <w:tcW w:w="2558" w:type="dxa"/>
          </w:tcPr>
          <w:p w14:paraId="158E99C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AADD28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2057794"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31F43F3" w14:textId="77777777" w:rsidR="00747F3A" w:rsidRPr="009B5113" w:rsidRDefault="00747F3A" w:rsidP="005719ED">
            <w:pPr>
              <w:pStyle w:val="Normal6ptSpace"/>
            </w:pPr>
            <w:r w:rsidRPr="00277442">
              <w:t>VehicleUpsellSearchAvailabilityReq</w:t>
            </w:r>
          </w:p>
        </w:tc>
        <w:tc>
          <w:tcPr>
            <w:tcW w:w="2558" w:type="dxa"/>
          </w:tcPr>
          <w:p w14:paraId="417EA5F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2B26CD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801DCDF"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6C92097" w14:textId="77777777" w:rsidR="00747F3A" w:rsidRPr="009B5113" w:rsidRDefault="00747F3A" w:rsidP="005719ED">
            <w:pPr>
              <w:pStyle w:val="Normal6ptSpace"/>
            </w:pPr>
            <w:r w:rsidRPr="009B5113">
              <w:t>VehicleMediaLinksReq</w:t>
            </w:r>
          </w:p>
        </w:tc>
        <w:tc>
          <w:tcPr>
            <w:tcW w:w="2558" w:type="dxa"/>
          </w:tcPr>
          <w:p w14:paraId="0CF400B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7CB943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9560A4E"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A831726" w14:textId="77777777" w:rsidR="00747F3A" w:rsidRPr="00277442" w:rsidRDefault="00747F3A" w:rsidP="005719ED">
            <w:pPr>
              <w:pStyle w:val="Normal6ptSpace"/>
            </w:pPr>
            <w:r w:rsidRPr="00277442">
              <w:t>BaseVehicleSearchAvailabilityReq</w:t>
            </w:r>
          </w:p>
        </w:tc>
        <w:tc>
          <w:tcPr>
            <w:tcW w:w="2558" w:type="dxa"/>
          </w:tcPr>
          <w:p w14:paraId="421BF93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634F98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7C8A48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4D6571B" w14:textId="77777777" w:rsidR="00747F3A" w:rsidRPr="00640636" w:rsidRDefault="00747F3A" w:rsidP="005719ED">
            <w:pPr>
              <w:pStyle w:val="Normal6ptSpace"/>
            </w:pPr>
            <w:r w:rsidRPr="00640636">
              <w:t>RailAvailabilitySearchReq</w:t>
            </w:r>
          </w:p>
        </w:tc>
        <w:tc>
          <w:tcPr>
            <w:tcW w:w="2558" w:type="dxa"/>
          </w:tcPr>
          <w:p w14:paraId="5DD8A1E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AC878A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D1FFFF2"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75CF2C3" w14:textId="77777777" w:rsidR="00747F3A" w:rsidRPr="00640636" w:rsidRDefault="00747F3A" w:rsidP="005719ED">
            <w:pPr>
              <w:pStyle w:val="Normal6ptSpace"/>
            </w:pPr>
            <w:r w:rsidRPr="00277442">
              <w:t>RailCreateReservationReq</w:t>
            </w:r>
          </w:p>
        </w:tc>
        <w:tc>
          <w:tcPr>
            <w:tcW w:w="2558" w:type="dxa"/>
          </w:tcPr>
          <w:p w14:paraId="53D9F84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C15D88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0A62C5A"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FAA9F2F" w14:textId="77777777" w:rsidR="00747F3A" w:rsidRPr="00277442" w:rsidRDefault="00747F3A" w:rsidP="005719ED">
            <w:pPr>
              <w:pStyle w:val="Normal6ptSpace"/>
            </w:pPr>
            <w:r w:rsidRPr="00640636">
              <w:t>RailRefundQuoteReq</w:t>
            </w:r>
          </w:p>
        </w:tc>
        <w:tc>
          <w:tcPr>
            <w:tcW w:w="2558" w:type="dxa"/>
          </w:tcPr>
          <w:p w14:paraId="7FA9B7B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CFA128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9EC4BD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200219B" w14:textId="77777777" w:rsidR="00747F3A" w:rsidRPr="0094668E" w:rsidRDefault="00747F3A" w:rsidP="005719ED">
            <w:pPr>
              <w:pStyle w:val="Normal6ptSpace"/>
            </w:pPr>
            <w:r w:rsidRPr="0094668E">
              <w:t>RailRefundReq</w:t>
            </w:r>
          </w:p>
        </w:tc>
        <w:tc>
          <w:tcPr>
            <w:tcW w:w="2558" w:type="dxa"/>
          </w:tcPr>
          <w:p w14:paraId="6A1617E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C9F64D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F3F730F"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92773AB" w14:textId="77777777" w:rsidR="00747F3A" w:rsidRPr="0094668E" w:rsidRDefault="00747F3A" w:rsidP="005719ED">
            <w:pPr>
              <w:pStyle w:val="Normal6ptSpace"/>
            </w:pPr>
            <w:r w:rsidRPr="0094668E">
              <w:t>RailExchangeQuoteReq</w:t>
            </w:r>
          </w:p>
        </w:tc>
        <w:tc>
          <w:tcPr>
            <w:tcW w:w="2558" w:type="dxa"/>
          </w:tcPr>
          <w:p w14:paraId="398D2FC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86FACA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BEDA6A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02DF1F8" w14:textId="77777777" w:rsidR="00747F3A" w:rsidRPr="0094668E" w:rsidRDefault="00747F3A" w:rsidP="005719ED">
            <w:pPr>
              <w:pStyle w:val="Normal6ptSpace"/>
            </w:pPr>
            <w:r w:rsidRPr="0094668E">
              <w:t>RailSeatMapReq</w:t>
            </w:r>
          </w:p>
        </w:tc>
        <w:tc>
          <w:tcPr>
            <w:tcW w:w="2558" w:type="dxa"/>
          </w:tcPr>
          <w:p w14:paraId="2DA8AA1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A92C71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AD8D67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71F764A" w14:textId="77777777" w:rsidR="00747F3A" w:rsidRPr="0094668E" w:rsidRDefault="00747F3A" w:rsidP="005719ED">
            <w:pPr>
              <w:pStyle w:val="Normal6ptSpace"/>
            </w:pPr>
            <w:r w:rsidRPr="0094668E">
              <w:t>RailExchangeReq</w:t>
            </w:r>
          </w:p>
        </w:tc>
        <w:tc>
          <w:tcPr>
            <w:tcW w:w="2558" w:type="dxa"/>
          </w:tcPr>
          <w:p w14:paraId="6D09C70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B244E3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D230FC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BA86833" w14:textId="77777777" w:rsidR="00747F3A" w:rsidRPr="00DE3F91" w:rsidRDefault="00747F3A" w:rsidP="005719ED">
            <w:pPr>
              <w:pStyle w:val="Normal6ptSpace"/>
            </w:pPr>
            <w:r w:rsidRPr="00277442">
              <w:t>GdsQueueCountReq</w:t>
            </w:r>
          </w:p>
        </w:tc>
        <w:tc>
          <w:tcPr>
            <w:tcW w:w="2558" w:type="dxa"/>
          </w:tcPr>
          <w:p w14:paraId="66B2459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025971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46EC5E2"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520E968" w14:textId="77777777" w:rsidR="00747F3A" w:rsidRPr="00DE3F91" w:rsidRDefault="00747F3A" w:rsidP="005719ED">
            <w:pPr>
              <w:pStyle w:val="Normal6ptSpace"/>
            </w:pPr>
            <w:r w:rsidRPr="00277442">
              <w:t>GdsQueueListReq</w:t>
            </w:r>
          </w:p>
        </w:tc>
        <w:tc>
          <w:tcPr>
            <w:tcW w:w="2558" w:type="dxa"/>
          </w:tcPr>
          <w:p w14:paraId="3AA729C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9F984F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65BE755"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18AA33E3" w14:textId="77777777" w:rsidR="00747F3A" w:rsidRPr="00DE3F91" w:rsidRDefault="00747F3A" w:rsidP="005719ED">
            <w:pPr>
              <w:pStyle w:val="Normal6ptSpace"/>
            </w:pPr>
            <w:r w:rsidRPr="00277442">
              <w:t>GdsQueuePlaceReq</w:t>
            </w:r>
          </w:p>
        </w:tc>
        <w:tc>
          <w:tcPr>
            <w:tcW w:w="2558" w:type="dxa"/>
          </w:tcPr>
          <w:p w14:paraId="54955B9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0E683D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8EE3700"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EC66BC4" w14:textId="77777777" w:rsidR="00747F3A" w:rsidRPr="00DE3F91" w:rsidRDefault="00747F3A" w:rsidP="005719ED">
            <w:pPr>
              <w:pStyle w:val="Normal6ptSpace"/>
            </w:pPr>
            <w:r w:rsidRPr="00277442">
              <w:t>GdsEnterQueueReq</w:t>
            </w:r>
          </w:p>
        </w:tc>
        <w:tc>
          <w:tcPr>
            <w:tcW w:w="2558" w:type="dxa"/>
          </w:tcPr>
          <w:p w14:paraId="0D2112E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8DF488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BE70ED7"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5C0D5F7" w14:textId="77777777" w:rsidR="00747F3A" w:rsidRPr="00DE3F91" w:rsidRDefault="00747F3A" w:rsidP="005719ED">
            <w:pPr>
              <w:pStyle w:val="Normal6ptSpace"/>
            </w:pPr>
            <w:r w:rsidRPr="00277442">
              <w:t>GdsExitQueueReq</w:t>
            </w:r>
          </w:p>
        </w:tc>
        <w:tc>
          <w:tcPr>
            <w:tcW w:w="2558" w:type="dxa"/>
          </w:tcPr>
          <w:p w14:paraId="71DD2BD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CE7990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167F1D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A3131C3" w14:textId="77777777" w:rsidR="00747F3A" w:rsidRPr="00DE3F91" w:rsidRDefault="00747F3A" w:rsidP="005719ED">
            <w:pPr>
              <w:pStyle w:val="Normal6ptSpace"/>
            </w:pPr>
            <w:r w:rsidRPr="00277442">
              <w:t>GdsNextOnQueueReq</w:t>
            </w:r>
          </w:p>
        </w:tc>
        <w:tc>
          <w:tcPr>
            <w:tcW w:w="2558" w:type="dxa"/>
          </w:tcPr>
          <w:p w14:paraId="6C4ECFC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686834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2BCCE3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BB4DEC1" w14:textId="77777777" w:rsidR="00747F3A" w:rsidRPr="00DE3F91" w:rsidRDefault="00747F3A" w:rsidP="005719ED">
            <w:pPr>
              <w:pStyle w:val="Normal6ptSpace"/>
            </w:pPr>
            <w:r w:rsidRPr="00277442">
              <w:t>GdsClearQueueReq</w:t>
            </w:r>
          </w:p>
        </w:tc>
        <w:tc>
          <w:tcPr>
            <w:tcW w:w="2558" w:type="dxa"/>
          </w:tcPr>
          <w:p w14:paraId="44D2674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6D2095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2D34980"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0408ACC" w14:textId="77777777" w:rsidR="00747F3A" w:rsidRPr="00DE3F91" w:rsidRDefault="00747F3A" w:rsidP="005719ED">
            <w:pPr>
              <w:pStyle w:val="Normal6ptSpace"/>
            </w:pPr>
            <w:r w:rsidRPr="00277442">
              <w:lastRenderedPageBreak/>
              <w:t>PassiveCreateReservationReq</w:t>
            </w:r>
          </w:p>
        </w:tc>
        <w:tc>
          <w:tcPr>
            <w:tcW w:w="2558" w:type="dxa"/>
          </w:tcPr>
          <w:p w14:paraId="3719740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684E1B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9DA9F88"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EB77330" w14:textId="77777777" w:rsidR="00747F3A" w:rsidRPr="00DE3F91" w:rsidRDefault="00747F3A" w:rsidP="005719ED">
            <w:pPr>
              <w:pStyle w:val="Normal6ptSpace"/>
            </w:pPr>
            <w:r w:rsidRPr="00277442">
              <w:t>PassiveCancelReq</w:t>
            </w:r>
          </w:p>
        </w:tc>
        <w:tc>
          <w:tcPr>
            <w:tcW w:w="2558" w:type="dxa"/>
          </w:tcPr>
          <w:p w14:paraId="6ECAE16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836655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D0A30A8"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3271806" w14:textId="77777777" w:rsidR="00747F3A" w:rsidRPr="00DE3F91" w:rsidRDefault="00747F3A" w:rsidP="005719ED">
            <w:pPr>
              <w:pStyle w:val="Normal6ptSpace"/>
            </w:pPr>
            <w:r w:rsidRPr="00277442">
              <w:t>ProfileCreateFieldReq</w:t>
            </w:r>
          </w:p>
        </w:tc>
        <w:tc>
          <w:tcPr>
            <w:tcW w:w="2558" w:type="dxa"/>
          </w:tcPr>
          <w:p w14:paraId="7DD15C1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3C5F9B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EC9AE7E"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AF97FF0" w14:textId="77777777" w:rsidR="00747F3A" w:rsidRPr="00DE3F91" w:rsidRDefault="00747F3A" w:rsidP="005719ED">
            <w:pPr>
              <w:pStyle w:val="Normal6ptSpace"/>
            </w:pPr>
            <w:r w:rsidRPr="00277442">
              <w:t>ProfileModifyFieldReq</w:t>
            </w:r>
          </w:p>
        </w:tc>
        <w:tc>
          <w:tcPr>
            <w:tcW w:w="2558" w:type="dxa"/>
          </w:tcPr>
          <w:p w14:paraId="60ADEB0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B1E91B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CFE7A66"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A37DF69" w14:textId="77777777" w:rsidR="00747F3A" w:rsidRPr="00DE3F91" w:rsidRDefault="00747F3A" w:rsidP="005719ED">
            <w:pPr>
              <w:pStyle w:val="Normal6ptSpace"/>
            </w:pPr>
            <w:r w:rsidRPr="00277442">
              <w:t>ProfileCreateHierarchyLevelReq</w:t>
            </w:r>
          </w:p>
        </w:tc>
        <w:tc>
          <w:tcPr>
            <w:tcW w:w="2558" w:type="dxa"/>
          </w:tcPr>
          <w:p w14:paraId="1C82652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16EA6B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7B54DF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9AA4C35" w14:textId="77777777" w:rsidR="00747F3A" w:rsidRPr="00DE3F91" w:rsidRDefault="00747F3A" w:rsidP="005719ED">
            <w:pPr>
              <w:pStyle w:val="Normal6ptSpace"/>
            </w:pPr>
            <w:r w:rsidRPr="00277442">
              <w:t>ProfileDeleteHierarchyLevelReq</w:t>
            </w:r>
          </w:p>
        </w:tc>
        <w:tc>
          <w:tcPr>
            <w:tcW w:w="2558" w:type="dxa"/>
          </w:tcPr>
          <w:p w14:paraId="453A6D1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D77CB0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B8AF62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17D0F5D" w14:textId="77777777" w:rsidR="00747F3A" w:rsidRPr="00DE3F91" w:rsidRDefault="00747F3A" w:rsidP="005719ED">
            <w:pPr>
              <w:pStyle w:val="Normal6ptSpace"/>
            </w:pPr>
            <w:r w:rsidRPr="00277442">
              <w:t>ProfileModifyHierarchyLevelReq</w:t>
            </w:r>
          </w:p>
        </w:tc>
        <w:tc>
          <w:tcPr>
            <w:tcW w:w="2558" w:type="dxa"/>
          </w:tcPr>
          <w:p w14:paraId="65C34EA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0AE58A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ACED91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D11EB97" w14:textId="77777777" w:rsidR="00747F3A" w:rsidRPr="00DE3F91" w:rsidRDefault="00747F3A" w:rsidP="005719ED">
            <w:pPr>
              <w:pStyle w:val="Normal6ptSpace"/>
            </w:pPr>
            <w:r w:rsidRPr="00277442">
              <w:t>ProfileRetrieveHierarchyReq</w:t>
            </w:r>
          </w:p>
        </w:tc>
        <w:tc>
          <w:tcPr>
            <w:tcW w:w="2558" w:type="dxa"/>
          </w:tcPr>
          <w:p w14:paraId="6387ED4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0A5919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932735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C6B5127" w14:textId="77777777" w:rsidR="00747F3A" w:rsidRPr="00DE3F91" w:rsidRDefault="00747F3A" w:rsidP="005719ED">
            <w:pPr>
              <w:pStyle w:val="Normal6ptSpace"/>
            </w:pPr>
            <w:r w:rsidRPr="00277442">
              <w:t>ProfileRetrieveHistoryReq</w:t>
            </w:r>
          </w:p>
        </w:tc>
        <w:tc>
          <w:tcPr>
            <w:tcW w:w="2558" w:type="dxa"/>
          </w:tcPr>
          <w:p w14:paraId="0C14FA1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BCA412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028A34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F7FF2AC" w14:textId="77777777" w:rsidR="00747F3A" w:rsidRPr="00DE3F91" w:rsidRDefault="00747F3A" w:rsidP="005719ED">
            <w:pPr>
              <w:pStyle w:val="Normal6ptSpace"/>
            </w:pPr>
            <w:r w:rsidRPr="00277442">
              <w:t>ProfileCreateReq</w:t>
            </w:r>
          </w:p>
        </w:tc>
        <w:tc>
          <w:tcPr>
            <w:tcW w:w="2558" w:type="dxa"/>
          </w:tcPr>
          <w:p w14:paraId="4A8DAC6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81C48F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70980B4"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20D537B" w14:textId="77777777" w:rsidR="00747F3A" w:rsidRPr="00DE3F91" w:rsidRDefault="00747F3A" w:rsidP="005719ED">
            <w:pPr>
              <w:pStyle w:val="Normal6ptSpace"/>
            </w:pPr>
            <w:r w:rsidRPr="00277442">
              <w:t>ProfileModifyReq</w:t>
            </w:r>
          </w:p>
        </w:tc>
        <w:tc>
          <w:tcPr>
            <w:tcW w:w="2558" w:type="dxa"/>
          </w:tcPr>
          <w:p w14:paraId="74486A5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924E24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429F00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029B5B1A" w14:textId="77777777" w:rsidR="00747F3A" w:rsidRPr="00DE3F91" w:rsidRDefault="00747F3A" w:rsidP="005719ED">
            <w:pPr>
              <w:pStyle w:val="Normal6ptSpace"/>
            </w:pPr>
            <w:r w:rsidRPr="00277442">
              <w:t>ProfileRetrieveReq</w:t>
            </w:r>
          </w:p>
        </w:tc>
        <w:tc>
          <w:tcPr>
            <w:tcW w:w="2558" w:type="dxa"/>
          </w:tcPr>
          <w:p w14:paraId="1D02A28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921E3B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A73D358"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7EACCE9" w14:textId="77777777" w:rsidR="00747F3A" w:rsidRPr="00DE3F91" w:rsidRDefault="00747F3A" w:rsidP="005719ED">
            <w:pPr>
              <w:pStyle w:val="Normal6ptSpace"/>
            </w:pPr>
            <w:r w:rsidRPr="00277442">
              <w:t>ProfileDeleteReq</w:t>
            </w:r>
          </w:p>
        </w:tc>
        <w:tc>
          <w:tcPr>
            <w:tcW w:w="2558" w:type="dxa"/>
          </w:tcPr>
          <w:p w14:paraId="55C3C44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24EF75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C4A7A47"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087FB1C9" w14:textId="77777777" w:rsidR="00747F3A" w:rsidRPr="00DE3F91" w:rsidRDefault="00747F3A" w:rsidP="005719ED">
            <w:pPr>
              <w:pStyle w:val="Normal6ptSpace"/>
            </w:pPr>
            <w:r w:rsidRPr="00277442">
              <w:t>ProfileSearchReq</w:t>
            </w:r>
          </w:p>
        </w:tc>
        <w:tc>
          <w:tcPr>
            <w:tcW w:w="2558" w:type="dxa"/>
          </w:tcPr>
          <w:p w14:paraId="25D4253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6A392F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245576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041E07E" w14:textId="77777777" w:rsidR="00747F3A" w:rsidRPr="00DE3F91" w:rsidRDefault="00747F3A" w:rsidP="005719ED">
            <w:pPr>
              <w:pStyle w:val="Normal6ptSpace"/>
            </w:pPr>
            <w:r w:rsidRPr="00277442">
              <w:t>ProfileSearchActionReq</w:t>
            </w:r>
          </w:p>
        </w:tc>
        <w:tc>
          <w:tcPr>
            <w:tcW w:w="2558" w:type="dxa"/>
          </w:tcPr>
          <w:p w14:paraId="6A4E0E6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F8C3E7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A302F64"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93649FB" w14:textId="77777777" w:rsidR="00747F3A" w:rsidRPr="00DE3F91" w:rsidRDefault="00747F3A" w:rsidP="005719ED">
            <w:pPr>
              <w:pStyle w:val="Normal6ptSpace"/>
            </w:pPr>
            <w:r w:rsidRPr="00277442">
              <w:t>ProfileRetrieveActionReq</w:t>
            </w:r>
          </w:p>
        </w:tc>
        <w:tc>
          <w:tcPr>
            <w:tcW w:w="2558" w:type="dxa"/>
          </w:tcPr>
          <w:p w14:paraId="42C0F3E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F5AD1D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B19C45A"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59701E6" w14:textId="77777777" w:rsidR="00747F3A" w:rsidRPr="00DE3F91" w:rsidRDefault="00747F3A" w:rsidP="005719ED">
            <w:pPr>
              <w:pStyle w:val="Normal6ptSpace"/>
            </w:pPr>
            <w:r w:rsidRPr="00277442">
              <w:t>ProfileSearchFieldReq</w:t>
            </w:r>
          </w:p>
        </w:tc>
        <w:tc>
          <w:tcPr>
            <w:tcW w:w="2558" w:type="dxa"/>
          </w:tcPr>
          <w:p w14:paraId="0D307D9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84FDE8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BFA7B8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68E9793" w14:textId="77777777" w:rsidR="00747F3A" w:rsidRPr="00DE3F91" w:rsidRDefault="00747F3A" w:rsidP="005719ED">
            <w:pPr>
              <w:pStyle w:val="Normal6ptSpace"/>
            </w:pPr>
            <w:r w:rsidRPr="00277442">
              <w:t>ProfileCreateTagsReq</w:t>
            </w:r>
          </w:p>
        </w:tc>
        <w:tc>
          <w:tcPr>
            <w:tcW w:w="2558" w:type="dxa"/>
          </w:tcPr>
          <w:p w14:paraId="1759A4F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519706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A895A45"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362E9BF" w14:textId="77777777" w:rsidR="00747F3A" w:rsidRPr="00DE3F91" w:rsidRDefault="00747F3A" w:rsidP="005719ED">
            <w:pPr>
              <w:pStyle w:val="Normal6ptSpace"/>
            </w:pPr>
            <w:r w:rsidRPr="00277442">
              <w:t>ProfileDeleteTagReq</w:t>
            </w:r>
          </w:p>
        </w:tc>
        <w:tc>
          <w:tcPr>
            <w:tcW w:w="2558" w:type="dxa"/>
          </w:tcPr>
          <w:p w14:paraId="34AE4B8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D957A8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58F395C"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258AD68" w14:textId="77777777" w:rsidR="00747F3A" w:rsidRPr="00DE3F91" w:rsidRDefault="00747F3A" w:rsidP="005719ED">
            <w:pPr>
              <w:pStyle w:val="Normal6ptSpace"/>
            </w:pPr>
            <w:r w:rsidRPr="00277442">
              <w:t>ProfileSearchTagsReq</w:t>
            </w:r>
          </w:p>
        </w:tc>
        <w:tc>
          <w:tcPr>
            <w:tcW w:w="2558" w:type="dxa"/>
          </w:tcPr>
          <w:p w14:paraId="2F014C4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FD8A71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B88175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29838A4" w14:textId="77777777" w:rsidR="00747F3A" w:rsidRPr="00DE3F91" w:rsidRDefault="00747F3A" w:rsidP="005719ED">
            <w:pPr>
              <w:pStyle w:val="Normal6ptSpace"/>
            </w:pPr>
            <w:r w:rsidRPr="00277442">
              <w:t>ProfileModifyTagsReq</w:t>
            </w:r>
          </w:p>
        </w:tc>
        <w:tc>
          <w:tcPr>
            <w:tcW w:w="2558" w:type="dxa"/>
          </w:tcPr>
          <w:p w14:paraId="14C1CA9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985C29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4550A5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EF44CAE" w14:textId="77777777" w:rsidR="00747F3A" w:rsidRPr="00DE3F91" w:rsidRDefault="00747F3A" w:rsidP="005719ED">
            <w:pPr>
              <w:pStyle w:val="Normal6ptSpace"/>
            </w:pPr>
            <w:r w:rsidRPr="00277442">
              <w:t>ProfileRetrieveTemplateReq</w:t>
            </w:r>
          </w:p>
        </w:tc>
        <w:tc>
          <w:tcPr>
            <w:tcW w:w="2558" w:type="dxa"/>
          </w:tcPr>
          <w:p w14:paraId="3D2E948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F04559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3E0D226"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D7AFFE0" w14:textId="77777777" w:rsidR="00747F3A" w:rsidRPr="00DE3F91" w:rsidRDefault="00747F3A" w:rsidP="005719ED">
            <w:pPr>
              <w:pStyle w:val="Normal6ptSpace"/>
            </w:pPr>
            <w:r w:rsidRPr="00277442">
              <w:t>ProfileModifyTemplateReq</w:t>
            </w:r>
          </w:p>
        </w:tc>
        <w:tc>
          <w:tcPr>
            <w:tcW w:w="2558" w:type="dxa"/>
          </w:tcPr>
          <w:p w14:paraId="22B724C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70A5EB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9390A2F"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2EAC7B5" w14:textId="77777777" w:rsidR="00747F3A" w:rsidRPr="00DE3F91" w:rsidRDefault="00747F3A" w:rsidP="005719ED">
            <w:pPr>
              <w:pStyle w:val="Normal6ptSpace"/>
            </w:pPr>
            <w:r w:rsidRPr="00277442">
              <w:t>ProfileChildSearchReq</w:t>
            </w:r>
          </w:p>
        </w:tc>
        <w:tc>
          <w:tcPr>
            <w:tcW w:w="2558" w:type="dxa"/>
          </w:tcPr>
          <w:p w14:paraId="73FC44A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FE32CC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BDED29D"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C4882A4" w14:textId="77777777" w:rsidR="00747F3A" w:rsidRPr="00DE3F91" w:rsidRDefault="00747F3A" w:rsidP="005719ED">
            <w:pPr>
              <w:pStyle w:val="Normal6ptSpace"/>
            </w:pPr>
            <w:r w:rsidRPr="00277442">
              <w:t>ProfileCreateOverrideTemplateReq</w:t>
            </w:r>
          </w:p>
        </w:tc>
        <w:tc>
          <w:tcPr>
            <w:tcW w:w="2558" w:type="dxa"/>
          </w:tcPr>
          <w:p w14:paraId="64C8B80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349A8D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478F06B"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E42A5B4" w14:textId="77777777" w:rsidR="00747F3A" w:rsidRPr="00DE3F91" w:rsidRDefault="00747F3A" w:rsidP="005719ED">
            <w:pPr>
              <w:pStyle w:val="Normal6ptSpace"/>
            </w:pPr>
            <w:r w:rsidRPr="00277442">
              <w:t>ProfileModifyOverrideTemplateReq</w:t>
            </w:r>
          </w:p>
        </w:tc>
        <w:tc>
          <w:tcPr>
            <w:tcW w:w="2558" w:type="dxa"/>
          </w:tcPr>
          <w:p w14:paraId="0DDBE4F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7EC049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6CC2582"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EAC115C" w14:textId="77777777" w:rsidR="00747F3A" w:rsidRPr="00DE3F91" w:rsidRDefault="00747F3A" w:rsidP="005719ED">
            <w:pPr>
              <w:pStyle w:val="Normal6ptSpace"/>
            </w:pPr>
            <w:r w:rsidRPr="00277442">
              <w:t>ProfileDeleteOverrideTemplateReq</w:t>
            </w:r>
          </w:p>
        </w:tc>
        <w:tc>
          <w:tcPr>
            <w:tcW w:w="2558" w:type="dxa"/>
          </w:tcPr>
          <w:p w14:paraId="5A22E41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79629B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1B9C33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00C7AAA5" w14:textId="77777777" w:rsidR="00747F3A" w:rsidRPr="00DE3F91" w:rsidRDefault="00747F3A" w:rsidP="005719ED">
            <w:pPr>
              <w:pStyle w:val="Normal6ptSpace"/>
            </w:pPr>
            <w:r w:rsidRPr="00277442">
              <w:t>ProfileRetrieveBridgeBranchesReq</w:t>
            </w:r>
          </w:p>
        </w:tc>
        <w:tc>
          <w:tcPr>
            <w:tcW w:w="2558" w:type="dxa"/>
          </w:tcPr>
          <w:p w14:paraId="06EA3B2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2ED393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9546CFC"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E832CA3" w14:textId="77777777" w:rsidR="00747F3A" w:rsidRPr="00DE3F91" w:rsidRDefault="00747F3A" w:rsidP="005719ED">
            <w:pPr>
              <w:pStyle w:val="Normal6ptSpace"/>
            </w:pPr>
            <w:r w:rsidRPr="00277442">
              <w:lastRenderedPageBreak/>
              <w:t>ProfileModifyBridgeBranchesReq</w:t>
            </w:r>
          </w:p>
        </w:tc>
        <w:tc>
          <w:tcPr>
            <w:tcW w:w="2558" w:type="dxa"/>
          </w:tcPr>
          <w:p w14:paraId="5954354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E8C598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2E7B810"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6E5D590" w14:textId="77777777" w:rsidR="00747F3A" w:rsidRPr="00DE3F91" w:rsidRDefault="00747F3A" w:rsidP="005719ED">
            <w:pPr>
              <w:pStyle w:val="Normal6ptSpace"/>
            </w:pPr>
            <w:r w:rsidRPr="00277442">
              <w:t>UpsellAdminReq</w:t>
            </w:r>
          </w:p>
        </w:tc>
        <w:tc>
          <w:tcPr>
            <w:tcW w:w="2558" w:type="dxa"/>
          </w:tcPr>
          <w:p w14:paraId="6A3EE33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9A03A4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9A75F5A"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E8D1F97" w14:textId="77777777" w:rsidR="00747F3A" w:rsidRPr="00DE3F91" w:rsidRDefault="00747F3A" w:rsidP="005719ED">
            <w:pPr>
              <w:pStyle w:val="Normal6ptSpace"/>
            </w:pPr>
            <w:r w:rsidRPr="00277442">
              <w:t>UpsellSearchReq</w:t>
            </w:r>
          </w:p>
        </w:tc>
        <w:tc>
          <w:tcPr>
            <w:tcW w:w="2558" w:type="dxa"/>
          </w:tcPr>
          <w:p w14:paraId="3701E5A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ED3426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CCD40F5"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501FC26" w14:textId="77777777" w:rsidR="00747F3A" w:rsidRPr="00DE3F91" w:rsidRDefault="00747F3A" w:rsidP="005719ED">
            <w:pPr>
              <w:pStyle w:val="Normal6ptSpace"/>
            </w:pPr>
            <w:r w:rsidRPr="00277442">
              <w:t>CreditCardAuthReq</w:t>
            </w:r>
          </w:p>
        </w:tc>
        <w:tc>
          <w:tcPr>
            <w:tcW w:w="2558" w:type="dxa"/>
          </w:tcPr>
          <w:p w14:paraId="483332B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F2C97E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79AFF8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941B32D" w14:textId="77777777" w:rsidR="00747F3A" w:rsidRPr="00DE3F91" w:rsidRDefault="00747F3A" w:rsidP="005719ED">
            <w:pPr>
              <w:pStyle w:val="Normal6ptSpace"/>
            </w:pPr>
            <w:r w:rsidRPr="00277442">
              <w:t>CurrencyConversionReq</w:t>
            </w:r>
          </w:p>
        </w:tc>
        <w:tc>
          <w:tcPr>
            <w:tcW w:w="2558" w:type="dxa"/>
          </w:tcPr>
          <w:p w14:paraId="3883735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5ED31C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3897993"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04990EC" w14:textId="77777777" w:rsidR="00747F3A" w:rsidRPr="00DE3F91" w:rsidRDefault="00747F3A" w:rsidP="005719ED">
            <w:pPr>
              <w:pStyle w:val="Normal6ptSpace"/>
            </w:pPr>
            <w:r w:rsidRPr="00277442">
              <w:t>CreateAgencyFeeMcoReq</w:t>
            </w:r>
          </w:p>
        </w:tc>
        <w:tc>
          <w:tcPr>
            <w:tcW w:w="2558" w:type="dxa"/>
          </w:tcPr>
          <w:p w14:paraId="11496E0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90EB02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AE3C0EF"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C09E454" w14:textId="77777777" w:rsidR="00747F3A" w:rsidRPr="00DE3F91" w:rsidRDefault="00747F3A" w:rsidP="005719ED">
            <w:pPr>
              <w:pStyle w:val="Normal6ptSpace"/>
            </w:pPr>
            <w:r w:rsidRPr="00277442">
              <w:t>CreateAirlineFeeMcoReq</w:t>
            </w:r>
          </w:p>
        </w:tc>
        <w:tc>
          <w:tcPr>
            <w:tcW w:w="2558" w:type="dxa"/>
          </w:tcPr>
          <w:p w14:paraId="028941E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6B14CF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0E30E4A"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E6D69B0" w14:textId="77777777" w:rsidR="00747F3A" w:rsidRPr="00DE3F91" w:rsidRDefault="00747F3A" w:rsidP="005719ED">
            <w:pPr>
              <w:pStyle w:val="Normal6ptSpace"/>
            </w:pPr>
            <w:r w:rsidRPr="00277442">
              <w:t>MirReportRetrieveReq</w:t>
            </w:r>
          </w:p>
        </w:tc>
        <w:tc>
          <w:tcPr>
            <w:tcW w:w="2558" w:type="dxa"/>
          </w:tcPr>
          <w:p w14:paraId="567C6F1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EBF6DC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F5AAB4B"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71A7D9C3" w14:textId="77777777" w:rsidR="00747F3A" w:rsidRPr="00DE3F91" w:rsidRDefault="00747F3A" w:rsidP="005719ED">
            <w:pPr>
              <w:pStyle w:val="Normal6ptSpace"/>
            </w:pPr>
            <w:r w:rsidRPr="00277442">
              <w:t>McoSearchReq</w:t>
            </w:r>
          </w:p>
        </w:tc>
        <w:tc>
          <w:tcPr>
            <w:tcW w:w="2558" w:type="dxa"/>
          </w:tcPr>
          <w:p w14:paraId="4F5A067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BB73AE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85B0D89"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46A491D" w14:textId="77777777" w:rsidR="00747F3A" w:rsidRPr="00DE3F91" w:rsidRDefault="00747F3A" w:rsidP="005719ED">
            <w:pPr>
              <w:pStyle w:val="Normal6ptSpace"/>
            </w:pPr>
            <w:r w:rsidRPr="00277442">
              <w:t>McoVoidReq</w:t>
            </w:r>
          </w:p>
        </w:tc>
        <w:tc>
          <w:tcPr>
            <w:tcW w:w="2558" w:type="dxa"/>
          </w:tcPr>
          <w:p w14:paraId="5C83DAD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96E526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7E4F9AE"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48230062" w14:textId="77777777" w:rsidR="00747F3A" w:rsidRPr="00DE3F91" w:rsidRDefault="00747F3A" w:rsidP="005719ED">
            <w:pPr>
              <w:pStyle w:val="Normal6ptSpace"/>
            </w:pPr>
            <w:r w:rsidRPr="00277442">
              <w:t>MctLookupReq</w:t>
            </w:r>
          </w:p>
        </w:tc>
        <w:tc>
          <w:tcPr>
            <w:tcW w:w="2558" w:type="dxa"/>
          </w:tcPr>
          <w:p w14:paraId="01D2919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628D7A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3F5951A2"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564B6FE7" w14:textId="77777777" w:rsidR="00747F3A" w:rsidRPr="00DE3F91" w:rsidRDefault="00747F3A" w:rsidP="005719ED">
            <w:pPr>
              <w:pStyle w:val="Normal6ptSpace"/>
            </w:pPr>
            <w:r w:rsidRPr="00277442">
              <w:t>MctCountReq</w:t>
            </w:r>
          </w:p>
        </w:tc>
        <w:tc>
          <w:tcPr>
            <w:tcW w:w="2558" w:type="dxa"/>
          </w:tcPr>
          <w:p w14:paraId="2710CA7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A33C6A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3AB7493"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609D8094" w14:textId="77777777" w:rsidR="00747F3A" w:rsidRPr="00DE3F91" w:rsidRDefault="00747F3A" w:rsidP="005719ED">
            <w:pPr>
              <w:pStyle w:val="Normal6ptSpace"/>
            </w:pPr>
            <w:r w:rsidRPr="00277442">
              <w:t>DocumentTransmissionReq</w:t>
            </w:r>
          </w:p>
        </w:tc>
        <w:tc>
          <w:tcPr>
            <w:tcW w:w="2558" w:type="dxa"/>
          </w:tcPr>
          <w:p w14:paraId="155A879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D1116F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75F3662"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03A3F9A2" w14:textId="77777777" w:rsidR="00747F3A" w:rsidRPr="00DE3F91" w:rsidRDefault="00747F3A" w:rsidP="005719ED">
            <w:pPr>
              <w:pStyle w:val="Normal6ptSpace"/>
            </w:pPr>
            <w:r w:rsidRPr="00277442">
              <w:t>ReferenceDataRetrieveReq</w:t>
            </w:r>
          </w:p>
        </w:tc>
        <w:tc>
          <w:tcPr>
            <w:tcW w:w="2558" w:type="dxa"/>
          </w:tcPr>
          <w:p w14:paraId="44AC613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241B538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E850A69"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AB6221F" w14:textId="77777777" w:rsidR="00747F3A" w:rsidRPr="00DE3F91" w:rsidRDefault="00747F3A" w:rsidP="005719ED">
            <w:pPr>
              <w:pStyle w:val="Normal6ptSpace"/>
            </w:pPr>
            <w:r w:rsidRPr="00277442">
              <w:t>ReferenceDataSearchReq</w:t>
            </w:r>
          </w:p>
        </w:tc>
        <w:tc>
          <w:tcPr>
            <w:tcW w:w="2558" w:type="dxa"/>
          </w:tcPr>
          <w:p w14:paraId="2847D4E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6BF935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1345323"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30ED3DC1" w14:textId="77777777" w:rsidR="00747F3A" w:rsidRPr="00DE3F91" w:rsidRDefault="00747F3A" w:rsidP="005719ED">
            <w:pPr>
              <w:pStyle w:val="Normal6ptSpace"/>
            </w:pPr>
            <w:r w:rsidRPr="00277442">
              <w:t>CalculateTaxReq</w:t>
            </w:r>
          </w:p>
        </w:tc>
        <w:tc>
          <w:tcPr>
            <w:tcW w:w="2558" w:type="dxa"/>
          </w:tcPr>
          <w:p w14:paraId="1866E64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E9C6751"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F638C2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F662ED9" w14:textId="77777777" w:rsidR="00747F3A" w:rsidRPr="00DE3F91" w:rsidRDefault="00747F3A" w:rsidP="005719ED">
            <w:pPr>
              <w:pStyle w:val="Normal6ptSpace"/>
            </w:pPr>
            <w:r w:rsidRPr="00277442">
              <w:t>ContentProviderRetrieveReq</w:t>
            </w:r>
          </w:p>
        </w:tc>
        <w:tc>
          <w:tcPr>
            <w:tcW w:w="2558" w:type="dxa"/>
          </w:tcPr>
          <w:p w14:paraId="2E1FF91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BA40BC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D489434"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904B858" w14:textId="77777777" w:rsidR="00747F3A" w:rsidRPr="00DE3F91" w:rsidRDefault="00747F3A" w:rsidP="005719ED">
            <w:pPr>
              <w:pStyle w:val="Normal6ptSpace"/>
            </w:pPr>
            <w:r w:rsidRPr="00277442">
              <w:t>BrandedFareAdminReq</w:t>
            </w:r>
          </w:p>
        </w:tc>
        <w:tc>
          <w:tcPr>
            <w:tcW w:w="2558" w:type="dxa"/>
          </w:tcPr>
          <w:p w14:paraId="3520CB5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6253AA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BBB1747"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46A5FD1" w14:textId="77777777" w:rsidR="00747F3A" w:rsidRPr="00DE3F91" w:rsidRDefault="00747F3A" w:rsidP="005719ED">
            <w:pPr>
              <w:pStyle w:val="Normal6ptSpace"/>
            </w:pPr>
            <w:r w:rsidRPr="00277442">
              <w:t>AgencyServiceFeeCreateReq</w:t>
            </w:r>
          </w:p>
        </w:tc>
        <w:tc>
          <w:tcPr>
            <w:tcW w:w="2558" w:type="dxa"/>
          </w:tcPr>
          <w:p w14:paraId="7FEA8EF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47C9DB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677A695"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7378AF32" w14:textId="77777777" w:rsidR="00747F3A" w:rsidRPr="00DE3F91" w:rsidRDefault="00747F3A" w:rsidP="005719ED">
            <w:pPr>
              <w:pStyle w:val="Normal6ptSpace"/>
            </w:pPr>
            <w:r w:rsidRPr="00277442">
              <w:t>FindEmployeesOnFlightReq</w:t>
            </w:r>
          </w:p>
        </w:tc>
        <w:tc>
          <w:tcPr>
            <w:tcW w:w="2558" w:type="dxa"/>
          </w:tcPr>
          <w:p w14:paraId="77E5F80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C69809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ADE80A6"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373E67AA" w14:textId="77777777" w:rsidR="00747F3A" w:rsidRPr="00DE3F91" w:rsidRDefault="00747F3A" w:rsidP="005719ED">
            <w:pPr>
              <w:pStyle w:val="Normal6ptSpace"/>
            </w:pPr>
            <w:r w:rsidRPr="00277442">
              <w:t>ReferenceDataUpdateReq</w:t>
            </w:r>
          </w:p>
        </w:tc>
        <w:tc>
          <w:tcPr>
            <w:tcW w:w="2558" w:type="dxa"/>
          </w:tcPr>
          <w:p w14:paraId="701BADCF"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0E7E23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947D187"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14FA0EFD" w14:textId="77777777" w:rsidR="00747F3A" w:rsidRPr="00DE3F91" w:rsidRDefault="00747F3A" w:rsidP="005719ED">
            <w:pPr>
              <w:pStyle w:val="Normal6ptSpace"/>
            </w:pPr>
            <w:r w:rsidRPr="00277442">
              <w:t>CreateTerminalSessionReq</w:t>
            </w:r>
          </w:p>
        </w:tc>
        <w:tc>
          <w:tcPr>
            <w:tcW w:w="2558" w:type="dxa"/>
          </w:tcPr>
          <w:p w14:paraId="581DB99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76643E8"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4E9B3A0"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533E155D" w14:textId="77777777" w:rsidR="00747F3A" w:rsidRPr="00DE3F91" w:rsidRDefault="00747F3A" w:rsidP="005719ED">
            <w:pPr>
              <w:pStyle w:val="Normal6ptSpace"/>
            </w:pPr>
            <w:r w:rsidRPr="00277442">
              <w:t>EndTerminalSessionReq</w:t>
            </w:r>
          </w:p>
        </w:tc>
        <w:tc>
          <w:tcPr>
            <w:tcW w:w="2558" w:type="dxa"/>
          </w:tcPr>
          <w:p w14:paraId="0FC66B3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A0C4CC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A9B731C"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49CD259" w14:textId="77777777" w:rsidR="00747F3A" w:rsidRPr="00FD36D4" w:rsidRDefault="00747F3A" w:rsidP="005719ED">
            <w:pPr>
              <w:pStyle w:val="Normal6ptSpace"/>
            </w:pPr>
            <w:r w:rsidRPr="00277442">
              <w:t>TerminalReq</w:t>
            </w:r>
          </w:p>
        </w:tc>
        <w:tc>
          <w:tcPr>
            <w:tcW w:w="2558" w:type="dxa"/>
          </w:tcPr>
          <w:p w14:paraId="2F3E764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A4C426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14D5AEAA"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289BB3EB" w14:textId="77777777" w:rsidR="00747F3A" w:rsidRPr="00FD36D4" w:rsidRDefault="00747F3A" w:rsidP="005719ED">
            <w:pPr>
              <w:pStyle w:val="Normal6ptSpace"/>
            </w:pPr>
            <w:r w:rsidRPr="00277442">
              <w:t>FFAdminCreateReq</w:t>
            </w:r>
          </w:p>
        </w:tc>
        <w:tc>
          <w:tcPr>
            <w:tcW w:w="2558" w:type="dxa"/>
          </w:tcPr>
          <w:p w14:paraId="7852016E"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D0DC89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37B1582"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49A66D4" w14:textId="77777777" w:rsidR="00747F3A" w:rsidRPr="00FD36D4" w:rsidRDefault="00747F3A" w:rsidP="005719ED">
            <w:pPr>
              <w:pStyle w:val="Normal6ptSpace"/>
            </w:pPr>
            <w:r w:rsidRPr="00277442">
              <w:t>FFAdminModifyReq</w:t>
            </w:r>
          </w:p>
        </w:tc>
        <w:tc>
          <w:tcPr>
            <w:tcW w:w="2558" w:type="dxa"/>
          </w:tcPr>
          <w:p w14:paraId="1267C04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31479DBC"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C2A41A4"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43F4D865" w14:textId="77777777" w:rsidR="00747F3A" w:rsidRPr="00FD36D4" w:rsidRDefault="00747F3A" w:rsidP="005719ED">
            <w:pPr>
              <w:pStyle w:val="Normal6ptSpace"/>
            </w:pPr>
            <w:r w:rsidRPr="00277442">
              <w:t>FFAdminDeleteReq</w:t>
            </w:r>
          </w:p>
        </w:tc>
        <w:tc>
          <w:tcPr>
            <w:tcW w:w="2558" w:type="dxa"/>
          </w:tcPr>
          <w:p w14:paraId="231E6F1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6197808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A381E41"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4C24E374" w14:textId="77777777" w:rsidR="00747F3A" w:rsidRPr="00FD36D4" w:rsidRDefault="00747F3A" w:rsidP="005719ED">
            <w:pPr>
              <w:pStyle w:val="Normal6ptSpace"/>
            </w:pPr>
            <w:r w:rsidRPr="00277442">
              <w:t>FFAdminSearchReq</w:t>
            </w:r>
          </w:p>
        </w:tc>
        <w:tc>
          <w:tcPr>
            <w:tcW w:w="2558" w:type="dxa"/>
          </w:tcPr>
          <w:p w14:paraId="3E36BFCB"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568A2B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67D9CD2B"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45ED652D" w14:textId="77777777" w:rsidR="00747F3A" w:rsidRPr="00FD36D4" w:rsidRDefault="00747F3A" w:rsidP="005719ED">
            <w:pPr>
              <w:pStyle w:val="Normal6ptSpace"/>
            </w:pPr>
            <w:r w:rsidRPr="00277442">
              <w:lastRenderedPageBreak/>
              <w:t>FFAdminRetrieveReq</w:t>
            </w:r>
          </w:p>
        </w:tc>
        <w:tc>
          <w:tcPr>
            <w:tcW w:w="2558" w:type="dxa"/>
          </w:tcPr>
          <w:p w14:paraId="3F4F46B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F58AC60"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E4B68D6"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9A0D2D9" w14:textId="77777777" w:rsidR="00747F3A" w:rsidRPr="00FD36D4" w:rsidRDefault="00747F3A" w:rsidP="005719ED">
            <w:pPr>
              <w:pStyle w:val="Normal6ptSpace"/>
            </w:pPr>
            <w:r w:rsidRPr="00277442">
              <w:t>FFAdminMasterDataReq</w:t>
            </w:r>
          </w:p>
        </w:tc>
        <w:tc>
          <w:tcPr>
            <w:tcW w:w="2558" w:type="dxa"/>
          </w:tcPr>
          <w:p w14:paraId="19C59BB6"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CF3568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D826652"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E01B3E2" w14:textId="77777777" w:rsidR="00747F3A" w:rsidRPr="00FD36D4" w:rsidRDefault="00747F3A" w:rsidP="005719ED">
            <w:pPr>
              <w:pStyle w:val="Normal6ptSpace"/>
            </w:pPr>
            <w:r w:rsidRPr="00277442">
              <w:t>FFAdminProfileSearchReq</w:t>
            </w:r>
          </w:p>
        </w:tc>
        <w:tc>
          <w:tcPr>
            <w:tcW w:w="2558" w:type="dxa"/>
          </w:tcPr>
          <w:p w14:paraId="425EAC4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4504356D"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2A3D9753"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1E9C3BD2" w14:textId="77777777" w:rsidR="00747F3A" w:rsidRPr="00FD36D4" w:rsidRDefault="00747F3A" w:rsidP="005719ED">
            <w:pPr>
              <w:pStyle w:val="Normal6ptSpace"/>
            </w:pPr>
            <w:r w:rsidRPr="00277442">
              <w:t>FFAdminUnassignedFFSearchReq</w:t>
            </w:r>
          </w:p>
        </w:tc>
        <w:tc>
          <w:tcPr>
            <w:tcW w:w="2558" w:type="dxa"/>
          </w:tcPr>
          <w:p w14:paraId="6AAFAD92"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70A2A269"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09E4CC3C"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17E30453" w14:textId="77777777" w:rsidR="00747F3A" w:rsidRPr="00FD36D4" w:rsidRDefault="00747F3A" w:rsidP="005719ED">
            <w:pPr>
              <w:pStyle w:val="Normal6ptSpace"/>
            </w:pPr>
            <w:r w:rsidRPr="00277442">
              <w:t>PingReq</w:t>
            </w:r>
          </w:p>
        </w:tc>
        <w:tc>
          <w:tcPr>
            <w:tcW w:w="2558" w:type="dxa"/>
          </w:tcPr>
          <w:p w14:paraId="7B29AE5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0911C5F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44EAED23"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297BC70E" w14:textId="77777777" w:rsidR="00747F3A" w:rsidRPr="00FD36D4" w:rsidRDefault="00747F3A" w:rsidP="005719ED">
            <w:pPr>
              <w:pStyle w:val="Normal6ptSpace"/>
            </w:pPr>
            <w:r w:rsidRPr="00277442">
              <w:t>SystemInfoReq</w:t>
            </w:r>
          </w:p>
        </w:tc>
        <w:tc>
          <w:tcPr>
            <w:tcW w:w="2558" w:type="dxa"/>
          </w:tcPr>
          <w:p w14:paraId="0C9032D7"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12FB11E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785B8D88" w14:textId="77777777" w:rsidTr="00DE0AD1">
        <w:trPr>
          <w:cnfStyle w:val="000000010000" w:firstRow="0" w:lastRow="0" w:firstColumn="0" w:lastColumn="0" w:oddVBand="0" w:evenVBand="0" w:oddHBand="0" w:evenHBand="1" w:firstRowFirstColumn="0" w:firstRowLastColumn="0" w:lastRowFirstColumn="0" w:lastRowLastColumn="0"/>
        </w:trPr>
        <w:tc>
          <w:tcPr>
            <w:tcW w:w="4300" w:type="dxa"/>
          </w:tcPr>
          <w:p w14:paraId="03983B39" w14:textId="77777777" w:rsidR="00747F3A" w:rsidRPr="00FD36D4" w:rsidRDefault="00747F3A" w:rsidP="005719ED">
            <w:pPr>
              <w:pStyle w:val="Normal6ptSpace"/>
            </w:pPr>
            <w:r w:rsidRPr="00277442">
              <w:t>TimeReq</w:t>
            </w:r>
          </w:p>
        </w:tc>
        <w:tc>
          <w:tcPr>
            <w:tcW w:w="2558" w:type="dxa"/>
          </w:tcPr>
          <w:p w14:paraId="0224B594"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556A743"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r w:rsidR="00747F3A" w14:paraId="576AAB25" w14:textId="77777777" w:rsidTr="00DE0AD1">
        <w:trPr>
          <w:cnfStyle w:val="000000100000" w:firstRow="0" w:lastRow="0" w:firstColumn="0" w:lastColumn="0" w:oddVBand="0" w:evenVBand="0" w:oddHBand="1" w:evenHBand="0" w:firstRowFirstColumn="0" w:firstRowLastColumn="0" w:lastRowFirstColumn="0" w:lastRowLastColumn="0"/>
        </w:trPr>
        <w:tc>
          <w:tcPr>
            <w:tcW w:w="4300" w:type="dxa"/>
          </w:tcPr>
          <w:p w14:paraId="6B51833B" w14:textId="77777777" w:rsidR="00747F3A" w:rsidRPr="00FD36D4" w:rsidRDefault="00747F3A" w:rsidP="005719ED">
            <w:pPr>
              <w:pStyle w:val="Normal6ptSpace"/>
            </w:pPr>
            <w:r w:rsidRPr="00277442">
              <w:t>ExternalCacheAccessReq</w:t>
            </w:r>
          </w:p>
        </w:tc>
        <w:tc>
          <w:tcPr>
            <w:tcW w:w="2558" w:type="dxa"/>
          </w:tcPr>
          <w:p w14:paraId="31244CC5"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c>
          <w:tcPr>
            <w:tcW w:w="2430" w:type="dxa"/>
          </w:tcPr>
          <w:p w14:paraId="58A1EF6A" w14:textId="77777777" w:rsidR="00747F3A" w:rsidRDefault="00747F3A" w:rsidP="005719ED">
            <w:pPr>
              <w:pStyle w:val="Normal6ptSpace"/>
            </w:pPr>
            <w:r w:rsidRPr="006440B7">
              <w:fldChar w:fldCharType="begin">
                <w:ffData>
                  <w:name w:val="Text6"/>
                  <w:enabled/>
                  <w:calcOnExit w:val="0"/>
                  <w:textInput/>
                </w:ffData>
              </w:fldChar>
            </w:r>
            <w:r w:rsidRPr="006440B7">
              <w:instrText xml:space="preserve"> FORMTEXT </w:instrText>
            </w:r>
            <w:r w:rsidRPr="006440B7">
              <w:fldChar w:fldCharType="separate"/>
            </w:r>
            <w:r w:rsidRPr="006440B7">
              <w:rPr>
                <w:noProof/>
              </w:rPr>
              <w:t> </w:t>
            </w:r>
            <w:r w:rsidRPr="006440B7">
              <w:rPr>
                <w:noProof/>
              </w:rPr>
              <w:t> </w:t>
            </w:r>
            <w:r w:rsidRPr="006440B7">
              <w:rPr>
                <w:noProof/>
              </w:rPr>
              <w:t> </w:t>
            </w:r>
            <w:r w:rsidRPr="006440B7">
              <w:rPr>
                <w:noProof/>
              </w:rPr>
              <w:t> </w:t>
            </w:r>
            <w:r w:rsidRPr="006440B7">
              <w:rPr>
                <w:noProof/>
              </w:rPr>
              <w:t> </w:t>
            </w:r>
            <w:r w:rsidRPr="006440B7">
              <w:fldChar w:fldCharType="end"/>
            </w:r>
          </w:p>
        </w:tc>
      </w:tr>
    </w:tbl>
    <w:p w14:paraId="32348B06" w14:textId="77777777" w:rsidR="006C040A" w:rsidRDefault="006C040A" w:rsidP="005719ED">
      <w:pPr>
        <w:pStyle w:val="Normal6ptSpace"/>
      </w:pPr>
    </w:p>
    <w:p w14:paraId="24C64431" w14:textId="77777777" w:rsidR="006C040A" w:rsidRDefault="00E455F6" w:rsidP="00E455F6">
      <w:pPr>
        <w:pStyle w:val="Heading1PageBreakBefore"/>
      </w:pPr>
      <w:bookmarkStart w:id="52" w:name="_Toc65239489"/>
      <w:r>
        <w:lastRenderedPageBreak/>
        <w:t>Additional Information</w:t>
      </w:r>
      <w:bookmarkEnd w:id="52"/>
    </w:p>
    <w:p w14:paraId="6532CB90" w14:textId="77777777" w:rsidR="007302D1" w:rsidRDefault="009816FF" w:rsidP="005719ED">
      <w:pPr>
        <w:pStyle w:val="Normal6ptSpace"/>
      </w:pPr>
      <w:r>
        <w:t>If you are using more than one PCC, provide the following set up and point of sale information for each PCC. One PCC is specified on page 3. The following section</w:t>
      </w:r>
      <w:r w:rsidR="007302D1">
        <w:t xml:space="preserve"> can be used for additional </w:t>
      </w:r>
      <w:r>
        <w:t>PCCs.</w:t>
      </w:r>
      <w:r w:rsidR="007302D1">
        <w:t xml:space="preserve"> If more PCCs are being used than the space provided below, please provide a document containing the required point of sale information for each PCC.</w:t>
      </w:r>
    </w:p>
    <w:p w14:paraId="68B84341" w14:textId="77777777" w:rsidR="009816FF" w:rsidRPr="00B5599A" w:rsidRDefault="007302D1" w:rsidP="00DE0AD1">
      <w:pPr>
        <w:pStyle w:val="Heading3"/>
        <w:spacing w:before="240"/>
        <w:rPr>
          <w:rStyle w:val="Emphasis"/>
          <w:i w:val="0"/>
        </w:rPr>
      </w:pPr>
      <w:r>
        <w:rPr>
          <w:rStyle w:val="Emphasis"/>
          <w:i w:val="0"/>
        </w:rPr>
        <w:t>PCC 2</w:t>
      </w:r>
    </w:p>
    <w:p w14:paraId="7FF8FCAF" w14:textId="77777777" w:rsidR="009816FF" w:rsidRDefault="009816FF" w:rsidP="00DE0AD1">
      <w:pPr>
        <w:pStyle w:val="NormalIndent56ptBefore"/>
        <w:spacing w:before="100" w:after="100"/>
      </w:pPr>
      <w:r w:rsidRPr="00F461F2">
        <w:t>PCC/SID:</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0E02D13E" w14:textId="77777777" w:rsidR="009816FF" w:rsidRDefault="009816FF" w:rsidP="00DE0AD1">
      <w:pPr>
        <w:pStyle w:val="NormalIndent56ptBefore"/>
        <w:spacing w:before="100" w:after="100"/>
      </w:pPr>
      <w:r w:rsidRPr="00F461F2">
        <w:t>Point of sale (POS):</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D22012E" w14:textId="77777777" w:rsidR="009816FF" w:rsidRDefault="009816FF" w:rsidP="00DE0AD1">
      <w:pPr>
        <w:pStyle w:val="NormalIndent56ptBefore"/>
        <w:spacing w:before="100" w:after="100"/>
      </w:pPr>
      <w:r w:rsidRPr="00F461F2">
        <w:t xml:space="preserve">Own brand or </w:t>
      </w:r>
      <w:r>
        <w:t>m</w:t>
      </w:r>
      <w:r w:rsidRPr="00F461F2">
        <w:t xml:space="preserve">eta </w:t>
      </w:r>
      <w:r>
        <w:t>s</w:t>
      </w:r>
      <w:r w:rsidRPr="00F461F2">
        <w:t xml:space="preserve">earch </w:t>
      </w:r>
      <w:r>
        <w:t>t</w:t>
      </w:r>
      <w:r w:rsidRPr="00F461F2">
        <w:t>raffic:</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3C940A64" w14:textId="77777777" w:rsidR="009816FF" w:rsidRDefault="009816FF" w:rsidP="00DE0AD1">
      <w:pPr>
        <w:pStyle w:val="NormalIndent56ptBefore"/>
        <w:spacing w:before="100" w:after="100"/>
      </w:pPr>
      <w:r>
        <w:t>E-pricing release version:</w:t>
      </w:r>
      <w:r w:rsidRPr="00B5599A">
        <w:t xml:space="preserve"> </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65F7F83" w14:textId="77777777" w:rsidR="009816FF" w:rsidRDefault="009816FF" w:rsidP="00DE0AD1">
      <w:pPr>
        <w:pStyle w:val="NormalIndent56ptBefore"/>
        <w:spacing w:before="100" w:after="100"/>
      </w:pPr>
      <w:r w:rsidRPr="00F461F2">
        <w:t xml:space="preserve">E-Pricing </w:t>
      </w:r>
      <w:r>
        <w:t>t</w:t>
      </w:r>
      <w:r w:rsidRPr="00F461F2">
        <w:t xml:space="preserve">ier </w:t>
      </w:r>
      <w:r>
        <w:t>l</w:t>
      </w:r>
      <w:r w:rsidRPr="00F461F2">
        <w:t>evel:</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8AB8E9E" w14:textId="77777777" w:rsidR="009816FF" w:rsidRDefault="009816FF" w:rsidP="00DE0AD1">
      <w:pPr>
        <w:pStyle w:val="NormalIndent56ptBefore"/>
        <w:spacing w:before="100" w:after="100"/>
      </w:pPr>
      <w:r w:rsidRPr="00F461F2">
        <w:t>Will you be issuing tickets through this U</w:t>
      </w:r>
      <w:r w:rsidR="00A21C56">
        <w:t xml:space="preserve">niversal </w:t>
      </w:r>
      <w:r w:rsidRPr="00F461F2">
        <w:t>API PCC</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188B2EEC" w14:textId="77777777" w:rsidR="009816FF" w:rsidRDefault="009816FF" w:rsidP="00DE0AD1">
      <w:pPr>
        <w:pStyle w:val="NormalIndent56ptBefore"/>
        <w:spacing w:before="100" w:after="100"/>
      </w:pPr>
      <w:r w:rsidRPr="00F461F2">
        <w:t>If you issue tickets offline</w:t>
      </w:r>
      <w:r>
        <w:t>,</w:t>
      </w:r>
      <w:r w:rsidRPr="00F461F2">
        <w:t xml:space="preserve"> wh</w:t>
      </w:r>
      <w:r>
        <w:t>ich</w:t>
      </w:r>
      <w:r w:rsidRPr="00F461F2">
        <w:t xml:space="preserve"> </w:t>
      </w:r>
      <w:r>
        <w:t>PCC</w:t>
      </w:r>
      <w:r w:rsidRPr="00F461F2">
        <w:t xml:space="preserve"> will you be using</w:t>
      </w:r>
      <w:r w:rsidR="00C42B8E">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2E93E050" w14:textId="77777777" w:rsidR="009816FF" w:rsidRDefault="009816FF" w:rsidP="00DE0AD1">
      <w:pPr>
        <w:pStyle w:val="NormalIndent56ptBefore"/>
        <w:spacing w:before="100" w:after="100"/>
      </w:pPr>
      <w:r w:rsidRPr="00F461F2">
        <w:rPr>
          <w:rFonts w:eastAsia="Calibri" w:cs="Times New Roman"/>
          <w:b/>
        </w:rPr>
        <w:t>If you use a ticketing f</w:t>
      </w:r>
      <w:r>
        <w:rPr>
          <w:rFonts w:eastAsia="Calibri" w:cs="Times New Roman"/>
          <w:b/>
        </w:rPr>
        <w:t xml:space="preserve">ulfillment </w:t>
      </w:r>
      <w:proofErr w:type="gramStart"/>
      <w:r>
        <w:rPr>
          <w:rFonts w:eastAsia="Calibri" w:cs="Times New Roman"/>
          <w:b/>
        </w:rPr>
        <w:t>agency</w:t>
      </w:r>
      <w:proofErr w:type="gramEnd"/>
      <w:r>
        <w:rPr>
          <w:rFonts w:eastAsia="Calibri" w:cs="Times New Roman"/>
          <w:b/>
        </w:rPr>
        <w:t xml:space="preserve"> please advise: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7A1128F6" w14:textId="77777777" w:rsidR="009816FF" w:rsidRDefault="009816FF" w:rsidP="00DE0AD1">
      <w:pPr>
        <w:pStyle w:val="NormalIndent56ptBefore"/>
        <w:spacing w:before="100" w:after="100"/>
      </w:pPr>
      <w:r w:rsidRPr="00F461F2">
        <w:t xml:space="preserve">Flex Shopping: </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7F5D65A4" w14:textId="77777777" w:rsidR="009816FF" w:rsidRDefault="009816FF" w:rsidP="00DE0AD1">
      <w:pPr>
        <w:pStyle w:val="NormalIndent5"/>
        <w:spacing w:before="100" w:after="100"/>
        <w:rPr>
          <w:b/>
        </w:rPr>
      </w:pPr>
      <w:r w:rsidRPr="00B5599A">
        <w:rPr>
          <w:b/>
        </w:rPr>
        <w:t xml:space="preserve">If </w:t>
      </w:r>
      <w:r w:rsidRPr="00305DA1">
        <w:rPr>
          <w:b/>
          <w:i/>
        </w:rPr>
        <w:t>Yes</w:t>
      </w:r>
      <w:r>
        <w:rPr>
          <w:b/>
        </w:rPr>
        <w:t>,</w:t>
      </w:r>
      <w:r w:rsidRPr="00B5599A">
        <w:rPr>
          <w:b/>
        </w:rPr>
        <w:t xml:space="preserve"> select the Flex options you will use: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90"/>
      </w:tblGrid>
      <w:tr w:rsidR="007302D1" w14:paraId="5CFF7786" w14:textId="77777777" w:rsidTr="007302D1">
        <w:tc>
          <w:tcPr>
            <w:tcW w:w="3600" w:type="dxa"/>
            <w:vAlign w:val="center"/>
          </w:tcPr>
          <w:p w14:paraId="3D114395"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1 day</w:t>
            </w:r>
          </w:p>
        </w:tc>
        <w:tc>
          <w:tcPr>
            <w:tcW w:w="4590" w:type="dxa"/>
            <w:vAlign w:val="center"/>
          </w:tcPr>
          <w:p w14:paraId="5A5A8079"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Origin &amp; Destination</w:t>
            </w:r>
          </w:p>
        </w:tc>
      </w:tr>
      <w:tr w:rsidR="007302D1" w14:paraId="1D082B07" w14:textId="77777777" w:rsidTr="007302D1">
        <w:tc>
          <w:tcPr>
            <w:tcW w:w="3600" w:type="dxa"/>
            <w:vAlign w:val="center"/>
          </w:tcPr>
          <w:p w14:paraId="4F993A27"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Airport</w:t>
            </w:r>
          </w:p>
        </w:tc>
        <w:tc>
          <w:tcPr>
            <w:tcW w:w="4590" w:type="dxa"/>
            <w:vAlign w:val="center"/>
          </w:tcPr>
          <w:p w14:paraId="4458C847"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Weekend</w:t>
            </w:r>
          </w:p>
        </w:tc>
      </w:tr>
      <w:tr w:rsidR="007302D1" w14:paraId="4EB9165D" w14:textId="77777777" w:rsidTr="007302D1">
        <w:tc>
          <w:tcPr>
            <w:tcW w:w="3600" w:type="dxa"/>
            <w:vAlign w:val="center"/>
          </w:tcPr>
          <w:p w14:paraId="5D678036"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More days</w:t>
            </w:r>
          </w:p>
        </w:tc>
        <w:tc>
          <w:tcPr>
            <w:tcW w:w="4590" w:type="dxa"/>
            <w:vAlign w:val="center"/>
          </w:tcPr>
          <w:p w14:paraId="66AE7B32" w14:textId="77777777" w:rsidR="007302D1" w:rsidRPr="00DE0AD1" w:rsidRDefault="007302D1" w:rsidP="00DE0AD1">
            <w:pPr>
              <w:pStyle w:val="NormalIndent75LessSpace"/>
              <w:keepNext/>
              <w:keepLines/>
              <w:spacing w:after="60"/>
              <w:ind w:left="0"/>
              <w:rPr>
                <w:sz w:val="22"/>
                <w:szCs w:val="22"/>
              </w:rPr>
            </w:pPr>
          </w:p>
        </w:tc>
      </w:tr>
    </w:tbl>
    <w:p w14:paraId="2D9BC886" w14:textId="77777777" w:rsidR="007302D1" w:rsidRPr="00B5599A" w:rsidRDefault="007302D1" w:rsidP="00DE0AD1">
      <w:pPr>
        <w:pStyle w:val="Heading3"/>
        <w:spacing w:before="240"/>
        <w:rPr>
          <w:rStyle w:val="Emphasis"/>
          <w:i w:val="0"/>
        </w:rPr>
      </w:pPr>
      <w:r>
        <w:rPr>
          <w:rStyle w:val="Emphasis"/>
          <w:i w:val="0"/>
        </w:rPr>
        <w:t>PCC 3</w:t>
      </w:r>
    </w:p>
    <w:p w14:paraId="4C68953F" w14:textId="77777777" w:rsidR="007302D1" w:rsidRDefault="007302D1" w:rsidP="00DE0AD1">
      <w:pPr>
        <w:pStyle w:val="NormalIndent56ptBefore"/>
        <w:spacing w:before="100" w:after="100"/>
      </w:pPr>
      <w:r w:rsidRPr="00F461F2">
        <w:t>PCC/SID:</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332602F" w14:textId="77777777" w:rsidR="007302D1" w:rsidRDefault="007302D1" w:rsidP="00DE0AD1">
      <w:pPr>
        <w:pStyle w:val="NormalIndent56ptBefore"/>
        <w:spacing w:before="100" w:after="100"/>
      </w:pPr>
      <w:r w:rsidRPr="00F461F2">
        <w:t>Point of sale (POS):</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EA0E429" w14:textId="77777777" w:rsidR="007302D1" w:rsidRDefault="007302D1" w:rsidP="00DE0AD1">
      <w:pPr>
        <w:pStyle w:val="NormalIndent56ptBefore"/>
        <w:spacing w:before="100" w:after="100"/>
      </w:pPr>
      <w:r w:rsidRPr="00F461F2">
        <w:t xml:space="preserve">Own brand or </w:t>
      </w:r>
      <w:r>
        <w:t>m</w:t>
      </w:r>
      <w:r w:rsidRPr="00F461F2">
        <w:t xml:space="preserve">eta </w:t>
      </w:r>
      <w:r>
        <w:t>s</w:t>
      </w:r>
      <w:r w:rsidRPr="00F461F2">
        <w:t xml:space="preserve">earch </w:t>
      </w:r>
      <w:r>
        <w:t>t</w:t>
      </w:r>
      <w:r w:rsidRPr="00F461F2">
        <w:t>raffic:</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D5DC0C1" w14:textId="77777777" w:rsidR="007302D1" w:rsidRDefault="007302D1" w:rsidP="00DE0AD1">
      <w:pPr>
        <w:pStyle w:val="NormalIndent56ptBefore"/>
        <w:spacing w:before="100" w:after="100"/>
      </w:pPr>
      <w:r>
        <w:t>E-pricing release version:</w:t>
      </w:r>
      <w:r w:rsidRPr="00B5599A">
        <w:t xml:space="preserve"> </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30B86702" w14:textId="77777777" w:rsidR="007302D1" w:rsidRDefault="007302D1" w:rsidP="00DE0AD1">
      <w:pPr>
        <w:pStyle w:val="NormalIndent56ptBefore"/>
        <w:spacing w:before="100" w:after="100"/>
      </w:pPr>
      <w:r w:rsidRPr="00F461F2">
        <w:t xml:space="preserve">E-Pricing </w:t>
      </w:r>
      <w:r>
        <w:t>t</w:t>
      </w:r>
      <w:r w:rsidRPr="00F461F2">
        <w:t xml:space="preserve">ier </w:t>
      </w:r>
      <w:r>
        <w:t>l</w:t>
      </w:r>
      <w:r w:rsidRPr="00F461F2">
        <w:t>evel:</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2D5488BA" w14:textId="77777777" w:rsidR="007302D1" w:rsidRDefault="007302D1" w:rsidP="00DE0AD1">
      <w:pPr>
        <w:pStyle w:val="NormalIndent56ptBefore"/>
        <w:spacing w:before="100" w:after="100"/>
      </w:pPr>
      <w:r w:rsidRPr="00F461F2">
        <w:t>Will you be issuing tickets through this U</w:t>
      </w:r>
      <w:r w:rsidR="00A21C56">
        <w:t xml:space="preserve">niversal </w:t>
      </w:r>
      <w:r w:rsidRPr="00F461F2">
        <w:t>API PCC</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1F0E089C" w14:textId="77777777" w:rsidR="007302D1" w:rsidRDefault="007302D1" w:rsidP="00DE0AD1">
      <w:pPr>
        <w:pStyle w:val="NormalIndent56ptBefore"/>
        <w:spacing w:before="100" w:after="100"/>
      </w:pPr>
      <w:r w:rsidRPr="00F461F2">
        <w:t>If you issue tickets offline</w:t>
      </w:r>
      <w:r>
        <w:t>,</w:t>
      </w:r>
      <w:r w:rsidRPr="00F461F2">
        <w:t xml:space="preserve"> wh</w:t>
      </w:r>
      <w:r>
        <w:t>ich</w:t>
      </w:r>
      <w:r w:rsidRPr="00F461F2">
        <w:t xml:space="preserve"> </w:t>
      </w:r>
      <w:r>
        <w:t>PCC</w:t>
      </w:r>
      <w:r w:rsidRPr="00F461F2">
        <w:t xml:space="preserve"> will you be using</w:t>
      </w:r>
      <w:r w:rsidR="00C42B8E">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786D159F" w14:textId="77777777" w:rsidR="007302D1" w:rsidRDefault="007302D1" w:rsidP="00DE0AD1">
      <w:pPr>
        <w:pStyle w:val="NormalIndent56ptBefore"/>
        <w:spacing w:before="100" w:after="100"/>
      </w:pPr>
      <w:r w:rsidRPr="00F461F2">
        <w:rPr>
          <w:rFonts w:eastAsia="Calibri" w:cs="Times New Roman"/>
          <w:b/>
        </w:rPr>
        <w:t>If you use a ticketing f</w:t>
      </w:r>
      <w:r>
        <w:rPr>
          <w:rFonts w:eastAsia="Calibri" w:cs="Times New Roman"/>
          <w:b/>
        </w:rPr>
        <w:t xml:space="preserve">ulfillment </w:t>
      </w:r>
      <w:proofErr w:type="gramStart"/>
      <w:r>
        <w:rPr>
          <w:rFonts w:eastAsia="Calibri" w:cs="Times New Roman"/>
          <w:b/>
        </w:rPr>
        <w:t>agency</w:t>
      </w:r>
      <w:proofErr w:type="gramEnd"/>
      <w:r>
        <w:rPr>
          <w:rFonts w:eastAsia="Calibri" w:cs="Times New Roman"/>
          <w:b/>
        </w:rPr>
        <w:t xml:space="preserve"> please advise: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0BE36382" w14:textId="77777777" w:rsidR="007302D1" w:rsidRDefault="007302D1" w:rsidP="00DE0AD1">
      <w:pPr>
        <w:pStyle w:val="NormalIndent56ptBefore"/>
        <w:keepNext/>
        <w:keepLines/>
        <w:spacing w:before="100" w:after="100"/>
      </w:pPr>
      <w:r w:rsidRPr="00F461F2">
        <w:t xml:space="preserve">Flex Shopping: </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2D6D37B0" w14:textId="77777777" w:rsidR="007302D1" w:rsidRPr="00B5599A" w:rsidRDefault="007302D1" w:rsidP="00DE0AD1">
      <w:pPr>
        <w:pStyle w:val="NormalIndent5"/>
        <w:keepNext/>
        <w:keepLines/>
        <w:spacing w:before="100" w:after="100"/>
        <w:rPr>
          <w:b/>
        </w:rPr>
      </w:pPr>
      <w:r w:rsidRPr="00B5599A">
        <w:rPr>
          <w:b/>
        </w:rPr>
        <w:t xml:space="preserve">If </w:t>
      </w:r>
      <w:r w:rsidRPr="00305DA1">
        <w:rPr>
          <w:b/>
          <w:i/>
        </w:rPr>
        <w:t>Yes</w:t>
      </w:r>
      <w:r>
        <w:rPr>
          <w:b/>
        </w:rPr>
        <w:t>,</w:t>
      </w:r>
      <w:r w:rsidRPr="00B5599A">
        <w:rPr>
          <w:b/>
        </w:rPr>
        <w:t xml:space="preserve"> select the Flex options you will use: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90"/>
      </w:tblGrid>
      <w:tr w:rsidR="007302D1" w14:paraId="19AAC8C8" w14:textId="77777777" w:rsidTr="00436D73">
        <w:tc>
          <w:tcPr>
            <w:tcW w:w="3600" w:type="dxa"/>
            <w:vAlign w:val="center"/>
          </w:tcPr>
          <w:p w14:paraId="51FE1D06"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1 day</w:t>
            </w:r>
          </w:p>
        </w:tc>
        <w:tc>
          <w:tcPr>
            <w:tcW w:w="4590" w:type="dxa"/>
            <w:vAlign w:val="center"/>
          </w:tcPr>
          <w:p w14:paraId="1CAC50F7"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Origin &amp; Destination</w:t>
            </w:r>
          </w:p>
        </w:tc>
      </w:tr>
      <w:tr w:rsidR="007302D1" w14:paraId="34161BE5" w14:textId="77777777" w:rsidTr="00436D73">
        <w:tc>
          <w:tcPr>
            <w:tcW w:w="3600" w:type="dxa"/>
            <w:vAlign w:val="center"/>
          </w:tcPr>
          <w:p w14:paraId="47E56B36" w14:textId="77777777" w:rsidR="007302D1" w:rsidRPr="00DE0AD1" w:rsidRDefault="007302D1" w:rsidP="00DE0AD1">
            <w:pPr>
              <w:pStyle w:val="NormalIndent75LessSpace"/>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Airport</w:t>
            </w:r>
          </w:p>
        </w:tc>
        <w:tc>
          <w:tcPr>
            <w:tcW w:w="4590" w:type="dxa"/>
            <w:vAlign w:val="center"/>
          </w:tcPr>
          <w:p w14:paraId="474EC631" w14:textId="77777777" w:rsidR="007302D1" w:rsidRPr="00DE0AD1" w:rsidRDefault="007302D1" w:rsidP="00DE0AD1">
            <w:pPr>
              <w:pStyle w:val="NormalIndent75LessSpace"/>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Weekend</w:t>
            </w:r>
          </w:p>
        </w:tc>
      </w:tr>
      <w:tr w:rsidR="007302D1" w14:paraId="42984FAA" w14:textId="77777777" w:rsidTr="00436D73">
        <w:tc>
          <w:tcPr>
            <w:tcW w:w="3600" w:type="dxa"/>
            <w:vAlign w:val="center"/>
          </w:tcPr>
          <w:p w14:paraId="4F38EEB7" w14:textId="77777777" w:rsidR="007302D1" w:rsidRPr="00DE0AD1" w:rsidRDefault="007302D1" w:rsidP="00DE0AD1">
            <w:pPr>
              <w:pStyle w:val="NormalIndent75LessSpace"/>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More days</w:t>
            </w:r>
          </w:p>
        </w:tc>
        <w:tc>
          <w:tcPr>
            <w:tcW w:w="4590" w:type="dxa"/>
            <w:vAlign w:val="center"/>
          </w:tcPr>
          <w:p w14:paraId="562ACA1B" w14:textId="77777777" w:rsidR="007302D1" w:rsidRPr="00DE0AD1" w:rsidRDefault="007302D1" w:rsidP="00DE0AD1">
            <w:pPr>
              <w:pStyle w:val="NormalIndent75LessSpace"/>
              <w:spacing w:after="60"/>
              <w:ind w:left="0"/>
              <w:rPr>
                <w:sz w:val="22"/>
                <w:szCs w:val="22"/>
              </w:rPr>
            </w:pPr>
          </w:p>
        </w:tc>
      </w:tr>
    </w:tbl>
    <w:p w14:paraId="68350F23" w14:textId="77777777" w:rsidR="007302D1" w:rsidRPr="00B5599A" w:rsidRDefault="007302D1" w:rsidP="00DE0AD1">
      <w:pPr>
        <w:pStyle w:val="Heading3"/>
        <w:spacing w:before="240"/>
        <w:rPr>
          <w:rStyle w:val="Emphasis"/>
          <w:i w:val="0"/>
        </w:rPr>
      </w:pPr>
      <w:r>
        <w:rPr>
          <w:rStyle w:val="Emphasis"/>
          <w:i w:val="0"/>
        </w:rPr>
        <w:lastRenderedPageBreak/>
        <w:t>PCC 4</w:t>
      </w:r>
    </w:p>
    <w:p w14:paraId="56929E82" w14:textId="77777777" w:rsidR="007302D1" w:rsidRDefault="007302D1" w:rsidP="007302D1">
      <w:pPr>
        <w:pStyle w:val="NormalIndent56ptBefore"/>
      </w:pPr>
      <w:r w:rsidRPr="00F461F2">
        <w:t>PCC/SID:</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51D7D78A" w14:textId="77777777" w:rsidR="007302D1" w:rsidRDefault="007302D1" w:rsidP="007302D1">
      <w:pPr>
        <w:pStyle w:val="NormalIndent56ptBefore"/>
      </w:pPr>
      <w:r w:rsidRPr="00F461F2">
        <w:t>Point of sale (POS):</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0749BB4" w14:textId="77777777" w:rsidR="007302D1" w:rsidRDefault="007302D1" w:rsidP="007302D1">
      <w:pPr>
        <w:pStyle w:val="NormalIndent56ptBefore"/>
      </w:pPr>
      <w:r w:rsidRPr="00F461F2">
        <w:t xml:space="preserve">Own brand or </w:t>
      </w:r>
      <w:r>
        <w:t>m</w:t>
      </w:r>
      <w:r w:rsidRPr="00F461F2">
        <w:t xml:space="preserve">eta </w:t>
      </w:r>
      <w:r>
        <w:t>s</w:t>
      </w:r>
      <w:r w:rsidRPr="00F461F2">
        <w:t xml:space="preserve">earch </w:t>
      </w:r>
      <w:r>
        <w:t>t</w:t>
      </w:r>
      <w:r w:rsidRPr="00F461F2">
        <w:t>raffic:</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748628AC" w14:textId="77777777" w:rsidR="007302D1" w:rsidRDefault="007302D1" w:rsidP="007302D1">
      <w:pPr>
        <w:pStyle w:val="NormalIndent56ptBefore"/>
      </w:pPr>
      <w:r>
        <w:t>E-pricing release version:</w:t>
      </w:r>
      <w:r w:rsidRPr="00B5599A">
        <w:t xml:space="preserve"> </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59D337FB" w14:textId="77777777" w:rsidR="007302D1" w:rsidRDefault="007302D1" w:rsidP="007302D1">
      <w:pPr>
        <w:pStyle w:val="NormalIndent56ptBefore"/>
      </w:pPr>
      <w:r w:rsidRPr="00F461F2">
        <w:t xml:space="preserve">E-Pricing </w:t>
      </w:r>
      <w:r>
        <w:t>t</w:t>
      </w:r>
      <w:r w:rsidRPr="00F461F2">
        <w:t xml:space="preserve">ier </w:t>
      </w:r>
      <w:r>
        <w:t>l</w:t>
      </w:r>
      <w:r w:rsidRPr="00F461F2">
        <w:t>evel:</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7178ECC" w14:textId="77777777" w:rsidR="007302D1" w:rsidRDefault="007302D1" w:rsidP="007302D1">
      <w:pPr>
        <w:pStyle w:val="NormalIndent56ptBefore"/>
      </w:pPr>
      <w:r w:rsidRPr="00F461F2">
        <w:t>Will you be issuing tickets through this U</w:t>
      </w:r>
      <w:r w:rsidR="00A21C56">
        <w:t xml:space="preserve">niversal </w:t>
      </w:r>
      <w:r w:rsidRPr="00F461F2">
        <w:t>API PCC</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7DCDF030" w14:textId="77777777" w:rsidR="007302D1" w:rsidRDefault="007302D1" w:rsidP="007302D1">
      <w:pPr>
        <w:pStyle w:val="NormalIndent56ptBefore"/>
      </w:pPr>
      <w:r w:rsidRPr="00F461F2">
        <w:t>If you issue tickets offline</w:t>
      </w:r>
      <w:r>
        <w:t>,</w:t>
      </w:r>
      <w:r w:rsidRPr="00F461F2">
        <w:t xml:space="preserve"> wh</w:t>
      </w:r>
      <w:r>
        <w:t>ich</w:t>
      </w:r>
      <w:r w:rsidRPr="00F461F2">
        <w:t xml:space="preserve"> </w:t>
      </w:r>
      <w:r>
        <w:t>PCC</w:t>
      </w:r>
      <w:r w:rsidRPr="00F461F2">
        <w:t xml:space="preserve"> will you be using</w:t>
      </w:r>
      <w:r w:rsidR="00C42B8E">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0845799" w14:textId="77777777" w:rsidR="007302D1" w:rsidRDefault="007302D1" w:rsidP="007302D1">
      <w:pPr>
        <w:pStyle w:val="NormalIndent56ptBefore"/>
      </w:pPr>
      <w:r w:rsidRPr="00F461F2">
        <w:rPr>
          <w:rFonts w:eastAsia="Calibri" w:cs="Times New Roman"/>
          <w:b/>
        </w:rPr>
        <w:t>If you use a ticketing f</w:t>
      </w:r>
      <w:r>
        <w:rPr>
          <w:rFonts w:eastAsia="Calibri" w:cs="Times New Roman"/>
          <w:b/>
        </w:rPr>
        <w:t xml:space="preserve">ulfillment </w:t>
      </w:r>
      <w:proofErr w:type="gramStart"/>
      <w:r>
        <w:rPr>
          <w:rFonts w:eastAsia="Calibri" w:cs="Times New Roman"/>
          <w:b/>
        </w:rPr>
        <w:t>agency</w:t>
      </w:r>
      <w:proofErr w:type="gramEnd"/>
      <w:r>
        <w:rPr>
          <w:rFonts w:eastAsia="Calibri" w:cs="Times New Roman"/>
          <w:b/>
        </w:rPr>
        <w:t xml:space="preserve"> please advise: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502173A7" w14:textId="77777777" w:rsidR="007302D1" w:rsidRDefault="007302D1" w:rsidP="007302D1">
      <w:pPr>
        <w:pStyle w:val="NormalIndent56ptBefore"/>
      </w:pPr>
      <w:r w:rsidRPr="00F461F2">
        <w:t xml:space="preserve">Flex Shopping: </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2E5EBD2A" w14:textId="77777777" w:rsidR="007302D1" w:rsidRPr="00B5599A" w:rsidRDefault="007302D1" w:rsidP="007302D1">
      <w:pPr>
        <w:pStyle w:val="NormalIndent5"/>
        <w:spacing w:before="120"/>
        <w:rPr>
          <w:b/>
        </w:rPr>
      </w:pPr>
      <w:r w:rsidRPr="00B5599A">
        <w:rPr>
          <w:b/>
        </w:rPr>
        <w:t xml:space="preserve">If </w:t>
      </w:r>
      <w:r w:rsidRPr="00305DA1">
        <w:rPr>
          <w:b/>
          <w:i/>
        </w:rPr>
        <w:t>Yes</w:t>
      </w:r>
      <w:r>
        <w:rPr>
          <w:b/>
        </w:rPr>
        <w:t>,</w:t>
      </w:r>
      <w:r w:rsidRPr="00B5599A">
        <w:rPr>
          <w:b/>
        </w:rPr>
        <w:t xml:space="preserve"> select the Flex options you will use: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90"/>
      </w:tblGrid>
      <w:tr w:rsidR="007302D1" w14:paraId="12309BBE" w14:textId="77777777" w:rsidTr="00436D73">
        <w:tc>
          <w:tcPr>
            <w:tcW w:w="3600" w:type="dxa"/>
            <w:vAlign w:val="center"/>
          </w:tcPr>
          <w:p w14:paraId="038BB287"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1 day</w:t>
            </w:r>
          </w:p>
        </w:tc>
        <w:tc>
          <w:tcPr>
            <w:tcW w:w="4590" w:type="dxa"/>
            <w:vAlign w:val="center"/>
          </w:tcPr>
          <w:p w14:paraId="214C9659"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Origin &amp; Destination</w:t>
            </w:r>
          </w:p>
        </w:tc>
      </w:tr>
      <w:tr w:rsidR="007302D1" w14:paraId="2C21F0A8" w14:textId="77777777" w:rsidTr="00436D73">
        <w:tc>
          <w:tcPr>
            <w:tcW w:w="3600" w:type="dxa"/>
            <w:vAlign w:val="center"/>
          </w:tcPr>
          <w:p w14:paraId="6DD37F78"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Airport</w:t>
            </w:r>
          </w:p>
        </w:tc>
        <w:tc>
          <w:tcPr>
            <w:tcW w:w="4590" w:type="dxa"/>
            <w:vAlign w:val="center"/>
          </w:tcPr>
          <w:p w14:paraId="65CE0851"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Weekend</w:t>
            </w:r>
          </w:p>
        </w:tc>
      </w:tr>
      <w:tr w:rsidR="007302D1" w14:paraId="4A4F74C0" w14:textId="77777777" w:rsidTr="00436D73">
        <w:tc>
          <w:tcPr>
            <w:tcW w:w="3600" w:type="dxa"/>
            <w:vAlign w:val="center"/>
          </w:tcPr>
          <w:p w14:paraId="2D1A1FB8" w14:textId="77777777" w:rsidR="007302D1" w:rsidRPr="00DE0AD1" w:rsidRDefault="007302D1" w:rsidP="00DE0AD1">
            <w:pPr>
              <w:pStyle w:val="NormalIndent75LessSpace"/>
              <w:keepNext/>
              <w:keepLines/>
              <w:spacing w:after="60"/>
              <w:ind w:left="0"/>
              <w:rPr>
                <w:sz w:val="22"/>
                <w:szCs w:val="22"/>
              </w:rPr>
            </w:pPr>
            <w:r w:rsidRPr="00DE0AD1">
              <w:rPr>
                <w:sz w:val="22"/>
                <w:szCs w:val="22"/>
              </w:rPr>
              <w:fldChar w:fldCharType="begin">
                <w:ffData>
                  <w:name w:val="Check1"/>
                  <w:enabled/>
                  <w:calcOnExit w:val="0"/>
                  <w:checkBox>
                    <w:sizeAuto/>
                    <w:default w:val="0"/>
                  </w:checkBox>
                </w:ffData>
              </w:fldChar>
            </w:r>
            <w:r w:rsidRPr="00DE0AD1">
              <w:rPr>
                <w:sz w:val="22"/>
                <w:szCs w:val="22"/>
              </w:rPr>
              <w:instrText xml:space="preserve"> FORMCHECKBOX </w:instrText>
            </w:r>
            <w:r w:rsidR="003F7903" w:rsidRPr="00DE0AD1">
              <w:rPr>
                <w:sz w:val="22"/>
                <w:szCs w:val="22"/>
              </w:rPr>
            </w:r>
            <w:r w:rsidR="003F7903" w:rsidRPr="00DE0AD1">
              <w:rPr>
                <w:sz w:val="22"/>
                <w:szCs w:val="22"/>
              </w:rPr>
              <w:fldChar w:fldCharType="separate"/>
            </w:r>
            <w:r w:rsidRPr="00DE0AD1">
              <w:rPr>
                <w:sz w:val="22"/>
                <w:szCs w:val="22"/>
              </w:rPr>
              <w:fldChar w:fldCharType="end"/>
            </w:r>
            <w:r w:rsidRPr="00DE0AD1">
              <w:rPr>
                <w:sz w:val="22"/>
                <w:szCs w:val="22"/>
              </w:rPr>
              <w:t xml:space="preserve"> Flex More days</w:t>
            </w:r>
          </w:p>
        </w:tc>
        <w:tc>
          <w:tcPr>
            <w:tcW w:w="4590" w:type="dxa"/>
            <w:vAlign w:val="center"/>
          </w:tcPr>
          <w:p w14:paraId="5E3FA2A5" w14:textId="77777777" w:rsidR="007302D1" w:rsidRPr="00DE0AD1" w:rsidRDefault="007302D1" w:rsidP="00DE0AD1">
            <w:pPr>
              <w:pStyle w:val="NormalIndent75LessSpace"/>
              <w:keepNext/>
              <w:keepLines/>
              <w:spacing w:after="60"/>
              <w:ind w:left="0"/>
              <w:rPr>
                <w:sz w:val="22"/>
                <w:szCs w:val="22"/>
              </w:rPr>
            </w:pPr>
          </w:p>
        </w:tc>
      </w:tr>
    </w:tbl>
    <w:p w14:paraId="653EB74D" w14:textId="77777777" w:rsidR="007302D1" w:rsidRPr="00B5599A" w:rsidRDefault="007302D1" w:rsidP="00DE0AD1">
      <w:pPr>
        <w:pStyle w:val="Heading3"/>
        <w:spacing w:before="240"/>
        <w:rPr>
          <w:rStyle w:val="Emphasis"/>
          <w:i w:val="0"/>
        </w:rPr>
      </w:pPr>
      <w:r>
        <w:rPr>
          <w:rStyle w:val="Emphasis"/>
          <w:i w:val="0"/>
        </w:rPr>
        <w:t>PCC 5</w:t>
      </w:r>
    </w:p>
    <w:p w14:paraId="320ADEBD" w14:textId="77777777" w:rsidR="007302D1" w:rsidRDefault="007302D1" w:rsidP="007302D1">
      <w:pPr>
        <w:pStyle w:val="NormalIndent56ptBefore"/>
      </w:pPr>
      <w:r w:rsidRPr="00F461F2">
        <w:t>PCC/SID:</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660FC35D" w14:textId="77777777" w:rsidR="007302D1" w:rsidRDefault="007302D1" w:rsidP="007302D1">
      <w:pPr>
        <w:pStyle w:val="NormalIndent56ptBefore"/>
      </w:pPr>
      <w:r w:rsidRPr="00F461F2">
        <w:t>Point of sale (POS):</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05C6A44D" w14:textId="77777777" w:rsidR="007302D1" w:rsidRDefault="007302D1" w:rsidP="007302D1">
      <w:pPr>
        <w:pStyle w:val="NormalIndent56ptBefore"/>
      </w:pPr>
      <w:r w:rsidRPr="00F461F2">
        <w:t xml:space="preserve">Own brand or </w:t>
      </w:r>
      <w:r>
        <w:t>m</w:t>
      </w:r>
      <w:r w:rsidRPr="00F461F2">
        <w:t xml:space="preserve">eta </w:t>
      </w:r>
      <w:r>
        <w:t>s</w:t>
      </w:r>
      <w:r w:rsidRPr="00F461F2">
        <w:t xml:space="preserve">earch </w:t>
      </w:r>
      <w:r>
        <w:t>t</w:t>
      </w:r>
      <w:r w:rsidRPr="00F461F2">
        <w:t>raffic:</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3099C576" w14:textId="77777777" w:rsidR="007302D1" w:rsidRDefault="007302D1" w:rsidP="007302D1">
      <w:pPr>
        <w:pStyle w:val="NormalIndent56ptBefore"/>
      </w:pPr>
      <w:r>
        <w:t>E-pricing release version:</w:t>
      </w:r>
      <w:r w:rsidRPr="00B5599A">
        <w:t xml:space="preserve"> </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16390F25" w14:textId="77777777" w:rsidR="007302D1" w:rsidRDefault="007302D1" w:rsidP="007302D1">
      <w:pPr>
        <w:pStyle w:val="NormalIndent56ptBefore"/>
      </w:pPr>
      <w:r w:rsidRPr="00F461F2">
        <w:t xml:space="preserve">E-Pricing </w:t>
      </w:r>
      <w:r>
        <w:t>t</w:t>
      </w:r>
      <w:r w:rsidRPr="00F461F2">
        <w:t xml:space="preserve">ier </w:t>
      </w:r>
      <w:r>
        <w:t>l</w:t>
      </w:r>
      <w:r w:rsidRPr="00F461F2">
        <w:t>evel:</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2606B8AA" w14:textId="77777777" w:rsidR="007302D1" w:rsidRDefault="007302D1" w:rsidP="007302D1">
      <w:pPr>
        <w:pStyle w:val="NormalIndent56ptBefore"/>
      </w:pPr>
      <w:r w:rsidRPr="00F461F2">
        <w:t>Will you be issuing tickets through this U</w:t>
      </w:r>
      <w:r w:rsidR="00A21C56">
        <w:t xml:space="preserve">niversal </w:t>
      </w:r>
      <w:r w:rsidRPr="00F461F2">
        <w:t>API PCC</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6AE70A67" w14:textId="77777777" w:rsidR="007302D1" w:rsidRDefault="007302D1" w:rsidP="007302D1">
      <w:pPr>
        <w:pStyle w:val="NormalIndent56ptBefore"/>
      </w:pPr>
      <w:r w:rsidRPr="00F461F2">
        <w:t>If you issue tickets offline</w:t>
      </w:r>
      <w:r>
        <w:t>,</w:t>
      </w:r>
      <w:r w:rsidRPr="00F461F2">
        <w:t xml:space="preserve"> wh</w:t>
      </w:r>
      <w:r>
        <w:t>ich</w:t>
      </w:r>
      <w:r w:rsidRPr="00F461F2">
        <w:t xml:space="preserve"> </w:t>
      </w:r>
      <w:r>
        <w:t>PCC</w:t>
      </w:r>
      <w:r w:rsidRPr="00F461F2">
        <w:t xml:space="preserve"> will you be using</w:t>
      </w:r>
      <w:r w:rsidR="00C42B8E">
        <w:t>?</w:t>
      </w:r>
      <w:r>
        <w:t xml:space="preserv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3C86F78C" w14:textId="77777777" w:rsidR="007302D1" w:rsidRDefault="007302D1" w:rsidP="007302D1">
      <w:pPr>
        <w:pStyle w:val="NormalIndent56ptBefore"/>
      </w:pPr>
      <w:r w:rsidRPr="00F461F2">
        <w:rPr>
          <w:rFonts w:eastAsia="Calibri" w:cs="Times New Roman"/>
          <w:b/>
        </w:rPr>
        <w:t>If you use a ticketing f</w:t>
      </w:r>
      <w:r>
        <w:rPr>
          <w:rFonts w:eastAsia="Calibri" w:cs="Times New Roman"/>
          <w:b/>
        </w:rPr>
        <w:t xml:space="preserve">ulfillment </w:t>
      </w:r>
      <w:proofErr w:type="gramStart"/>
      <w:r>
        <w:rPr>
          <w:rFonts w:eastAsia="Calibri" w:cs="Times New Roman"/>
          <w:b/>
        </w:rPr>
        <w:t>agency</w:t>
      </w:r>
      <w:proofErr w:type="gramEnd"/>
      <w:r>
        <w:rPr>
          <w:rFonts w:eastAsia="Calibri" w:cs="Times New Roman"/>
          <w:b/>
        </w:rPr>
        <w:t xml:space="preserve"> please advise: </w:t>
      </w:r>
      <w:r w:rsidRPr="00F461F2">
        <w:fldChar w:fldCharType="begin">
          <w:ffData>
            <w:name w:val="Text6"/>
            <w:enabled/>
            <w:calcOnExit w:val="0"/>
            <w:textInput/>
          </w:ffData>
        </w:fldChar>
      </w:r>
      <w:r w:rsidRPr="00F461F2">
        <w:instrText xml:space="preserve"> FORMTEXT </w:instrText>
      </w:r>
      <w:r w:rsidRPr="00F461F2">
        <w:fldChar w:fldCharType="separate"/>
      </w:r>
      <w:r w:rsidRPr="00F461F2">
        <w:rPr>
          <w:noProof/>
        </w:rPr>
        <w:t> </w:t>
      </w:r>
      <w:r w:rsidRPr="00F461F2">
        <w:rPr>
          <w:noProof/>
        </w:rPr>
        <w:t> </w:t>
      </w:r>
      <w:r w:rsidRPr="00F461F2">
        <w:rPr>
          <w:noProof/>
        </w:rPr>
        <w:t> </w:t>
      </w:r>
      <w:r w:rsidRPr="00F461F2">
        <w:rPr>
          <w:noProof/>
        </w:rPr>
        <w:t> </w:t>
      </w:r>
      <w:r w:rsidRPr="00F461F2">
        <w:rPr>
          <w:noProof/>
        </w:rPr>
        <w:t> </w:t>
      </w:r>
      <w:r w:rsidRPr="00F461F2">
        <w:fldChar w:fldCharType="end"/>
      </w:r>
    </w:p>
    <w:p w14:paraId="20D37F84" w14:textId="77777777" w:rsidR="007302D1" w:rsidRDefault="007302D1" w:rsidP="007302D1">
      <w:pPr>
        <w:pStyle w:val="NormalIndent56ptBefore"/>
      </w:pPr>
      <w:r w:rsidRPr="00F461F2">
        <w:t xml:space="preserve">Flex Shopping: </w:t>
      </w:r>
      <w:r>
        <w:t xml:space="preserve">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No</w:t>
      </w:r>
    </w:p>
    <w:p w14:paraId="6CCFB3A2" w14:textId="77777777" w:rsidR="007302D1" w:rsidRPr="00B5599A" w:rsidRDefault="007302D1" w:rsidP="007302D1">
      <w:pPr>
        <w:pStyle w:val="NormalIndent5"/>
        <w:spacing w:before="120"/>
        <w:rPr>
          <w:b/>
        </w:rPr>
      </w:pPr>
      <w:r w:rsidRPr="00B5599A">
        <w:rPr>
          <w:b/>
        </w:rPr>
        <w:t xml:space="preserve">If </w:t>
      </w:r>
      <w:r w:rsidRPr="00305DA1">
        <w:rPr>
          <w:b/>
          <w:i/>
        </w:rPr>
        <w:t>Yes</w:t>
      </w:r>
      <w:r>
        <w:rPr>
          <w:b/>
        </w:rPr>
        <w:t>,</w:t>
      </w:r>
      <w:r w:rsidRPr="00B5599A">
        <w:rPr>
          <w:b/>
        </w:rPr>
        <w:t xml:space="preserve"> select the Flex options you will use: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90"/>
      </w:tblGrid>
      <w:tr w:rsidR="007302D1" w14:paraId="0C0ACD15" w14:textId="77777777" w:rsidTr="00436D73">
        <w:tc>
          <w:tcPr>
            <w:tcW w:w="3600" w:type="dxa"/>
            <w:vAlign w:val="center"/>
          </w:tcPr>
          <w:p w14:paraId="772B2F08" w14:textId="77777777" w:rsidR="007302D1" w:rsidRDefault="007302D1" w:rsidP="00436D73">
            <w:pPr>
              <w:pStyle w:val="NormalIndent75LessSpace"/>
              <w:keepNext/>
              <w:keepLines/>
              <w:ind w:left="0"/>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Flex 1 day</w:t>
            </w:r>
          </w:p>
        </w:tc>
        <w:tc>
          <w:tcPr>
            <w:tcW w:w="4590" w:type="dxa"/>
            <w:vAlign w:val="center"/>
          </w:tcPr>
          <w:p w14:paraId="4EB83660" w14:textId="77777777" w:rsidR="007302D1" w:rsidRDefault="007302D1" w:rsidP="00436D73">
            <w:pPr>
              <w:pStyle w:val="NormalIndent75LessSpace"/>
              <w:keepNext/>
              <w:keepLines/>
              <w:ind w:left="0"/>
            </w:pPr>
            <w:r>
              <w:fldChar w:fldCharType="begin">
                <w:ffData>
                  <w:name w:val="Check1"/>
                  <w:enabled/>
                  <w:calcOnExit w:val="0"/>
                  <w:checkBox>
                    <w:sizeAuto/>
                    <w:default w:val="0"/>
                  </w:checkBox>
                </w:ffData>
              </w:fldChar>
            </w:r>
            <w:r>
              <w:instrText xml:space="preserve"> FORMCHECKBOX </w:instrText>
            </w:r>
            <w:r w:rsidR="003F7903">
              <w:fldChar w:fldCharType="separate"/>
            </w:r>
            <w:r>
              <w:fldChar w:fldCharType="end"/>
            </w:r>
            <w:r>
              <w:t xml:space="preserve"> Flex Origin &amp; Destination</w:t>
            </w:r>
          </w:p>
        </w:tc>
      </w:tr>
      <w:tr w:rsidR="007302D1" w14:paraId="0DD67446" w14:textId="77777777" w:rsidTr="00436D73">
        <w:tc>
          <w:tcPr>
            <w:tcW w:w="3600" w:type="dxa"/>
            <w:vAlign w:val="center"/>
          </w:tcPr>
          <w:p w14:paraId="156A47B1" w14:textId="77777777" w:rsidR="007302D1" w:rsidRDefault="007302D1" w:rsidP="00436D73">
            <w:pPr>
              <w:pStyle w:val="NormalIndent75LessSpace"/>
              <w:keepNext/>
              <w:keepLines/>
              <w:ind w:left="0"/>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Airport</w:t>
            </w:r>
          </w:p>
        </w:tc>
        <w:tc>
          <w:tcPr>
            <w:tcW w:w="4590" w:type="dxa"/>
            <w:vAlign w:val="center"/>
          </w:tcPr>
          <w:p w14:paraId="294D1975" w14:textId="77777777" w:rsidR="007302D1" w:rsidRDefault="007302D1" w:rsidP="00436D73">
            <w:pPr>
              <w:pStyle w:val="NormalIndent75LessSpace"/>
              <w:keepNext/>
              <w:keepLines/>
              <w:ind w:left="0"/>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Weekend</w:t>
            </w:r>
          </w:p>
        </w:tc>
      </w:tr>
      <w:tr w:rsidR="007302D1" w14:paraId="1EE97802" w14:textId="77777777" w:rsidTr="00436D73">
        <w:tc>
          <w:tcPr>
            <w:tcW w:w="3600" w:type="dxa"/>
            <w:vAlign w:val="center"/>
          </w:tcPr>
          <w:p w14:paraId="773761F1" w14:textId="77777777" w:rsidR="007302D1" w:rsidRPr="00F461F2" w:rsidRDefault="007302D1" w:rsidP="00436D73">
            <w:pPr>
              <w:pStyle w:val="NormalIndent75LessSpace"/>
              <w:keepNext/>
              <w:keepLines/>
              <w:ind w:left="0"/>
            </w:pPr>
            <w:r w:rsidRPr="00F461F2">
              <w:fldChar w:fldCharType="begin">
                <w:ffData>
                  <w:name w:val="Check1"/>
                  <w:enabled/>
                  <w:calcOnExit w:val="0"/>
                  <w:checkBox>
                    <w:sizeAuto/>
                    <w:default w:val="0"/>
                  </w:checkBox>
                </w:ffData>
              </w:fldChar>
            </w:r>
            <w:r w:rsidRPr="00F461F2">
              <w:instrText xml:space="preserve"> FORMCHECKBOX </w:instrText>
            </w:r>
            <w:r w:rsidR="003F7903">
              <w:fldChar w:fldCharType="separate"/>
            </w:r>
            <w:r w:rsidRPr="00F461F2">
              <w:fldChar w:fldCharType="end"/>
            </w:r>
            <w:r w:rsidRPr="00F461F2">
              <w:t xml:space="preserve"> </w:t>
            </w:r>
            <w:r>
              <w:t>Flex More days</w:t>
            </w:r>
          </w:p>
        </w:tc>
        <w:tc>
          <w:tcPr>
            <w:tcW w:w="4590" w:type="dxa"/>
            <w:vAlign w:val="center"/>
          </w:tcPr>
          <w:p w14:paraId="22B54374" w14:textId="77777777" w:rsidR="007302D1" w:rsidRPr="00F461F2" w:rsidRDefault="007302D1" w:rsidP="00436D73">
            <w:pPr>
              <w:pStyle w:val="NormalIndent75LessSpace"/>
              <w:keepNext/>
              <w:keepLines/>
              <w:ind w:left="0"/>
            </w:pPr>
          </w:p>
        </w:tc>
      </w:tr>
    </w:tbl>
    <w:p w14:paraId="7DADA769" w14:textId="77777777" w:rsidR="009816FF" w:rsidRDefault="009816FF" w:rsidP="005719ED">
      <w:pPr>
        <w:pStyle w:val="Normal6ptSpace"/>
      </w:pPr>
    </w:p>
    <w:sectPr w:rsidR="009816FF" w:rsidSect="003E356C">
      <w:pgSz w:w="12240" w:h="15840"/>
      <w:pgMar w:top="1598" w:right="734" w:bottom="1166" w:left="734" w:header="54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6565" w14:textId="77777777" w:rsidR="000141D2" w:rsidRDefault="000141D2" w:rsidP="002732B4">
      <w:pPr>
        <w:spacing w:after="0" w:line="240" w:lineRule="auto"/>
      </w:pPr>
      <w:r>
        <w:separator/>
      </w:r>
    </w:p>
  </w:endnote>
  <w:endnote w:type="continuationSeparator" w:id="0">
    <w:p w14:paraId="4A5DDC51" w14:textId="77777777" w:rsidR="000141D2" w:rsidRDefault="000141D2" w:rsidP="0027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BD8B" w14:textId="77777777" w:rsidR="005719ED" w:rsidRDefault="005719ED" w:rsidP="00A9089F">
    <w:pPr>
      <w:pStyle w:val="Footer"/>
      <w:tabs>
        <w:tab w:val="right" w:pos="10080"/>
      </w:tabs>
      <w:ind w:left="-900" w:right="-72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792A" w14:textId="43C99604" w:rsidR="005719ED" w:rsidRPr="00D14783" w:rsidRDefault="005719ED" w:rsidP="003E356C">
    <w:pPr>
      <w:pStyle w:val="Footer"/>
      <w:tabs>
        <w:tab w:val="clear" w:pos="9990"/>
        <w:tab w:val="right" w:pos="10766"/>
      </w:tabs>
    </w:pPr>
    <w:r>
      <w:rPr>
        <w:b/>
        <w:sz w:val="20"/>
      </w:rPr>
      <w:br/>
    </w:r>
    <w:r>
      <w:t>Travelport Universal API Requirements Questionnaire</w:t>
    </w:r>
    <w:r w:rsidRPr="00D14783">
      <w:tab/>
      <w:t xml:space="preserve">Page </w:t>
    </w:r>
    <w:r w:rsidRPr="00D14783">
      <w:fldChar w:fldCharType="begin"/>
    </w:r>
    <w:r w:rsidRPr="00D14783">
      <w:instrText xml:space="preserve"> PAGE   \* MERGEFORMAT </w:instrText>
    </w:r>
    <w:r w:rsidRPr="00D14783">
      <w:fldChar w:fldCharType="separate"/>
    </w:r>
    <w:r>
      <w:t>2</w:t>
    </w:r>
    <w:r w:rsidRPr="00D14783">
      <w:fldChar w:fldCharType="end"/>
    </w:r>
  </w:p>
  <w:p w14:paraId="04AF4FCB" w14:textId="77777777" w:rsidR="005719ED" w:rsidRPr="003E356C" w:rsidRDefault="005719ED" w:rsidP="003E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7242" w14:textId="77777777" w:rsidR="000141D2" w:rsidRDefault="000141D2" w:rsidP="002732B4">
      <w:pPr>
        <w:spacing w:after="0" w:line="240" w:lineRule="auto"/>
      </w:pPr>
      <w:r>
        <w:separator/>
      </w:r>
    </w:p>
  </w:footnote>
  <w:footnote w:type="continuationSeparator" w:id="0">
    <w:p w14:paraId="0BE97C2E" w14:textId="77777777" w:rsidR="000141D2" w:rsidRDefault="000141D2" w:rsidP="0027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65D0" w14:textId="77777777" w:rsidR="005719ED" w:rsidRDefault="005719ED" w:rsidP="002732B4">
    <w:pPr>
      <w:pStyle w:val="Header"/>
      <w:tabs>
        <w:tab w:val="right" w:pos="9810"/>
      </w:tabs>
      <w:ind w:right="-4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3639" w14:textId="77777777" w:rsidR="005719ED" w:rsidRPr="002E509F" w:rsidRDefault="005719ED" w:rsidP="003E356C">
    <w:bookmarkStart w:id="2" w:name="_Hlk65225735"/>
    <w:bookmarkStart w:id="3" w:name="_Hlk65225736"/>
    <w:r w:rsidRPr="002E509F">
      <w:rPr>
        <w:noProof/>
      </w:rPr>
      <w:drawing>
        <wp:inline distT="0" distB="0" distL="0" distR="0" wp14:anchorId="0512C2B6" wp14:editId="3BC47C83">
          <wp:extent cx="1987826" cy="2385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18316" cy="350257"/>
                  </a:xfrm>
                  <a:prstGeom prst="rect">
                    <a:avLst/>
                  </a:prstGeom>
                </pic:spPr>
              </pic:pic>
            </a:graphicData>
          </a:graphic>
        </wp:inline>
      </w:drawing>
    </w:r>
  </w:p>
  <w:bookmarkEnd w:id="2"/>
  <w:bookmarkEnd w:id="3"/>
  <w:p w14:paraId="5083CA54" w14:textId="77777777" w:rsidR="005719ED" w:rsidRDefault="005719ED" w:rsidP="003E35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2238" w14:textId="603D99BD" w:rsidR="005719ED" w:rsidRPr="003E356C" w:rsidRDefault="005719ED" w:rsidP="003E356C">
    <w:pPr>
      <w:pStyle w:val="Header"/>
      <w:jc w:val="right"/>
    </w:pPr>
    <w:bookmarkStart w:id="4" w:name="_Hlk65226076"/>
    <w:bookmarkStart w:id="5" w:name="_Hlk65226077"/>
    <w:r>
      <w:rPr>
        <w:noProof/>
      </w:rPr>
      <w:drawing>
        <wp:inline distT="0" distB="0" distL="0" distR="0" wp14:anchorId="52708F20" wp14:editId="432FAE91">
          <wp:extent cx="358253" cy="358253"/>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1051" cy="391051"/>
                  </a:xfrm>
                  <a:prstGeom prst="rect">
                    <a:avLst/>
                  </a:prstGeom>
                </pic:spPr>
              </pic:pic>
            </a:graphicData>
          </a:graphic>
        </wp:inline>
      </w:drawing>
    </w:r>
    <w:r w:rsidRPr="00D14783">
      <w:t xml:space="preserve"> </w:t>
    </w:r>
    <w:r w:rsidRPr="00D14783">
      <w:br/>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87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8C0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00D3EE"/>
    <w:lvl w:ilvl="0">
      <w:start w:val="1"/>
      <w:numFmt w:val="lowerLetter"/>
      <w:pStyle w:val="ListNumber3"/>
      <w:lvlText w:val="%1."/>
      <w:lvlJc w:val="left"/>
      <w:pPr>
        <w:ind w:left="1800" w:hanging="360"/>
      </w:pPr>
    </w:lvl>
  </w:abstractNum>
  <w:abstractNum w:abstractNumId="3" w15:restartNumberingAfterBreak="0">
    <w:nsid w:val="FFFFFF7F"/>
    <w:multiLevelType w:val="singleLevel"/>
    <w:tmpl w:val="B0E60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543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F2DE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E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B0BB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462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4881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657904"/>
    <w:multiLevelType w:val="hybridMultilevel"/>
    <w:tmpl w:val="8C6A2D7C"/>
    <w:lvl w:ilvl="0" w:tplc="3F46D094">
      <w:start w:val="1"/>
      <w:numFmt w:val="bullet"/>
      <w:pStyle w:val="ListParagraph"/>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177669"/>
    <w:multiLevelType w:val="hybridMultilevel"/>
    <w:tmpl w:val="F1FE1CDA"/>
    <w:lvl w:ilvl="0" w:tplc="F5685558">
      <w:start w:val="1"/>
      <w:numFmt w:val="decimal"/>
      <w:pStyle w:val="StyleComplexArialComplex10ptAfter0pt2"/>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num w:numId="1">
    <w:abstractNumId w:val="9"/>
  </w:num>
  <w:num w:numId="2">
    <w:abstractNumId w:val="7"/>
  </w:num>
  <w:num w:numId="3">
    <w:abstractNumId w:val="8"/>
  </w:num>
  <w:num w:numId="4">
    <w:abstractNumId w:val="3"/>
  </w:num>
  <w:num w:numId="5">
    <w:abstractNumId w:val="2"/>
  </w:num>
  <w:num w:numId="6">
    <w:abstractNumId w:val="8"/>
    <w:lvlOverride w:ilvl="0">
      <w:startOverride w:val="1"/>
    </w:lvlOverride>
  </w:num>
  <w:num w:numId="7">
    <w:abstractNumId w:val="8"/>
    <w:lvlOverride w:ilvl="0">
      <w:startOverride w:val="1"/>
    </w:lvlOverride>
  </w:num>
  <w:num w:numId="8">
    <w:abstractNumId w:val="11"/>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6"/>
  </w:num>
  <w:num w:numId="16">
    <w:abstractNumId w:val="5"/>
  </w:num>
  <w:num w:numId="17">
    <w:abstractNumId w:val="4"/>
  </w:num>
  <w:num w:numId="18">
    <w:abstractNumId w:val="1"/>
  </w:num>
  <w:num w:numId="19">
    <w:abstractNumId w:val="0"/>
  </w:num>
  <w:num w:numId="20">
    <w:abstractNumId w:val="10"/>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dQPLwVs0mPcC//fWi1ejs/Gi4rMCDV6ZfZ/CZudjQ3OIY3iCd0h0vrZ/SFrbPW9RDt5Y8ZrmeQHVYlufMvJ7w==" w:salt="Eb/wPyEF/tBSXd5oPijy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CD"/>
    <w:rsid w:val="00011E67"/>
    <w:rsid w:val="00012AD5"/>
    <w:rsid w:val="000141D2"/>
    <w:rsid w:val="00014AFA"/>
    <w:rsid w:val="000314A0"/>
    <w:rsid w:val="00032C4E"/>
    <w:rsid w:val="00032FAE"/>
    <w:rsid w:val="0003564F"/>
    <w:rsid w:val="00037514"/>
    <w:rsid w:val="00041CC4"/>
    <w:rsid w:val="00052922"/>
    <w:rsid w:val="00067396"/>
    <w:rsid w:val="00073DA5"/>
    <w:rsid w:val="0008118D"/>
    <w:rsid w:val="00082A9C"/>
    <w:rsid w:val="000847D6"/>
    <w:rsid w:val="00084BF0"/>
    <w:rsid w:val="00087EAC"/>
    <w:rsid w:val="00091B66"/>
    <w:rsid w:val="000A1275"/>
    <w:rsid w:val="000B4EBD"/>
    <w:rsid w:val="000F6DE4"/>
    <w:rsid w:val="00114E6D"/>
    <w:rsid w:val="001219A1"/>
    <w:rsid w:val="00122CF9"/>
    <w:rsid w:val="00125AD7"/>
    <w:rsid w:val="0012761D"/>
    <w:rsid w:val="00127C6A"/>
    <w:rsid w:val="001345B6"/>
    <w:rsid w:val="00134B0F"/>
    <w:rsid w:val="00140757"/>
    <w:rsid w:val="00141BEA"/>
    <w:rsid w:val="00143BC3"/>
    <w:rsid w:val="001624FB"/>
    <w:rsid w:val="00166704"/>
    <w:rsid w:val="00167E3E"/>
    <w:rsid w:val="001771A6"/>
    <w:rsid w:val="0017783D"/>
    <w:rsid w:val="00181DA4"/>
    <w:rsid w:val="001853E8"/>
    <w:rsid w:val="00194B22"/>
    <w:rsid w:val="00196E5D"/>
    <w:rsid w:val="001B597D"/>
    <w:rsid w:val="001C4A0B"/>
    <w:rsid w:val="001E7145"/>
    <w:rsid w:val="001F56AC"/>
    <w:rsid w:val="001F6161"/>
    <w:rsid w:val="00202AAD"/>
    <w:rsid w:val="00203236"/>
    <w:rsid w:val="00212366"/>
    <w:rsid w:val="0021561B"/>
    <w:rsid w:val="002220F1"/>
    <w:rsid w:val="00222E69"/>
    <w:rsid w:val="00225D54"/>
    <w:rsid w:val="00230DD4"/>
    <w:rsid w:val="002419F3"/>
    <w:rsid w:val="00245E9B"/>
    <w:rsid w:val="00246B2D"/>
    <w:rsid w:val="00257A2C"/>
    <w:rsid w:val="002658FF"/>
    <w:rsid w:val="002732B4"/>
    <w:rsid w:val="00277442"/>
    <w:rsid w:val="00284CD4"/>
    <w:rsid w:val="00291075"/>
    <w:rsid w:val="00292D54"/>
    <w:rsid w:val="002951D1"/>
    <w:rsid w:val="00296FCA"/>
    <w:rsid w:val="002A7D26"/>
    <w:rsid w:val="002B6A45"/>
    <w:rsid w:val="002B7EBE"/>
    <w:rsid w:val="002C76AE"/>
    <w:rsid w:val="002D42DB"/>
    <w:rsid w:val="002D7F3C"/>
    <w:rsid w:val="002E76B2"/>
    <w:rsid w:val="002E79F3"/>
    <w:rsid w:val="002F1FCF"/>
    <w:rsid w:val="002F2B74"/>
    <w:rsid w:val="002F3FCB"/>
    <w:rsid w:val="002F7FF2"/>
    <w:rsid w:val="00305DA1"/>
    <w:rsid w:val="00306B6F"/>
    <w:rsid w:val="003074A2"/>
    <w:rsid w:val="0032264B"/>
    <w:rsid w:val="003506F5"/>
    <w:rsid w:val="003517BB"/>
    <w:rsid w:val="003535F9"/>
    <w:rsid w:val="00365C04"/>
    <w:rsid w:val="003730A7"/>
    <w:rsid w:val="00376A4C"/>
    <w:rsid w:val="00383236"/>
    <w:rsid w:val="00390218"/>
    <w:rsid w:val="003B0C30"/>
    <w:rsid w:val="003B683A"/>
    <w:rsid w:val="003C2704"/>
    <w:rsid w:val="003C4018"/>
    <w:rsid w:val="003D0874"/>
    <w:rsid w:val="003E31CF"/>
    <w:rsid w:val="003E356C"/>
    <w:rsid w:val="003E5A02"/>
    <w:rsid w:val="003F7903"/>
    <w:rsid w:val="00404159"/>
    <w:rsid w:val="00404C80"/>
    <w:rsid w:val="0040672E"/>
    <w:rsid w:val="00410A75"/>
    <w:rsid w:val="00436D73"/>
    <w:rsid w:val="00443AF5"/>
    <w:rsid w:val="00454458"/>
    <w:rsid w:val="0046056D"/>
    <w:rsid w:val="0047030A"/>
    <w:rsid w:val="00480337"/>
    <w:rsid w:val="00481B25"/>
    <w:rsid w:val="004846AE"/>
    <w:rsid w:val="0048725F"/>
    <w:rsid w:val="00494DAD"/>
    <w:rsid w:val="004B0723"/>
    <w:rsid w:val="004C2B8E"/>
    <w:rsid w:val="004D4462"/>
    <w:rsid w:val="004F2E1D"/>
    <w:rsid w:val="00505C44"/>
    <w:rsid w:val="00514B98"/>
    <w:rsid w:val="00521E71"/>
    <w:rsid w:val="005225E5"/>
    <w:rsid w:val="00526DBA"/>
    <w:rsid w:val="00534A41"/>
    <w:rsid w:val="00551DC0"/>
    <w:rsid w:val="00561AF8"/>
    <w:rsid w:val="00565754"/>
    <w:rsid w:val="00565CB6"/>
    <w:rsid w:val="005719ED"/>
    <w:rsid w:val="005750B9"/>
    <w:rsid w:val="0057584E"/>
    <w:rsid w:val="00581568"/>
    <w:rsid w:val="00582093"/>
    <w:rsid w:val="00583CC1"/>
    <w:rsid w:val="0058402A"/>
    <w:rsid w:val="005929C4"/>
    <w:rsid w:val="005A3430"/>
    <w:rsid w:val="005A524B"/>
    <w:rsid w:val="005C33F7"/>
    <w:rsid w:val="005E0269"/>
    <w:rsid w:val="005F2250"/>
    <w:rsid w:val="0062390D"/>
    <w:rsid w:val="0062481C"/>
    <w:rsid w:val="00633FAF"/>
    <w:rsid w:val="00636C8B"/>
    <w:rsid w:val="006479F9"/>
    <w:rsid w:val="006718B2"/>
    <w:rsid w:val="00671A4A"/>
    <w:rsid w:val="00690DF2"/>
    <w:rsid w:val="00696487"/>
    <w:rsid w:val="006965FB"/>
    <w:rsid w:val="006A56CD"/>
    <w:rsid w:val="006C040A"/>
    <w:rsid w:val="006C73EC"/>
    <w:rsid w:val="006C7A88"/>
    <w:rsid w:val="006D18F0"/>
    <w:rsid w:val="006E4114"/>
    <w:rsid w:val="006F7F94"/>
    <w:rsid w:val="00707FBB"/>
    <w:rsid w:val="007302D1"/>
    <w:rsid w:val="00736933"/>
    <w:rsid w:val="00746149"/>
    <w:rsid w:val="00747F3A"/>
    <w:rsid w:val="007836BC"/>
    <w:rsid w:val="00792CB4"/>
    <w:rsid w:val="00792D1E"/>
    <w:rsid w:val="007A1587"/>
    <w:rsid w:val="007A5398"/>
    <w:rsid w:val="007C059E"/>
    <w:rsid w:val="007C5E13"/>
    <w:rsid w:val="007D026B"/>
    <w:rsid w:val="007D67A5"/>
    <w:rsid w:val="007E2437"/>
    <w:rsid w:val="007E42DF"/>
    <w:rsid w:val="007E71CB"/>
    <w:rsid w:val="007E75CC"/>
    <w:rsid w:val="007F6408"/>
    <w:rsid w:val="0080160F"/>
    <w:rsid w:val="00802A8C"/>
    <w:rsid w:val="008039BB"/>
    <w:rsid w:val="00820C87"/>
    <w:rsid w:val="00826DDB"/>
    <w:rsid w:val="00837A70"/>
    <w:rsid w:val="008436CD"/>
    <w:rsid w:val="008439B4"/>
    <w:rsid w:val="00843DCC"/>
    <w:rsid w:val="00844136"/>
    <w:rsid w:val="00865566"/>
    <w:rsid w:val="00870000"/>
    <w:rsid w:val="00870962"/>
    <w:rsid w:val="00875726"/>
    <w:rsid w:val="00881E5A"/>
    <w:rsid w:val="00886287"/>
    <w:rsid w:val="00886F11"/>
    <w:rsid w:val="00887DC4"/>
    <w:rsid w:val="008924DC"/>
    <w:rsid w:val="00897212"/>
    <w:rsid w:val="008A40FF"/>
    <w:rsid w:val="008A5561"/>
    <w:rsid w:val="008C7590"/>
    <w:rsid w:val="008E1732"/>
    <w:rsid w:val="00900150"/>
    <w:rsid w:val="009172D8"/>
    <w:rsid w:val="00921672"/>
    <w:rsid w:val="0095740E"/>
    <w:rsid w:val="00967C59"/>
    <w:rsid w:val="00972ABD"/>
    <w:rsid w:val="009756B4"/>
    <w:rsid w:val="00975FD0"/>
    <w:rsid w:val="00977A53"/>
    <w:rsid w:val="009816FF"/>
    <w:rsid w:val="0099114A"/>
    <w:rsid w:val="009942E1"/>
    <w:rsid w:val="009A0BF8"/>
    <w:rsid w:val="009C5AFE"/>
    <w:rsid w:val="009D2FB0"/>
    <w:rsid w:val="009E31F5"/>
    <w:rsid w:val="009F475A"/>
    <w:rsid w:val="009F6A14"/>
    <w:rsid w:val="009F72B4"/>
    <w:rsid w:val="00A003D6"/>
    <w:rsid w:val="00A03491"/>
    <w:rsid w:val="00A117ED"/>
    <w:rsid w:val="00A15AAE"/>
    <w:rsid w:val="00A1700D"/>
    <w:rsid w:val="00A21C56"/>
    <w:rsid w:val="00A23B83"/>
    <w:rsid w:val="00A35617"/>
    <w:rsid w:val="00A37D38"/>
    <w:rsid w:val="00A41D98"/>
    <w:rsid w:val="00A426FA"/>
    <w:rsid w:val="00A679FD"/>
    <w:rsid w:val="00A82FB1"/>
    <w:rsid w:val="00A900A2"/>
    <w:rsid w:val="00A9089F"/>
    <w:rsid w:val="00A91F2A"/>
    <w:rsid w:val="00A970C5"/>
    <w:rsid w:val="00AA5D2A"/>
    <w:rsid w:val="00AB1338"/>
    <w:rsid w:val="00AB3B47"/>
    <w:rsid w:val="00AB6DAB"/>
    <w:rsid w:val="00AB7D81"/>
    <w:rsid w:val="00AC12A4"/>
    <w:rsid w:val="00AC6B72"/>
    <w:rsid w:val="00AE1306"/>
    <w:rsid w:val="00AE2F68"/>
    <w:rsid w:val="00AE6103"/>
    <w:rsid w:val="00AF4280"/>
    <w:rsid w:val="00B0758E"/>
    <w:rsid w:val="00B11AE4"/>
    <w:rsid w:val="00B1280F"/>
    <w:rsid w:val="00B23DCD"/>
    <w:rsid w:val="00B26240"/>
    <w:rsid w:val="00B31AAE"/>
    <w:rsid w:val="00B33D40"/>
    <w:rsid w:val="00B34DB9"/>
    <w:rsid w:val="00B35863"/>
    <w:rsid w:val="00B5599A"/>
    <w:rsid w:val="00B7286F"/>
    <w:rsid w:val="00B80725"/>
    <w:rsid w:val="00B82E21"/>
    <w:rsid w:val="00B95887"/>
    <w:rsid w:val="00BA3765"/>
    <w:rsid w:val="00BA37FE"/>
    <w:rsid w:val="00BB2C08"/>
    <w:rsid w:val="00BC5889"/>
    <w:rsid w:val="00BC592E"/>
    <w:rsid w:val="00BE5B45"/>
    <w:rsid w:val="00C04D74"/>
    <w:rsid w:val="00C17CEA"/>
    <w:rsid w:val="00C31546"/>
    <w:rsid w:val="00C36C9E"/>
    <w:rsid w:val="00C42B8E"/>
    <w:rsid w:val="00C54BF8"/>
    <w:rsid w:val="00C55AC1"/>
    <w:rsid w:val="00C568F2"/>
    <w:rsid w:val="00C56A24"/>
    <w:rsid w:val="00C62785"/>
    <w:rsid w:val="00C86A83"/>
    <w:rsid w:val="00CA0F80"/>
    <w:rsid w:val="00CA4221"/>
    <w:rsid w:val="00CB127C"/>
    <w:rsid w:val="00CB6F7D"/>
    <w:rsid w:val="00CB76B6"/>
    <w:rsid w:val="00CB7D27"/>
    <w:rsid w:val="00CC5DBA"/>
    <w:rsid w:val="00CD1317"/>
    <w:rsid w:val="00CE5A5D"/>
    <w:rsid w:val="00CF01A3"/>
    <w:rsid w:val="00D054C6"/>
    <w:rsid w:val="00D26285"/>
    <w:rsid w:val="00D319B6"/>
    <w:rsid w:val="00D34591"/>
    <w:rsid w:val="00D508FA"/>
    <w:rsid w:val="00D50A8F"/>
    <w:rsid w:val="00D66E89"/>
    <w:rsid w:val="00D70EC7"/>
    <w:rsid w:val="00D7324C"/>
    <w:rsid w:val="00D76342"/>
    <w:rsid w:val="00D81B9F"/>
    <w:rsid w:val="00D83692"/>
    <w:rsid w:val="00D8749D"/>
    <w:rsid w:val="00D92EE3"/>
    <w:rsid w:val="00DA0527"/>
    <w:rsid w:val="00DA3B9B"/>
    <w:rsid w:val="00DB2BE5"/>
    <w:rsid w:val="00DB47DE"/>
    <w:rsid w:val="00DC2764"/>
    <w:rsid w:val="00DC5134"/>
    <w:rsid w:val="00DC65D9"/>
    <w:rsid w:val="00DE0AD1"/>
    <w:rsid w:val="00DE60D6"/>
    <w:rsid w:val="00DF5481"/>
    <w:rsid w:val="00E12111"/>
    <w:rsid w:val="00E160DF"/>
    <w:rsid w:val="00E26E04"/>
    <w:rsid w:val="00E454C6"/>
    <w:rsid w:val="00E455F6"/>
    <w:rsid w:val="00E51194"/>
    <w:rsid w:val="00E55BEA"/>
    <w:rsid w:val="00E56B5E"/>
    <w:rsid w:val="00E62BA9"/>
    <w:rsid w:val="00E65B3E"/>
    <w:rsid w:val="00E72980"/>
    <w:rsid w:val="00E81EBB"/>
    <w:rsid w:val="00E8500C"/>
    <w:rsid w:val="00E8665C"/>
    <w:rsid w:val="00E91588"/>
    <w:rsid w:val="00E93D10"/>
    <w:rsid w:val="00EA684D"/>
    <w:rsid w:val="00EA734F"/>
    <w:rsid w:val="00EB62E6"/>
    <w:rsid w:val="00EB6FC6"/>
    <w:rsid w:val="00EC1948"/>
    <w:rsid w:val="00EC6335"/>
    <w:rsid w:val="00ED313C"/>
    <w:rsid w:val="00ED4F8A"/>
    <w:rsid w:val="00EE472E"/>
    <w:rsid w:val="00EF53B5"/>
    <w:rsid w:val="00F06AD6"/>
    <w:rsid w:val="00F11A26"/>
    <w:rsid w:val="00F23CD3"/>
    <w:rsid w:val="00F242F5"/>
    <w:rsid w:val="00F270B0"/>
    <w:rsid w:val="00F331ED"/>
    <w:rsid w:val="00F36565"/>
    <w:rsid w:val="00F52EED"/>
    <w:rsid w:val="00F670D4"/>
    <w:rsid w:val="00F8006C"/>
    <w:rsid w:val="00F95A73"/>
    <w:rsid w:val="00FA1AD2"/>
    <w:rsid w:val="00FA6D5D"/>
    <w:rsid w:val="00FC5923"/>
    <w:rsid w:val="00FC5946"/>
    <w:rsid w:val="00FC758B"/>
    <w:rsid w:val="00FD4418"/>
    <w:rsid w:val="00FD6801"/>
    <w:rsid w:val="00FF1381"/>
    <w:rsid w:val="00F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C9FA"/>
  <w15:docId w15:val="{F5B1634B-5B5D-4A3E-8489-ADBD3B2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ED"/>
    <w:pPr>
      <w:widowControl w:val="0"/>
      <w:spacing w:before="120" w:after="120" w:line="312" w:lineRule="auto"/>
    </w:pPr>
    <w:rPr>
      <w:rFonts w:ascii="Arial" w:eastAsia="Arial" w:hAnsi="Arial"/>
      <w:color w:val="000000" w:themeColor="text1"/>
      <w:szCs w:val="20"/>
    </w:rPr>
  </w:style>
  <w:style w:type="paragraph" w:styleId="Heading1">
    <w:name w:val="heading 1"/>
    <w:basedOn w:val="Normal"/>
    <w:next w:val="Normal"/>
    <w:link w:val="Heading1Char"/>
    <w:uiPriority w:val="9"/>
    <w:qFormat/>
    <w:rsid w:val="002B7EBE"/>
    <w:pPr>
      <w:keepNext/>
      <w:keepLines/>
      <w:spacing w:before="400" w:line="240" w:lineRule="auto"/>
      <w:outlineLvl w:val="0"/>
    </w:pPr>
    <w:rPr>
      <w:rFonts w:ascii="Impact" w:eastAsiaTheme="majorEastAsia" w:hAnsi="Impact" w:cs="Times New Roman (Headings CS)"/>
      <w:caps/>
      <w:sz w:val="48"/>
      <w:szCs w:val="32"/>
    </w:rPr>
  </w:style>
  <w:style w:type="paragraph" w:styleId="Heading2">
    <w:name w:val="heading 2"/>
    <w:basedOn w:val="Heading1"/>
    <w:next w:val="Normal"/>
    <w:link w:val="Heading2Char"/>
    <w:uiPriority w:val="1"/>
    <w:unhideWhenUsed/>
    <w:qFormat/>
    <w:rsid w:val="002B7EBE"/>
    <w:pPr>
      <w:spacing w:before="300" w:after="60"/>
      <w:outlineLvl w:val="1"/>
    </w:pPr>
    <w:rPr>
      <w:rFonts w:ascii="Arial" w:hAnsi="Arial"/>
      <w:b/>
      <w:caps w:val="0"/>
      <w:sz w:val="32"/>
    </w:rPr>
  </w:style>
  <w:style w:type="paragraph" w:styleId="Heading3">
    <w:name w:val="heading 3"/>
    <w:basedOn w:val="Normal"/>
    <w:next w:val="Normal"/>
    <w:link w:val="Heading3Char"/>
    <w:uiPriority w:val="1"/>
    <w:unhideWhenUsed/>
    <w:qFormat/>
    <w:rsid w:val="00561AF8"/>
    <w:pPr>
      <w:keepNext/>
      <w:keepLines/>
      <w:spacing w:before="280" w:after="60" w:line="240" w:lineRule="auto"/>
      <w:outlineLvl w:val="2"/>
    </w:pPr>
    <w:rPr>
      <w:rFonts w:eastAsiaTheme="majorEastAsia" w:cstheme="majorBidi"/>
      <w:b/>
      <w:bCs/>
      <w:color w:val="4E6659"/>
      <w:sz w:val="24"/>
    </w:rPr>
  </w:style>
  <w:style w:type="paragraph" w:styleId="Heading4">
    <w:name w:val="heading 4"/>
    <w:basedOn w:val="Normal"/>
    <w:next w:val="Normal"/>
    <w:link w:val="Heading4Char"/>
    <w:uiPriority w:val="9"/>
    <w:unhideWhenUsed/>
    <w:qFormat/>
    <w:rsid w:val="003E356C"/>
    <w:pPr>
      <w:keepNext/>
      <w:keepLines/>
      <w:outlineLvl w:val="3"/>
    </w:pPr>
    <w:rPr>
      <w:rFonts w:asciiTheme="majorHAnsi" w:eastAsiaTheme="majorEastAsia" w:hAnsiTheme="majorHAnsi" w:cstheme="majorBidi"/>
      <w:b/>
      <w:iCs/>
    </w:rPr>
  </w:style>
  <w:style w:type="paragraph" w:styleId="Heading5">
    <w:name w:val="heading 5"/>
    <w:link w:val="Heading5Char"/>
    <w:uiPriority w:val="9"/>
    <w:qFormat/>
    <w:rsid w:val="007E75CC"/>
    <w:pPr>
      <w:tabs>
        <w:tab w:val="num" w:pos="2610"/>
        <w:tab w:val="left" w:pos="2880"/>
      </w:tabs>
      <w:spacing w:before="60" w:after="60" w:line="240" w:lineRule="auto"/>
      <w:ind w:left="792" w:hanging="792"/>
      <w:outlineLvl w:val="4"/>
    </w:pPr>
    <w:rPr>
      <w:rFonts w:ascii="Arial" w:eastAsia="SimSun" w:hAnsi="Arial" w:cs="Arial"/>
      <w:b/>
      <w:szCs w:val="20"/>
      <w:lang w:eastAsia="zh-CN"/>
    </w:rPr>
  </w:style>
  <w:style w:type="paragraph" w:styleId="Heading6">
    <w:name w:val="heading 6"/>
    <w:link w:val="Heading6Char"/>
    <w:uiPriority w:val="9"/>
    <w:qFormat/>
    <w:rsid w:val="00B33D40"/>
    <w:pPr>
      <w:tabs>
        <w:tab w:val="num" w:pos="3240"/>
      </w:tabs>
      <w:spacing w:before="60" w:after="60" w:line="240" w:lineRule="auto"/>
      <w:ind w:left="2736" w:hanging="936"/>
      <w:outlineLvl w:val="5"/>
    </w:pPr>
    <w:rPr>
      <w:rFonts w:ascii="Arial" w:eastAsia="SimSun" w:hAnsi="Arial" w:cs="Times New Roman"/>
      <w:b/>
      <w:sz w:val="20"/>
      <w:lang w:eastAsia="zh-CN"/>
    </w:rPr>
  </w:style>
  <w:style w:type="paragraph" w:styleId="Heading7">
    <w:name w:val="heading 7"/>
    <w:basedOn w:val="Normal"/>
    <w:next w:val="Normal"/>
    <w:link w:val="Heading7Char"/>
    <w:uiPriority w:val="9"/>
    <w:unhideWhenUsed/>
    <w:qFormat/>
    <w:rsid w:val="007302D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3E3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3E356C"/>
    <w:pPr>
      <w:pBdr>
        <w:bottom w:val="single" w:sz="4" w:space="1" w:color="000000" w:themeColor="text1"/>
      </w:pBdr>
    </w:pPr>
    <w:rPr>
      <w:sz w:val="16"/>
    </w:rPr>
  </w:style>
  <w:style w:type="character" w:customStyle="1" w:styleId="HeaderChar">
    <w:name w:val="Header Char"/>
    <w:basedOn w:val="DefaultParagraphFont"/>
    <w:link w:val="Header"/>
    <w:rsid w:val="002732B4"/>
    <w:rPr>
      <w:rFonts w:eastAsia="Arial"/>
      <w:color w:val="000000" w:themeColor="text1"/>
      <w:sz w:val="16"/>
      <w:szCs w:val="20"/>
    </w:rPr>
  </w:style>
  <w:style w:type="paragraph" w:styleId="Footer">
    <w:name w:val="footer"/>
    <w:link w:val="FooterChar"/>
    <w:uiPriority w:val="99"/>
    <w:rsid w:val="003F7903"/>
    <w:pPr>
      <w:pBdr>
        <w:top w:val="single" w:sz="4" w:space="1" w:color="auto"/>
      </w:pBdr>
      <w:tabs>
        <w:tab w:val="right" w:pos="9990"/>
      </w:tabs>
      <w:spacing w:after="0" w:line="240" w:lineRule="auto"/>
    </w:pPr>
    <w:rPr>
      <w:rFonts w:ascii="Arial" w:eastAsiaTheme="majorEastAsia" w:hAnsi="Arial" w:cstheme="majorBidi"/>
      <w:color w:val="000000" w:themeColor="text1"/>
      <w:sz w:val="16"/>
      <w:szCs w:val="16"/>
    </w:rPr>
  </w:style>
  <w:style w:type="character" w:customStyle="1" w:styleId="FooterChar">
    <w:name w:val="Footer Char"/>
    <w:basedOn w:val="DefaultParagraphFont"/>
    <w:link w:val="Footer"/>
    <w:uiPriority w:val="99"/>
    <w:rsid w:val="003F7903"/>
    <w:rPr>
      <w:rFonts w:ascii="Arial" w:eastAsiaTheme="majorEastAsia" w:hAnsi="Arial" w:cstheme="majorBidi"/>
      <w:color w:val="000000" w:themeColor="text1"/>
      <w:sz w:val="16"/>
      <w:szCs w:val="16"/>
    </w:rPr>
  </w:style>
  <w:style w:type="paragraph" w:styleId="BalloonText">
    <w:name w:val="Balloon Text"/>
    <w:basedOn w:val="Normal"/>
    <w:link w:val="BalloonTextChar"/>
    <w:uiPriority w:val="99"/>
    <w:semiHidden/>
    <w:unhideWhenUsed/>
    <w:rsid w:val="0027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2B4"/>
    <w:rPr>
      <w:rFonts w:ascii="Tahoma" w:hAnsi="Tahoma" w:cs="Tahoma"/>
      <w:sz w:val="16"/>
      <w:szCs w:val="16"/>
    </w:rPr>
  </w:style>
  <w:style w:type="paragraph" w:customStyle="1" w:styleId="Travelport">
    <w:name w:val="Travelport"/>
    <w:basedOn w:val="Normal"/>
    <w:qFormat/>
    <w:rsid w:val="00246B2D"/>
    <w:rPr>
      <w:rFonts w:cs="Arial"/>
      <w:noProof/>
      <w:color w:val="0086B6"/>
      <w:sz w:val="48"/>
      <w:szCs w:val="48"/>
    </w:rPr>
  </w:style>
  <w:style w:type="table" w:styleId="TableGrid">
    <w:name w:val="Table Grid"/>
    <w:basedOn w:val="TableNormal"/>
    <w:uiPriority w:val="59"/>
    <w:rsid w:val="003E3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7EBE"/>
    <w:rPr>
      <w:rFonts w:ascii="Impact" w:eastAsiaTheme="majorEastAsia" w:hAnsi="Impact" w:cs="Times New Roman (Headings CS)"/>
      <w:caps/>
      <w:color w:val="000000" w:themeColor="text1"/>
      <w:sz w:val="48"/>
      <w:szCs w:val="32"/>
    </w:rPr>
  </w:style>
  <w:style w:type="character" w:customStyle="1" w:styleId="Heading2Char">
    <w:name w:val="Heading 2 Char"/>
    <w:basedOn w:val="DefaultParagraphFont"/>
    <w:link w:val="Heading2"/>
    <w:uiPriority w:val="1"/>
    <w:rsid w:val="002B7EBE"/>
    <w:rPr>
      <w:rFonts w:ascii="Arial" w:eastAsiaTheme="majorEastAsia" w:hAnsi="Arial" w:cs="Times New Roman (Headings CS)"/>
      <w:b/>
      <w:color w:val="000000" w:themeColor="text1"/>
      <w:sz w:val="32"/>
      <w:szCs w:val="32"/>
    </w:rPr>
  </w:style>
  <w:style w:type="paragraph" w:customStyle="1" w:styleId="TableText">
    <w:name w:val="Table Text"/>
    <w:basedOn w:val="Normal"/>
    <w:qFormat/>
    <w:rsid w:val="005719ED"/>
    <w:pPr>
      <w:spacing w:before="60" w:after="60" w:line="240" w:lineRule="auto"/>
    </w:pPr>
    <w:rPr>
      <w:szCs w:val="18"/>
    </w:rPr>
  </w:style>
  <w:style w:type="paragraph" w:customStyle="1" w:styleId="TableHeader">
    <w:name w:val="Table Header"/>
    <w:basedOn w:val="TableText"/>
    <w:qFormat/>
    <w:rsid w:val="00B33D40"/>
    <w:rPr>
      <w:b/>
      <w:color w:val="FFFFFF" w:themeColor="background1"/>
    </w:rPr>
  </w:style>
  <w:style w:type="character" w:customStyle="1" w:styleId="Heading3Char">
    <w:name w:val="Heading 3 Char"/>
    <w:basedOn w:val="DefaultParagraphFont"/>
    <w:link w:val="Heading3"/>
    <w:uiPriority w:val="1"/>
    <w:rsid w:val="00561AF8"/>
    <w:rPr>
      <w:rFonts w:ascii="Arial" w:eastAsiaTheme="majorEastAsia" w:hAnsi="Arial" w:cstheme="majorBidi"/>
      <w:b/>
      <w:bCs/>
      <w:color w:val="4E6659"/>
      <w:sz w:val="24"/>
      <w:szCs w:val="20"/>
    </w:rPr>
  </w:style>
  <w:style w:type="character" w:customStyle="1" w:styleId="Heading4Char">
    <w:name w:val="Heading 4 Char"/>
    <w:basedOn w:val="DefaultParagraphFont"/>
    <w:link w:val="Heading4"/>
    <w:uiPriority w:val="9"/>
    <w:rsid w:val="003E356C"/>
    <w:rPr>
      <w:rFonts w:asciiTheme="majorHAnsi" w:eastAsiaTheme="majorEastAsia" w:hAnsiTheme="majorHAnsi" w:cstheme="majorBidi"/>
      <w:b/>
      <w:iCs/>
      <w:color w:val="000000" w:themeColor="text1"/>
      <w:szCs w:val="20"/>
    </w:rPr>
  </w:style>
  <w:style w:type="character" w:customStyle="1" w:styleId="Heading5Char">
    <w:name w:val="Heading 5 Char"/>
    <w:basedOn w:val="DefaultParagraphFont"/>
    <w:link w:val="Heading5"/>
    <w:uiPriority w:val="9"/>
    <w:rsid w:val="007E75CC"/>
    <w:rPr>
      <w:rFonts w:ascii="Arial" w:eastAsia="SimSun" w:hAnsi="Arial" w:cs="Arial"/>
      <w:b/>
      <w:szCs w:val="20"/>
      <w:lang w:eastAsia="zh-CN"/>
    </w:rPr>
  </w:style>
  <w:style w:type="character" w:customStyle="1" w:styleId="Heading6Char">
    <w:name w:val="Heading 6 Char"/>
    <w:basedOn w:val="DefaultParagraphFont"/>
    <w:link w:val="Heading6"/>
    <w:uiPriority w:val="9"/>
    <w:rsid w:val="00B33D40"/>
    <w:rPr>
      <w:rFonts w:ascii="Arial" w:eastAsia="SimSun" w:hAnsi="Arial" w:cs="Times New Roman"/>
      <w:b/>
      <w:sz w:val="20"/>
      <w:lang w:eastAsia="zh-CN"/>
    </w:rPr>
  </w:style>
  <w:style w:type="paragraph" w:styleId="ListParagraph">
    <w:name w:val="List Paragraph"/>
    <w:basedOn w:val="Normal"/>
    <w:uiPriority w:val="34"/>
    <w:qFormat/>
    <w:rsid w:val="003E356C"/>
    <w:pPr>
      <w:numPr>
        <w:numId w:val="20"/>
      </w:numPr>
    </w:pPr>
  </w:style>
  <w:style w:type="paragraph" w:customStyle="1" w:styleId="Heading5Text">
    <w:name w:val="Heading5Text"/>
    <w:link w:val="Heading5TextChar"/>
    <w:rsid w:val="00B33D40"/>
    <w:pPr>
      <w:spacing w:after="120" w:line="240" w:lineRule="auto"/>
      <w:ind w:left="2880"/>
    </w:pPr>
    <w:rPr>
      <w:rFonts w:ascii="Arial" w:eastAsia="Times New Roman" w:hAnsi="Arial" w:cs="Arial"/>
      <w:sz w:val="20"/>
      <w:szCs w:val="20"/>
    </w:rPr>
  </w:style>
  <w:style w:type="character" w:customStyle="1" w:styleId="Heading5TextChar">
    <w:name w:val="Heading5Text Char"/>
    <w:link w:val="Heading5Text"/>
    <w:rsid w:val="00B33D40"/>
    <w:rPr>
      <w:rFonts w:ascii="Arial" w:eastAsia="Times New Roman" w:hAnsi="Arial" w:cs="Arial"/>
      <w:sz w:val="20"/>
      <w:szCs w:val="20"/>
    </w:rPr>
  </w:style>
  <w:style w:type="paragraph" w:styleId="NoSpacing">
    <w:name w:val="No Spacing"/>
    <w:uiPriority w:val="1"/>
    <w:qFormat/>
    <w:rsid w:val="00B33D40"/>
    <w:pPr>
      <w:spacing w:after="0" w:line="240" w:lineRule="auto"/>
    </w:pPr>
    <w:rPr>
      <w:rFonts w:eastAsiaTheme="minorHAnsi"/>
    </w:rPr>
  </w:style>
  <w:style w:type="paragraph" w:customStyle="1" w:styleId="Heading4Text">
    <w:name w:val="Heading4Text"/>
    <w:link w:val="Heading4TextChar"/>
    <w:qFormat/>
    <w:rsid w:val="00B33D40"/>
    <w:pPr>
      <w:spacing w:after="120" w:line="240" w:lineRule="auto"/>
      <w:ind w:left="2160"/>
    </w:pPr>
    <w:rPr>
      <w:rFonts w:ascii="Arial" w:eastAsia="Times New Roman" w:hAnsi="Arial" w:cs="Arial"/>
      <w:sz w:val="20"/>
      <w:szCs w:val="20"/>
    </w:rPr>
  </w:style>
  <w:style w:type="character" w:customStyle="1" w:styleId="Heading4TextChar">
    <w:name w:val="Heading4Text Char"/>
    <w:link w:val="Heading4Text"/>
    <w:rsid w:val="00B33D40"/>
    <w:rPr>
      <w:rFonts w:ascii="Arial" w:eastAsia="Times New Roman" w:hAnsi="Arial" w:cs="Arial"/>
      <w:sz w:val="20"/>
      <w:szCs w:val="20"/>
    </w:rPr>
  </w:style>
  <w:style w:type="table" w:customStyle="1" w:styleId="TableGrid1">
    <w:name w:val="Table Grid1"/>
    <w:basedOn w:val="TableNormal"/>
    <w:next w:val="TableGrid"/>
    <w:uiPriority w:val="59"/>
    <w:rsid w:val="00B33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table" w:customStyle="1" w:styleId="TableGrid2">
    <w:name w:val="Table Grid2"/>
    <w:basedOn w:val="TableNormal"/>
    <w:next w:val="TableGrid"/>
    <w:uiPriority w:val="59"/>
    <w:rsid w:val="00B33D40"/>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3D40"/>
    <w:pPr>
      <w:overflowPunct w:val="0"/>
      <w:autoSpaceDE w:val="0"/>
      <w:autoSpaceDN w:val="0"/>
      <w:adjustRightInd w:val="0"/>
      <w:spacing w:after="0" w:line="240" w:lineRule="auto"/>
      <w:textAlignment w:val="baseline"/>
    </w:pPr>
    <w:rPr>
      <w:rFonts w:ascii="Arial" w:eastAsia="Times New Roman" w:hAnsi="Arial" w:cs="Times New Roman"/>
      <w:sz w:val="20"/>
      <w:szCs w:val="20"/>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ext">
    <w:name w:val="Heading1Text"/>
    <w:rsid w:val="00B33D40"/>
    <w:pPr>
      <w:spacing w:after="120" w:line="240" w:lineRule="auto"/>
      <w:ind w:left="360"/>
    </w:pPr>
    <w:rPr>
      <w:rFonts w:ascii="Arial" w:eastAsia="Times New Roman" w:hAnsi="Arial" w:cs="Times New Roman"/>
      <w:bCs/>
      <w:sz w:val="20"/>
      <w:szCs w:val="20"/>
    </w:rPr>
  </w:style>
  <w:style w:type="table" w:customStyle="1" w:styleId="TableGrid4">
    <w:name w:val="Table Grid4"/>
    <w:basedOn w:val="TableNormal"/>
    <w:next w:val="TableGrid"/>
    <w:uiPriority w:val="59"/>
    <w:rsid w:val="00B33D40"/>
    <w:pPr>
      <w:overflowPunct w:val="0"/>
      <w:autoSpaceDE w:val="0"/>
      <w:autoSpaceDN w:val="0"/>
      <w:adjustRightInd w:val="0"/>
      <w:spacing w:after="0" w:line="240" w:lineRule="auto"/>
      <w:textAlignment w:val="baseline"/>
    </w:pPr>
    <w:rPr>
      <w:rFonts w:ascii="Arial" w:eastAsia="Times New Roman" w:hAnsi="Arial" w:cs="Times New Roman"/>
      <w:sz w:val="20"/>
      <w:szCs w:val="20"/>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3Text"/>
    <w:link w:val="Heading3TextChar"/>
    <w:rsid w:val="00B33D40"/>
    <w:pPr>
      <w:spacing w:after="120" w:line="240" w:lineRule="auto"/>
      <w:ind w:left="1800"/>
    </w:pPr>
    <w:rPr>
      <w:rFonts w:ascii="Arial" w:eastAsia="Times New Roman" w:hAnsi="Arial" w:cs="Arial"/>
      <w:sz w:val="20"/>
      <w:szCs w:val="20"/>
    </w:rPr>
  </w:style>
  <w:style w:type="character" w:customStyle="1" w:styleId="Heading3TextChar">
    <w:name w:val="Heading3Text Char"/>
    <w:link w:val="Heading3Text"/>
    <w:rsid w:val="00B33D40"/>
    <w:rPr>
      <w:rFonts w:ascii="Arial" w:eastAsia="Times New Roman" w:hAnsi="Arial" w:cs="Arial"/>
      <w:sz w:val="20"/>
      <w:szCs w:val="20"/>
    </w:rPr>
  </w:style>
  <w:style w:type="paragraph" w:customStyle="1" w:styleId="Heading2Text">
    <w:name w:val="Heading2Text"/>
    <w:qFormat/>
    <w:rsid w:val="00B33D40"/>
    <w:pPr>
      <w:spacing w:after="120" w:line="240" w:lineRule="auto"/>
      <w:ind w:left="1080"/>
    </w:pPr>
    <w:rPr>
      <w:rFonts w:ascii="Arial" w:eastAsia="Times New Roman" w:hAnsi="Arial" w:cs="Arial"/>
      <w:sz w:val="20"/>
      <w:szCs w:val="20"/>
    </w:rPr>
  </w:style>
  <w:style w:type="table" w:customStyle="1" w:styleId="TableGrid11">
    <w:name w:val="Table Grid11"/>
    <w:basedOn w:val="TableNormal"/>
    <w:next w:val="TableGrid"/>
    <w:uiPriority w:val="59"/>
    <w:rsid w:val="00B33D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33D40"/>
    <w:pPr>
      <w:spacing w:after="0"/>
      <w:ind w:left="220" w:hanging="220"/>
    </w:pPr>
  </w:style>
  <w:style w:type="paragraph" w:styleId="TOAHeading">
    <w:name w:val="toa heading"/>
    <w:basedOn w:val="Normal"/>
    <w:next w:val="Normal"/>
    <w:uiPriority w:val="99"/>
    <w:unhideWhenUsed/>
    <w:rsid w:val="00B33D40"/>
    <w:rPr>
      <w:rFonts w:eastAsiaTheme="majorEastAsia" w:cstheme="majorBidi"/>
      <w:b/>
      <w:bCs/>
      <w:color w:val="0086B6"/>
      <w:sz w:val="36"/>
      <w:szCs w:val="24"/>
    </w:rPr>
  </w:style>
  <w:style w:type="paragraph" w:styleId="ListNumber">
    <w:name w:val="List Number"/>
    <w:basedOn w:val="Normal"/>
    <w:uiPriority w:val="99"/>
    <w:unhideWhenUsed/>
    <w:rsid w:val="00087EAC"/>
    <w:pPr>
      <w:numPr>
        <w:numId w:val="3"/>
      </w:numPr>
      <w:spacing w:before="240"/>
    </w:pPr>
  </w:style>
  <w:style w:type="character" w:styleId="CommentReference">
    <w:name w:val="annotation reference"/>
    <w:basedOn w:val="DefaultParagraphFont"/>
    <w:uiPriority w:val="99"/>
    <w:semiHidden/>
    <w:unhideWhenUsed/>
    <w:rsid w:val="00EC1948"/>
    <w:rPr>
      <w:sz w:val="16"/>
      <w:szCs w:val="16"/>
    </w:rPr>
  </w:style>
  <w:style w:type="paragraph" w:styleId="CommentText">
    <w:name w:val="annotation text"/>
    <w:basedOn w:val="Normal"/>
    <w:link w:val="CommentTextChar"/>
    <w:uiPriority w:val="99"/>
    <w:semiHidden/>
    <w:unhideWhenUsed/>
    <w:rsid w:val="00EC1948"/>
    <w:pPr>
      <w:spacing w:line="240" w:lineRule="auto"/>
    </w:pPr>
  </w:style>
  <w:style w:type="character" w:customStyle="1" w:styleId="CommentTextChar">
    <w:name w:val="Comment Text Char"/>
    <w:basedOn w:val="DefaultParagraphFont"/>
    <w:link w:val="CommentText"/>
    <w:uiPriority w:val="99"/>
    <w:semiHidden/>
    <w:rsid w:val="00EC1948"/>
    <w:rPr>
      <w:sz w:val="20"/>
      <w:szCs w:val="20"/>
    </w:rPr>
  </w:style>
  <w:style w:type="paragraph" w:styleId="CommentSubject">
    <w:name w:val="annotation subject"/>
    <w:basedOn w:val="CommentText"/>
    <w:next w:val="CommentText"/>
    <w:link w:val="CommentSubjectChar"/>
    <w:uiPriority w:val="99"/>
    <w:semiHidden/>
    <w:unhideWhenUsed/>
    <w:rsid w:val="00EC1948"/>
    <w:rPr>
      <w:b/>
      <w:bCs/>
    </w:rPr>
  </w:style>
  <w:style w:type="character" w:customStyle="1" w:styleId="CommentSubjectChar">
    <w:name w:val="Comment Subject Char"/>
    <w:basedOn w:val="CommentTextChar"/>
    <w:link w:val="CommentSubject"/>
    <w:uiPriority w:val="99"/>
    <w:semiHidden/>
    <w:rsid w:val="00EC1948"/>
    <w:rPr>
      <w:b/>
      <w:bCs/>
      <w:sz w:val="20"/>
      <w:szCs w:val="20"/>
    </w:rPr>
  </w:style>
  <w:style w:type="paragraph" w:styleId="ListContinue">
    <w:name w:val="List Continue"/>
    <w:basedOn w:val="Normal"/>
    <w:uiPriority w:val="99"/>
    <w:unhideWhenUsed/>
    <w:rsid w:val="00291075"/>
    <w:pPr>
      <w:ind w:left="360"/>
      <w:contextualSpacing/>
    </w:pPr>
  </w:style>
  <w:style w:type="paragraph" w:styleId="ListNumber2">
    <w:name w:val="List Number 2"/>
    <w:basedOn w:val="Normal"/>
    <w:uiPriority w:val="99"/>
    <w:unhideWhenUsed/>
    <w:rsid w:val="00291075"/>
    <w:pPr>
      <w:numPr>
        <w:numId w:val="4"/>
      </w:numPr>
      <w:contextualSpacing/>
    </w:pPr>
  </w:style>
  <w:style w:type="paragraph" w:styleId="ListContinue2">
    <w:name w:val="List Continue 2"/>
    <w:basedOn w:val="Normal"/>
    <w:uiPriority w:val="99"/>
    <w:unhideWhenUsed/>
    <w:rsid w:val="00291075"/>
    <w:pPr>
      <w:ind w:left="720"/>
      <w:contextualSpacing/>
    </w:pPr>
  </w:style>
  <w:style w:type="paragraph" w:styleId="ListNumber3">
    <w:name w:val="List Number 3"/>
    <w:basedOn w:val="Normal"/>
    <w:uiPriority w:val="99"/>
    <w:unhideWhenUsed/>
    <w:rsid w:val="00140757"/>
    <w:pPr>
      <w:numPr>
        <w:numId w:val="5"/>
      </w:numPr>
      <w:tabs>
        <w:tab w:val="left" w:pos="1800"/>
      </w:tabs>
      <w:spacing w:before="180"/>
      <w:ind w:left="1080"/>
    </w:pPr>
  </w:style>
  <w:style w:type="paragraph" w:customStyle="1" w:styleId="NormalIndent75">
    <w:name w:val="NormalIndent.75"/>
    <w:basedOn w:val="Normal"/>
    <w:qFormat/>
    <w:rsid w:val="008E1732"/>
    <w:pPr>
      <w:spacing w:before="180" w:line="240" w:lineRule="auto"/>
      <w:ind w:left="1080"/>
    </w:pPr>
  </w:style>
  <w:style w:type="paragraph" w:customStyle="1" w:styleId="NormalIndent75LessSpace">
    <w:name w:val="NormalIndent.75 Less Space"/>
    <w:basedOn w:val="NormalIndent75"/>
    <w:qFormat/>
    <w:rsid w:val="008E1732"/>
    <w:pPr>
      <w:spacing w:before="60"/>
    </w:pPr>
  </w:style>
  <w:style w:type="character" w:styleId="PlaceholderText">
    <w:name w:val="Placeholder Text"/>
    <w:basedOn w:val="DefaultParagraphFont"/>
    <w:uiPriority w:val="99"/>
    <w:semiHidden/>
    <w:rsid w:val="00A426FA"/>
    <w:rPr>
      <w:color w:val="808080"/>
    </w:rPr>
  </w:style>
  <w:style w:type="paragraph" w:customStyle="1" w:styleId="TableNormal1">
    <w:name w:val="Table Normal1"/>
    <w:basedOn w:val="NormalIndent75LessSpace"/>
    <w:qFormat/>
    <w:rsid w:val="00C56A24"/>
    <w:pPr>
      <w:spacing w:before="40" w:after="40"/>
      <w:ind w:left="0"/>
    </w:pPr>
  </w:style>
  <w:style w:type="paragraph" w:styleId="ListBullet">
    <w:name w:val="List Bullet"/>
    <w:basedOn w:val="Normal"/>
    <w:uiPriority w:val="99"/>
    <w:unhideWhenUsed/>
    <w:rsid w:val="006718B2"/>
    <w:pPr>
      <w:numPr>
        <w:numId w:val="1"/>
      </w:numPr>
      <w:contextualSpacing/>
    </w:pPr>
  </w:style>
  <w:style w:type="paragraph" w:customStyle="1" w:styleId="NormalIndent125">
    <w:name w:val="NormalIndent 1.25"/>
    <w:basedOn w:val="NormalIndent75"/>
    <w:qFormat/>
    <w:rsid w:val="00514B98"/>
    <w:pPr>
      <w:ind w:left="1800"/>
    </w:pPr>
    <w:rPr>
      <w:rFonts w:eastAsia="Times New Roman"/>
    </w:rPr>
  </w:style>
  <w:style w:type="paragraph" w:customStyle="1" w:styleId="NormalIndent125LessSpace">
    <w:name w:val="Normal Indent 1.25 Less Space"/>
    <w:basedOn w:val="NormalIndent75LessSpace"/>
    <w:qFormat/>
    <w:rsid w:val="00AE2F68"/>
    <w:pPr>
      <w:ind w:left="1800"/>
    </w:pPr>
    <w:rPr>
      <w:rFonts w:eastAsia="Times New Roman"/>
    </w:rPr>
  </w:style>
  <w:style w:type="paragraph" w:styleId="ListContinue5">
    <w:name w:val="List Continue 5"/>
    <w:basedOn w:val="Normal"/>
    <w:uiPriority w:val="99"/>
    <w:unhideWhenUsed/>
    <w:rsid w:val="00CB6F7D"/>
    <w:pPr>
      <w:ind w:left="1800"/>
      <w:contextualSpacing/>
    </w:pPr>
  </w:style>
  <w:style w:type="paragraph" w:styleId="TOCHeading">
    <w:name w:val="TOC Heading"/>
    <w:basedOn w:val="Heading1"/>
    <w:next w:val="Normal"/>
    <w:uiPriority w:val="39"/>
    <w:unhideWhenUsed/>
    <w:qFormat/>
    <w:rsid w:val="003E356C"/>
    <w:pPr>
      <w:spacing w:before="0"/>
      <w:outlineLvl w:val="9"/>
    </w:pPr>
    <w:rPr>
      <w:lang w:eastAsia="ja-JP"/>
    </w:rPr>
  </w:style>
  <w:style w:type="paragraph" w:styleId="TOC1">
    <w:name w:val="toc 1"/>
    <w:basedOn w:val="Normal"/>
    <w:next w:val="Normal"/>
    <w:autoRedefine/>
    <w:uiPriority w:val="39"/>
    <w:unhideWhenUsed/>
    <w:rsid w:val="00886F11"/>
    <w:pPr>
      <w:tabs>
        <w:tab w:val="right" w:leader="dot" w:pos="10714"/>
      </w:tabs>
    </w:pPr>
    <w:rPr>
      <w:b/>
      <w:sz w:val="20"/>
    </w:rPr>
  </w:style>
  <w:style w:type="paragraph" w:styleId="TOC2">
    <w:name w:val="toc 2"/>
    <w:basedOn w:val="Normal"/>
    <w:next w:val="Normal"/>
    <w:autoRedefine/>
    <w:uiPriority w:val="39"/>
    <w:unhideWhenUsed/>
    <w:rsid w:val="00886F11"/>
    <w:pPr>
      <w:tabs>
        <w:tab w:val="right" w:leader="dot" w:pos="10710"/>
      </w:tabs>
      <w:spacing w:after="100"/>
      <w:ind w:left="202"/>
    </w:pPr>
    <w:rPr>
      <w:noProof/>
      <w:sz w:val="20"/>
    </w:rPr>
  </w:style>
  <w:style w:type="character" w:styleId="Hyperlink">
    <w:name w:val="Hyperlink"/>
    <w:basedOn w:val="DefaultParagraphFont"/>
    <w:uiPriority w:val="99"/>
    <w:unhideWhenUsed/>
    <w:rsid w:val="0057584E"/>
    <w:rPr>
      <w:color w:val="0000FF" w:themeColor="hyperlink"/>
      <w:u w:val="single"/>
    </w:rPr>
  </w:style>
  <w:style w:type="paragraph" w:styleId="z-TopofForm">
    <w:name w:val="HTML Top of Form"/>
    <w:basedOn w:val="Normal"/>
    <w:next w:val="Normal"/>
    <w:link w:val="z-TopofFormChar"/>
    <w:hidden/>
    <w:uiPriority w:val="99"/>
    <w:semiHidden/>
    <w:unhideWhenUsed/>
    <w:rsid w:val="00C6278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627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278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62785"/>
    <w:rPr>
      <w:rFonts w:ascii="Arial" w:hAnsi="Arial" w:cs="Arial"/>
      <w:vanish/>
      <w:sz w:val="16"/>
      <w:szCs w:val="16"/>
    </w:rPr>
  </w:style>
  <w:style w:type="paragraph" w:customStyle="1" w:styleId="TableArial10">
    <w:name w:val="Table Arial10"/>
    <w:basedOn w:val="TableText"/>
    <w:qFormat/>
    <w:rsid w:val="003074A2"/>
    <w:pPr>
      <w:spacing w:line="276" w:lineRule="auto"/>
    </w:pPr>
    <w:rPr>
      <w:sz w:val="20"/>
    </w:rPr>
  </w:style>
  <w:style w:type="paragraph" w:styleId="ListBullet2">
    <w:name w:val="List Bullet 2"/>
    <w:basedOn w:val="Normal"/>
    <w:uiPriority w:val="99"/>
    <w:unhideWhenUsed/>
    <w:rsid w:val="00140757"/>
    <w:pPr>
      <w:numPr>
        <w:numId w:val="2"/>
      </w:numPr>
    </w:pPr>
  </w:style>
  <w:style w:type="paragraph" w:styleId="List">
    <w:name w:val="List"/>
    <w:basedOn w:val="Normal"/>
    <w:uiPriority w:val="99"/>
    <w:unhideWhenUsed/>
    <w:rsid w:val="00284CD4"/>
    <w:pPr>
      <w:ind w:left="360" w:hanging="360"/>
      <w:contextualSpacing/>
    </w:pPr>
  </w:style>
  <w:style w:type="paragraph" w:styleId="Subtitle">
    <w:name w:val="Subtitle"/>
    <w:basedOn w:val="Normal"/>
    <w:next w:val="Normal"/>
    <w:link w:val="SubtitleChar"/>
    <w:uiPriority w:val="11"/>
    <w:qFormat/>
    <w:rsid w:val="00E55BEA"/>
    <w:pPr>
      <w:numPr>
        <w:ilvl w:val="1"/>
      </w:numPr>
      <w:ind w:left="360"/>
    </w:pPr>
    <w:rPr>
      <w:rFonts w:eastAsiaTheme="majorEastAsia" w:cstheme="majorBidi"/>
      <w:b/>
      <w:iCs/>
      <w:color w:val="FFFFFF" w:themeColor="background1"/>
      <w:spacing w:val="15"/>
      <w:sz w:val="32"/>
      <w:szCs w:val="24"/>
    </w:rPr>
  </w:style>
  <w:style w:type="character" w:customStyle="1" w:styleId="SubtitleChar">
    <w:name w:val="Subtitle Char"/>
    <w:basedOn w:val="DefaultParagraphFont"/>
    <w:link w:val="Subtitle"/>
    <w:uiPriority w:val="11"/>
    <w:rsid w:val="00E55BEA"/>
    <w:rPr>
      <w:rFonts w:ascii="Arial" w:eastAsiaTheme="majorEastAsia" w:hAnsi="Arial" w:cstheme="majorBidi"/>
      <w:b/>
      <w:iCs/>
      <w:color w:val="FFFFFF" w:themeColor="background1"/>
      <w:spacing w:val="15"/>
      <w:sz w:val="32"/>
      <w:szCs w:val="24"/>
    </w:rPr>
  </w:style>
  <w:style w:type="paragraph" w:styleId="BodyText">
    <w:name w:val="Body Text"/>
    <w:basedOn w:val="Normal"/>
    <w:link w:val="BodyTextChar"/>
    <w:uiPriority w:val="99"/>
    <w:unhideWhenUsed/>
    <w:rsid w:val="0047030A"/>
  </w:style>
  <w:style w:type="character" w:customStyle="1" w:styleId="BodyTextChar">
    <w:name w:val="Body Text Char"/>
    <w:basedOn w:val="DefaultParagraphFont"/>
    <w:link w:val="BodyText"/>
    <w:uiPriority w:val="99"/>
    <w:rsid w:val="0047030A"/>
    <w:rPr>
      <w:rFonts w:ascii="Arial" w:hAnsi="Arial"/>
      <w:sz w:val="20"/>
    </w:rPr>
  </w:style>
  <w:style w:type="paragraph" w:styleId="BlockText">
    <w:name w:val="Block Text"/>
    <w:basedOn w:val="Normal"/>
    <w:uiPriority w:val="99"/>
    <w:unhideWhenUsed/>
    <w:rsid w:val="00BA37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customStyle="1" w:styleId="Heading1PageBreakBefore">
    <w:name w:val="Heading 1 Page Break Before"/>
    <w:basedOn w:val="Heading1"/>
    <w:qFormat/>
    <w:rsid w:val="002B7EBE"/>
    <w:pPr>
      <w:pageBreakBefore/>
      <w:spacing w:before="0"/>
    </w:pPr>
  </w:style>
  <w:style w:type="paragraph" w:customStyle="1" w:styleId="Important">
    <w:name w:val="Important"/>
    <w:basedOn w:val="Normal"/>
    <w:qFormat/>
    <w:rsid w:val="00BA37FE"/>
    <w:pPr>
      <w:jc w:val="both"/>
    </w:pPr>
    <w:rPr>
      <w:rFonts w:cs="Arial"/>
      <w:b/>
      <w:iCs/>
      <w:color w:val="FF0000"/>
    </w:rPr>
  </w:style>
  <w:style w:type="paragraph" w:customStyle="1" w:styleId="NormalIndent25">
    <w:name w:val="NormalIndent.25"/>
    <w:basedOn w:val="NormalIndent75"/>
    <w:qFormat/>
    <w:rsid w:val="00BA37FE"/>
    <w:pPr>
      <w:ind w:left="360"/>
    </w:pPr>
  </w:style>
  <w:style w:type="paragraph" w:customStyle="1" w:styleId="Normal6ptSpace">
    <w:name w:val="Normal 6ptSpace"/>
    <w:basedOn w:val="Normal"/>
    <w:qFormat/>
    <w:rsid w:val="005719ED"/>
    <w:pPr>
      <w:spacing w:before="60" w:after="60" w:line="288" w:lineRule="auto"/>
    </w:pPr>
    <w:rPr>
      <w:rFonts w:cs="Times New Roman"/>
      <w:szCs w:val="22"/>
      <w:lang w:val="en-GB" w:eastAsia="en-GB"/>
    </w:rPr>
  </w:style>
  <w:style w:type="paragraph" w:customStyle="1" w:styleId="NormalIndent5">
    <w:name w:val="NormalIndent.5"/>
    <w:basedOn w:val="NormalIndent25"/>
    <w:qFormat/>
    <w:rsid w:val="0040672E"/>
    <w:pPr>
      <w:spacing w:before="60"/>
      <w:ind w:left="720"/>
    </w:pPr>
  </w:style>
  <w:style w:type="character" w:styleId="Emphasis">
    <w:name w:val="Emphasis"/>
    <w:basedOn w:val="DefaultParagraphFont"/>
    <w:uiPriority w:val="20"/>
    <w:qFormat/>
    <w:rsid w:val="007A1587"/>
    <w:rPr>
      <w:i/>
      <w:iCs/>
    </w:rPr>
  </w:style>
  <w:style w:type="paragraph" w:customStyle="1" w:styleId="NormalIndent56ptBefore">
    <w:name w:val="NormalIndent.5 6ptBefore"/>
    <w:basedOn w:val="NormalIndent5"/>
    <w:qFormat/>
    <w:rsid w:val="00B5599A"/>
    <w:pPr>
      <w:spacing w:before="120"/>
    </w:pPr>
  </w:style>
  <w:style w:type="paragraph" w:customStyle="1" w:styleId="StyleComplexArialComplex10ptAfter0pt2">
    <w:name w:val="Style (Complex) Arial (Complex) 10 pt After:  0 pt2"/>
    <w:basedOn w:val="Normal"/>
    <w:rsid w:val="00032FAE"/>
    <w:pPr>
      <w:numPr>
        <w:numId w:val="8"/>
      </w:numPr>
      <w:spacing w:before="240" w:line="240" w:lineRule="auto"/>
    </w:pPr>
    <w:rPr>
      <w:rFonts w:eastAsia="Times New Roman" w:cs="Arial"/>
      <w:lang w:eastAsia="ja-JP"/>
    </w:rPr>
  </w:style>
  <w:style w:type="paragraph" w:customStyle="1" w:styleId="StyleBefore063cmHanging063cm">
    <w:name w:val="Style Before:  0.63 cm Hanging:  0.63 cm"/>
    <w:basedOn w:val="Normal"/>
    <w:rsid w:val="00881E5A"/>
    <w:pPr>
      <w:spacing w:before="240" w:line="240" w:lineRule="auto"/>
      <w:ind w:left="714" w:hanging="357"/>
    </w:pPr>
    <w:rPr>
      <w:rFonts w:eastAsia="Times New Roman" w:cs="Times New Roman"/>
      <w:szCs w:val="24"/>
      <w:lang w:eastAsia="ja-JP"/>
    </w:rPr>
  </w:style>
  <w:style w:type="table" w:styleId="LightShading-Accent5">
    <w:name w:val="Light Shading Accent 5"/>
    <w:basedOn w:val="TableNormal"/>
    <w:uiPriority w:val="60"/>
    <w:rsid w:val="00881E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881E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881E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3E356C"/>
    <w:pPr>
      <w:spacing w:after="100"/>
      <w:ind w:left="400"/>
    </w:pPr>
  </w:style>
  <w:style w:type="character" w:customStyle="1" w:styleId="Heading7Char">
    <w:name w:val="Heading 7 Char"/>
    <w:basedOn w:val="DefaultParagraphFont"/>
    <w:link w:val="Heading7"/>
    <w:uiPriority w:val="9"/>
    <w:rsid w:val="007302D1"/>
    <w:rPr>
      <w:rFonts w:asciiTheme="majorHAnsi" w:eastAsiaTheme="majorEastAsia" w:hAnsiTheme="majorHAnsi" w:cstheme="majorBidi"/>
      <w:i/>
      <w:iCs/>
      <w:color w:val="404040" w:themeColor="text1" w:themeTint="BF"/>
      <w:sz w:val="20"/>
    </w:rPr>
  </w:style>
  <w:style w:type="paragraph" w:customStyle="1" w:styleId="NormalIndent512pt">
    <w:name w:val="NormalIndent.5 12pt"/>
    <w:basedOn w:val="NormalIndent56ptBefore"/>
    <w:qFormat/>
    <w:rsid w:val="00A37D38"/>
  </w:style>
  <w:style w:type="paragraph" w:styleId="Title">
    <w:name w:val="Title"/>
    <w:next w:val="Normal"/>
    <w:link w:val="TitleChar"/>
    <w:uiPriority w:val="10"/>
    <w:qFormat/>
    <w:rsid w:val="003E356C"/>
    <w:pPr>
      <w:spacing w:after="0" w:line="240" w:lineRule="auto"/>
      <w:contextualSpacing/>
      <w:jc w:val="center"/>
    </w:pPr>
    <w:rPr>
      <w:rFonts w:ascii="Impact" w:eastAsiaTheme="majorEastAsia" w:hAnsi="Impact" w:cs="Times New Roman (Headings CS)"/>
      <w:caps/>
      <w:color w:val="4E6659"/>
      <w:kern w:val="28"/>
      <w:sz w:val="72"/>
      <w:szCs w:val="52"/>
    </w:rPr>
  </w:style>
  <w:style w:type="character" w:customStyle="1" w:styleId="TitleChar">
    <w:name w:val="Title Char"/>
    <w:basedOn w:val="DefaultParagraphFont"/>
    <w:link w:val="Title"/>
    <w:uiPriority w:val="10"/>
    <w:rsid w:val="003E356C"/>
    <w:rPr>
      <w:rFonts w:ascii="Impact" w:eastAsiaTheme="majorEastAsia" w:hAnsi="Impact" w:cs="Times New Roman (Headings CS)"/>
      <w:caps/>
      <w:color w:val="4E6659"/>
      <w:kern w:val="28"/>
      <w:sz w:val="72"/>
      <w:szCs w:val="52"/>
    </w:rPr>
  </w:style>
  <w:style w:type="paragraph" w:customStyle="1" w:styleId="NormalList">
    <w:name w:val="NormalList"/>
    <w:basedOn w:val="Normal"/>
    <w:qFormat/>
    <w:rsid w:val="005719ED"/>
    <w:pPr>
      <w:spacing w:before="60" w:after="60" w:line="288" w:lineRule="auto"/>
    </w:pPr>
    <w:rPr>
      <w:rFonts w:cs="Times New Roman"/>
      <w:szCs w:val="22"/>
    </w:rPr>
  </w:style>
  <w:style w:type="table" w:styleId="PlainTable1">
    <w:name w:val="Plain Table 1"/>
    <w:basedOn w:val="TableNormal"/>
    <w:uiPriority w:val="41"/>
    <w:rsid w:val="000A12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w:hAnsi="Arial"/>
        <w:b/>
        <w:bCs/>
        <w:color w:val="FFFFFF"/>
        <w:sz w:val="22"/>
      </w:rPr>
      <w:tblPr/>
      <w:tcPr>
        <w:shd w:val="clear" w:color="auto" w:fill="4E665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ravelport2021">
    <w:name w:val="Travelport 2021"/>
    <w:basedOn w:val="TableNormal"/>
    <w:uiPriority w:val="99"/>
    <w:rsid w:val="00DE0AD1"/>
    <w:pPr>
      <w:spacing w:after="0" w:line="240" w:lineRule="auto"/>
    </w:pPr>
    <w:tblPr/>
  </w:style>
  <w:style w:type="table" w:customStyle="1" w:styleId="2021">
    <w:name w:val="2021"/>
    <w:basedOn w:val="TableNormal"/>
    <w:uiPriority w:val="99"/>
    <w:rsid w:val="00DE0AD1"/>
    <w:pPr>
      <w:spacing w:after="0" w:line="240" w:lineRule="auto"/>
    </w:pPr>
    <w:tblPr/>
  </w:style>
  <w:style w:type="paragraph" w:customStyle="1" w:styleId="Customer">
    <w:name w:val="Customer"/>
    <w:basedOn w:val="Normal"/>
    <w:qFormat/>
    <w:rsid w:val="00404159"/>
    <w:rPr>
      <w:rFonts w:ascii="Impact" w:hAnsi="Impact"/>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341">
      <w:bodyDiv w:val="1"/>
      <w:marLeft w:val="0"/>
      <w:marRight w:val="0"/>
      <w:marTop w:val="0"/>
      <w:marBottom w:val="0"/>
      <w:divBdr>
        <w:top w:val="none" w:sz="0" w:space="0" w:color="auto"/>
        <w:left w:val="none" w:sz="0" w:space="0" w:color="auto"/>
        <w:bottom w:val="none" w:sz="0" w:space="0" w:color="auto"/>
        <w:right w:val="none" w:sz="0" w:space="0" w:color="auto"/>
      </w:divBdr>
      <w:divsChild>
        <w:div w:id="1770201564">
          <w:marLeft w:val="0"/>
          <w:marRight w:val="0"/>
          <w:marTop w:val="0"/>
          <w:marBottom w:val="0"/>
          <w:divBdr>
            <w:top w:val="none" w:sz="0" w:space="0" w:color="auto"/>
            <w:left w:val="none" w:sz="0" w:space="0" w:color="auto"/>
            <w:bottom w:val="none" w:sz="0" w:space="0" w:color="auto"/>
            <w:right w:val="none" w:sz="0" w:space="0" w:color="auto"/>
          </w:divBdr>
          <w:divsChild>
            <w:div w:id="20634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Other%20Projects\NextGenPSS\ProjectDocs\Testing\LegacyControls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40B2-5C9D-4A83-B208-1E20B237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LegacyControlsTest.dotx</Template>
  <TotalTime>8</TotalTime>
  <Pages>22</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Galileo International</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Guillory</dc:creator>
  <cp:lastModifiedBy>Guillory, Lori</cp:lastModifiedBy>
  <cp:revision>7</cp:revision>
  <dcterms:created xsi:type="dcterms:W3CDTF">2021-02-26T19:42:00Z</dcterms:created>
  <dcterms:modified xsi:type="dcterms:W3CDTF">2021-02-26T19:49:00Z</dcterms:modified>
</cp:coreProperties>
</file>